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62CAB" w14:textId="5BDD51A1" w:rsidR="002806D2" w:rsidRPr="002806D2" w:rsidRDefault="002806D2" w:rsidP="002806D2">
      <w:pPr>
        <w:spacing w:after="0" w:line="360" w:lineRule="auto"/>
        <w:jc w:val="right"/>
        <w:rPr>
          <w:rStyle w:val="fontstyle11"/>
          <w:rFonts w:ascii="Times New Roman" w:hAnsi="Times New Roman"/>
          <w:color w:val="FF0000"/>
          <w:lang w:val="uk-UA"/>
        </w:rPr>
      </w:pPr>
      <w:r w:rsidRPr="002806D2">
        <w:rPr>
          <w:rStyle w:val="fontstyle11"/>
          <w:rFonts w:ascii="Times New Roman" w:hAnsi="Times New Roman"/>
          <w:color w:val="FF0000"/>
          <w:lang w:val="uk-UA"/>
        </w:rPr>
        <w:t>ПРОЄКТ</w:t>
      </w:r>
    </w:p>
    <w:p w14:paraId="28FBBCD5" w14:textId="6FF247B7" w:rsidR="000120CC" w:rsidRPr="001631EE" w:rsidRDefault="00FF5D37" w:rsidP="00155F36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МІНІСТЕРСТВО ОСВІТИ І НАУКИ УКРАЇНИ</w:t>
      </w:r>
    </w:p>
    <w:p w14:paraId="5C880CF2" w14:textId="77777777" w:rsidR="00FF5D37" w:rsidRPr="001631EE" w:rsidRDefault="00FF5D37" w:rsidP="000120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СУМСЬКИЙ ДЕРЖАВНИЙ ПЕДАГОГІЧНИЙ УНІВЕРСИТЕТ</w:t>
      </w:r>
    </w:p>
    <w:p w14:paraId="6A658A63" w14:textId="77777777" w:rsidR="00FF5D37" w:rsidRPr="001631EE" w:rsidRDefault="00FF5D37" w:rsidP="000120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імені А. С. МАКАРЕНКА</w:t>
      </w:r>
    </w:p>
    <w:p w14:paraId="547AD613" w14:textId="77777777" w:rsidR="00FF5D37" w:rsidRPr="001631EE" w:rsidRDefault="00FF5D37" w:rsidP="00FF5D37">
      <w:pPr>
        <w:spacing w:after="0" w:line="360" w:lineRule="auto"/>
        <w:jc w:val="center"/>
        <w:rPr>
          <w:rStyle w:val="fontstyle11"/>
          <w:rFonts w:ascii="Times New Roman" w:hAnsi="Times New Roman"/>
          <w:lang w:val="uk-UA"/>
        </w:rPr>
      </w:pPr>
    </w:p>
    <w:p w14:paraId="07737624" w14:textId="77777777" w:rsidR="00FF5D37" w:rsidRPr="001631EE" w:rsidRDefault="00FF5D37" w:rsidP="00411CFB">
      <w:pPr>
        <w:rPr>
          <w:rStyle w:val="fontstyle11"/>
          <w:rFonts w:ascii="Times New Roman" w:hAnsi="Times New Roman"/>
          <w:lang w:val="uk-UA"/>
        </w:rPr>
      </w:pPr>
    </w:p>
    <w:p w14:paraId="7387F162" w14:textId="77777777" w:rsidR="00411CFB" w:rsidRPr="001631EE" w:rsidRDefault="00411CFB" w:rsidP="00411CFB">
      <w:pPr>
        <w:rPr>
          <w:rStyle w:val="fontstyle11"/>
          <w:rFonts w:ascii="Times New Roman" w:hAnsi="Times New Roman"/>
          <w:lang w:val="uk-UA"/>
        </w:rPr>
      </w:pPr>
    </w:p>
    <w:p w14:paraId="4144202E" w14:textId="77777777" w:rsidR="00411CFB" w:rsidRPr="001631EE" w:rsidRDefault="00411CFB" w:rsidP="00411CFB">
      <w:pPr>
        <w:rPr>
          <w:rStyle w:val="fontstyle11"/>
          <w:rFonts w:ascii="Times New Roman" w:hAnsi="Times New Roman"/>
          <w:lang w:val="uk-UA"/>
        </w:rPr>
      </w:pPr>
    </w:p>
    <w:p w14:paraId="6D936DFC" w14:textId="77777777" w:rsidR="00FF5D37" w:rsidRPr="001631EE" w:rsidRDefault="00FF5D37" w:rsidP="00FF5D3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>ОСВІТНЬО-НАУКОВА ПРОГРАМА</w:t>
      </w:r>
    </w:p>
    <w:p w14:paraId="4BEF3E41" w14:textId="77777777" w:rsidR="00FF5D37" w:rsidRPr="001631EE" w:rsidRDefault="0059748B" w:rsidP="00FF5D37">
      <w:pPr>
        <w:spacing w:after="0" w:line="360" w:lineRule="auto"/>
        <w:jc w:val="center"/>
        <w:rPr>
          <w:rStyle w:val="fontstyle11"/>
          <w:rFonts w:ascii="Times New Roman" w:hAnsi="Times New Roman"/>
          <w:lang w:val="uk-UA"/>
        </w:rPr>
      </w:pPr>
      <w:r>
        <w:rPr>
          <w:rStyle w:val="fontstyle11"/>
          <w:rFonts w:ascii="Times New Roman" w:hAnsi="Times New Roman"/>
          <w:lang w:val="uk-UA"/>
        </w:rPr>
        <w:t>«Маркетинг</w:t>
      </w:r>
      <w:r w:rsidR="006D6834" w:rsidRPr="001631EE">
        <w:rPr>
          <w:rStyle w:val="fontstyle11"/>
          <w:rFonts w:ascii="Times New Roman" w:hAnsi="Times New Roman"/>
          <w:lang w:val="uk-UA"/>
        </w:rPr>
        <w:t>»</w:t>
      </w:r>
    </w:p>
    <w:p w14:paraId="3434180F" w14:textId="77777777" w:rsidR="00411CFB" w:rsidRPr="001631EE" w:rsidRDefault="00411CFB" w:rsidP="00FF5D37">
      <w:pPr>
        <w:spacing w:after="0" w:line="360" w:lineRule="auto"/>
        <w:jc w:val="center"/>
        <w:rPr>
          <w:rStyle w:val="fontstyle11"/>
          <w:rFonts w:ascii="Times New Roman" w:hAnsi="Times New Roman"/>
          <w:lang w:val="uk-UA"/>
        </w:rPr>
      </w:pPr>
    </w:p>
    <w:p w14:paraId="4D8BC620" w14:textId="77777777" w:rsidR="007159CE" w:rsidRPr="001631EE" w:rsidRDefault="007159CE" w:rsidP="00155F36">
      <w:pPr>
        <w:spacing w:after="0" w:line="360" w:lineRule="auto"/>
        <w:ind w:left="1416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Галузь знань:</w:t>
      </w:r>
      <w:r w:rsidRPr="001631EE">
        <w:rPr>
          <w:rStyle w:val="fontstyle11"/>
          <w:rFonts w:ascii="Times New Roman" w:hAnsi="Times New Roman"/>
          <w:lang w:val="uk-UA"/>
        </w:rPr>
        <w:t xml:space="preserve"> 0</w:t>
      </w:r>
      <w:r w:rsidR="0059748B">
        <w:rPr>
          <w:rStyle w:val="fontstyle11"/>
          <w:rFonts w:ascii="Times New Roman" w:hAnsi="Times New Roman"/>
          <w:lang w:val="uk-UA"/>
        </w:rPr>
        <w:t>7 Управління та адміністрування</w:t>
      </w:r>
    </w:p>
    <w:p w14:paraId="063C88D4" w14:textId="77777777" w:rsidR="007159CE" w:rsidRPr="001631EE" w:rsidRDefault="007159CE" w:rsidP="00155F36">
      <w:pPr>
        <w:spacing w:after="0" w:line="360" w:lineRule="auto"/>
        <w:ind w:left="1416" w:firstLine="708"/>
        <w:jc w:val="both"/>
        <w:rPr>
          <w:rStyle w:val="fontstyle11"/>
          <w:rFonts w:ascii="Times New Roman" w:hAnsi="Times New Roman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Спеціальність:</w:t>
      </w:r>
      <w:r w:rsidRPr="001631EE">
        <w:rPr>
          <w:rStyle w:val="fontstyle11"/>
          <w:rFonts w:ascii="Times New Roman" w:hAnsi="Times New Roman"/>
          <w:lang w:val="uk-UA"/>
        </w:rPr>
        <w:t xml:space="preserve"> </w:t>
      </w:r>
      <w:r w:rsidR="0059748B">
        <w:rPr>
          <w:rStyle w:val="fontstyle11"/>
          <w:rFonts w:ascii="Times New Roman" w:hAnsi="Times New Roman"/>
          <w:lang w:val="uk-UA"/>
        </w:rPr>
        <w:t>075 Маркетинг</w:t>
      </w:r>
    </w:p>
    <w:p w14:paraId="5B59E044" w14:textId="77777777" w:rsidR="007159CE" w:rsidRPr="001631EE" w:rsidRDefault="007159CE" w:rsidP="00155F36">
      <w:pPr>
        <w:spacing w:after="0" w:line="360" w:lineRule="auto"/>
        <w:ind w:left="1416"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Рівень вищої освіти:</w:t>
      </w:r>
      <w:r w:rsidRPr="001631EE">
        <w:rPr>
          <w:rStyle w:val="fontstyle11"/>
          <w:rFonts w:ascii="Times New Roman" w:hAnsi="Times New Roman"/>
          <w:lang w:val="uk-UA"/>
        </w:rPr>
        <w:t xml:space="preserve"> третій (</w:t>
      </w:r>
      <w:proofErr w:type="spellStart"/>
      <w:r w:rsidRPr="001631EE">
        <w:rPr>
          <w:rStyle w:val="fontstyle11"/>
          <w:rFonts w:ascii="Times New Roman" w:hAnsi="Times New Roman"/>
          <w:lang w:val="uk-UA"/>
        </w:rPr>
        <w:t>освітньо</w:t>
      </w:r>
      <w:proofErr w:type="spellEnd"/>
      <w:r w:rsidRPr="001631EE">
        <w:rPr>
          <w:rStyle w:val="fontstyle11"/>
          <w:rFonts w:ascii="Times New Roman" w:hAnsi="Times New Roman"/>
          <w:lang w:val="uk-UA"/>
        </w:rPr>
        <w:t>-науковий)</w:t>
      </w:r>
    </w:p>
    <w:p w14:paraId="21FD73D6" w14:textId="77777777" w:rsidR="007159CE" w:rsidRPr="001631EE" w:rsidRDefault="007159CE" w:rsidP="00155F36">
      <w:pPr>
        <w:spacing w:after="0" w:line="360" w:lineRule="auto"/>
        <w:ind w:left="1416" w:firstLine="708"/>
        <w:jc w:val="both"/>
        <w:rPr>
          <w:rStyle w:val="fontstyle11"/>
          <w:rFonts w:ascii="Times New Roman" w:hAnsi="Times New Roman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Ступінь:</w:t>
      </w:r>
      <w:r w:rsidRPr="001631EE">
        <w:rPr>
          <w:rStyle w:val="fontstyle11"/>
          <w:rFonts w:ascii="Times New Roman" w:hAnsi="Times New Roman"/>
          <w:lang w:val="uk-UA"/>
        </w:rPr>
        <w:t xml:space="preserve"> </w:t>
      </w:r>
      <w:proofErr w:type="spellStart"/>
      <w:r w:rsidRPr="001631EE">
        <w:rPr>
          <w:rStyle w:val="fontstyle11"/>
          <w:rFonts w:ascii="Times New Roman" w:hAnsi="Times New Roman"/>
          <w:lang w:val="uk-UA"/>
        </w:rPr>
        <w:t>освітньо</w:t>
      </w:r>
      <w:proofErr w:type="spellEnd"/>
      <w:r w:rsidRPr="001631EE">
        <w:rPr>
          <w:rStyle w:val="fontstyle11"/>
          <w:rFonts w:ascii="Times New Roman" w:hAnsi="Times New Roman"/>
          <w:lang w:val="uk-UA"/>
        </w:rPr>
        <w:t>-науковий (</w:t>
      </w:r>
      <w:proofErr w:type="spellStart"/>
      <w:r w:rsidRPr="001631EE">
        <w:rPr>
          <w:rStyle w:val="fontstyle11"/>
          <w:rFonts w:ascii="Times New Roman" w:hAnsi="Times New Roman"/>
          <w:lang w:val="uk-UA"/>
        </w:rPr>
        <w:t>PhD</w:t>
      </w:r>
      <w:proofErr w:type="spellEnd"/>
      <w:r w:rsidRPr="001631EE">
        <w:rPr>
          <w:rStyle w:val="fontstyle11"/>
          <w:rFonts w:ascii="Times New Roman" w:hAnsi="Times New Roman"/>
          <w:lang w:val="uk-UA"/>
        </w:rPr>
        <w:t>)</w:t>
      </w:r>
    </w:p>
    <w:p w14:paraId="13519822" w14:textId="77777777" w:rsidR="00155F36" w:rsidRPr="001631EE" w:rsidRDefault="00411CFB" w:rsidP="00155F36">
      <w:pPr>
        <w:spacing w:after="0" w:line="360" w:lineRule="auto"/>
        <w:ind w:left="1416" w:firstLine="708"/>
        <w:jc w:val="both"/>
        <w:rPr>
          <w:rStyle w:val="fontstyle11"/>
          <w:rFonts w:ascii="Times New Roman" w:hAnsi="Times New Roman"/>
          <w:lang w:val="uk-UA"/>
        </w:rPr>
      </w:pPr>
      <w:r w:rsidRPr="001631EE">
        <w:rPr>
          <w:rStyle w:val="fontstyle11"/>
          <w:rFonts w:ascii="Times New Roman" w:hAnsi="Times New Roman"/>
          <w:b w:val="0"/>
          <w:lang w:val="uk-UA"/>
        </w:rPr>
        <w:t>Кваліфікація:</w:t>
      </w:r>
      <w:r w:rsidRPr="001631EE">
        <w:rPr>
          <w:rStyle w:val="fontstyle11"/>
          <w:rFonts w:ascii="Times New Roman" w:hAnsi="Times New Roman"/>
          <w:lang w:val="uk-UA"/>
        </w:rPr>
        <w:t xml:space="preserve"> доктор філософії (</w:t>
      </w:r>
      <w:proofErr w:type="spellStart"/>
      <w:r w:rsidRPr="001631EE">
        <w:rPr>
          <w:rStyle w:val="fontstyle11"/>
          <w:rFonts w:ascii="Times New Roman" w:hAnsi="Times New Roman"/>
          <w:lang w:val="uk-UA"/>
        </w:rPr>
        <w:t>PhD</w:t>
      </w:r>
      <w:proofErr w:type="spellEnd"/>
      <w:r w:rsidRPr="001631EE">
        <w:rPr>
          <w:rStyle w:val="fontstyle11"/>
          <w:rFonts w:ascii="Times New Roman" w:hAnsi="Times New Roman"/>
          <w:lang w:val="uk-UA"/>
        </w:rPr>
        <w:t xml:space="preserve">) зі спеціальності </w:t>
      </w:r>
    </w:p>
    <w:p w14:paraId="3C461D74" w14:textId="0A4E9BFD" w:rsidR="007159CE" w:rsidRPr="001631EE" w:rsidRDefault="0059748B" w:rsidP="00155F36">
      <w:pPr>
        <w:spacing w:after="0" w:line="360" w:lineRule="auto"/>
        <w:ind w:left="1416" w:firstLine="708"/>
        <w:jc w:val="both"/>
        <w:rPr>
          <w:rStyle w:val="fontstyle11"/>
          <w:rFonts w:ascii="Times New Roman" w:hAnsi="Times New Roman"/>
          <w:lang w:val="uk-UA"/>
        </w:rPr>
      </w:pPr>
      <w:r>
        <w:rPr>
          <w:rStyle w:val="fontstyle11"/>
          <w:rFonts w:ascii="Times New Roman" w:hAnsi="Times New Roman"/>
          <w:lang w:val="uk-UA"/>
        </w:rPr>
        <w:t>075 Мар</w:t>
      </w:r>
      <w:r w:rsidR="00C208D9">
        <w:rPr>
          <w:rStyle w:val="fontstyle11"/>
          <w:rFonts w:ascii="Times New Roman" w:hAnsi="Times New Roman"/>
          <w:lang w:val="uk-UA"/>
        </w:rPr>
        <w:t>к</w:t>
      </w:r>
      <w:r>
        <w:rPr>
          <w:rStyle w:val="fontstyle11"/>
          <w:rFonts w:ascii="Times New Roman" w:hAnsi="Times New Roman"/>
          <w:lang w:val="uk-UA"/>
        </w:rPr>
        <w:t>етинг</w:t>
      </w:r>
    </w:p>
    <w:p w14:paraId="68E4C175" w14:textId="77777777" w:rsidR="00FF5D37" w:rsidRPr="001631EE" w:rsidRDefault="00FF5D37" w:rsidP="00FF5D37">
      <w:pPr>
        <w:jc w:val="center"/>
        <w:rPr>
          <w:rStyle w:val="fontstyle11"/>
          <w:rFonts w:ascii="Times New Roman" w:hAnsi="Times New Roman"/>
          <w:lang w:val="uk-UA"/>
        </w:rPr>
      </w:pPr>
    </w:p>
    <w:p w14:paraId="2ADE88EF" w14:textId="77777777" w:rsidR="00411CFB" w:rsidRPr="001631EE" w:rsidRDefault="00411CFB" w:rsidP="00411CFB">
      <w:pPr>
        <w:spacing w:after="0" w:line="360" w:lineRule="auto"/>
        <w:ind w:left="3540" w:firstLine="708"/>
        <w:jc w:val="both"/>
        <w:rPr>
          <w:rStyle w:val="fontstyle11"/>
          <w:rFonts w:ascii="Times New Roman" w:hAnsi="Times New Roman"/>
          <w:lang w:val="uk-UA"/>
        </w:rPr>
      </w:pPr>
    </w:p>
    <w:p w14:paraId="36381416" w14:textId="77777777" w:rsidR="00411CFB" w:rsidRPr="001631EE" w:rsidRDefault="00411CFB" w:rsidP="00411CFB">
      <w:pPr>
        <w:spacing w:after="0" w:line="360" w:lineRule="auto"/>
        <w:ind w:left="3540" w:firstLine="708"/>
        <w:jc w:val="both"/>
        <w:rPr>
          <w:rStyle w:val="fontstyle11"/>
          <w:rFonts w:ascii="Times New Roman" w:hAnsi="Times New Roman"/>
          <w:lang w:val="uk-UA"/>
        </w:rPr>
      </w:pPr>
    </w:p>
    <w:p w14:paraId="206772FA" w14:textId="77777777" w:rsidR="00411CFB" w:rsidRPr="001631EE" w:rsidRDefault="00FF5D37" w:rsidP="009A7B92">
      <w:pPr>
        <w:spacing w:after="0" w:line="360" w:lineRule="auto"/>
        <w:ind w:left="4253"/>
        <w:jc w:val="both"/>
        <w:rPr>
          <w:rStyle w:val="fontstyle31"/>
          <w:rFonts w:ascii="Times New Roman" w:hAnsi="Times New Roman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>ЗАТВЕРДЖЕНО</w:t>
      </w:r>
    </w:p>
    <w:p w14:paraId="3BB29246" w14:textId="77777777" w:rsidR="009A7B92" w:rsidRPr="001631EE" w:rsidRDefault="00FF5D37" w:rsidP="009A7B92">
      <w:pPr>
        <w:spacing w:after="0" w:line="360" w:lineRule="auto"/>
        <w:ind w:left="4253"/>
        <w:jc w:val="both"/>
        <w:rPr>
          <w:rStyle w:val="fontstyle31"/>
          <w:rFonts w:ascii="Times New Roman" w:hAnsi="Times New Roman"/>
          <w:lang w:val="uk-UA"/>
        </w:rPr>
      </w:pPr>
      <w:r w:rsidRPr="001631EE">
        <w:rPr>
          <w:rStyle w:val="fontstyle31"/>
          <w:rFonts w:ascii="Times New Roman" w:hAnsi="Times New Roman"/>
          <w:lang w:val="uk-UA"/>
        </w:rPr>
        <w:t xml:space="preserve">вченою радою </w:t>
      </w:r>
      <w:proofErr w:type="spellStart"/>
      <w:r w:rsidR="00411CFB" w:rsidRPr="001631EE">
        <w:rPr>
          <w:rStyle w:val="fontstyle31"/>
          <w:rFonts w:ascii="Times New Roman" w:hAnsi="Times New Roman"/>
          <w:lang w:val="uk-UA"/>
        </w:rPr>
        <w:t>СумДПУ</w:t>
      </w:r>
      <w:proofErr w:type="spellEnd"/>
      <w:r w:rsidR="00411CFB" w:rsidRPr="001631EE">
        <w:rPr>
          <w:rStyle w:val="fontstyle31"/>
          <w:rFonts w:ascii="Times New Roman" w:hAnsi="Times New Roman"/>
          <w:lang w:val="uk-UA"/>
        </w:rPr>
        <w:t xml:space="preserve"> </w:t>
      </w:r>
    </w:p>
    <w:p w14:paraId="4CA25CC6" w14:textId="77777777" w:rsidR="00411CFB" w:rsidRPr="001631EE" w:rsidRDefault="00411CFB" w:rsidP="009A7B92">
      <w:pPr>
        <w:spacing w:after="0" w:line="360" w:lineRule="auto"/>
        <w:ind w:left="425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31EE">
        <w:rPr>
          <w:rStyle w:val="fontstyle31"/>
          <w:rFonts w:ascii="Times New Roman" w:hAnsi="Times New Roman"/>
          <w:lang w:val="uk-UA"/>
        </w:rPr>
        <w:t xml:space="preserve">імені А.С. Макаренка </w:t>
      </w:r>
    </w:p>
    <w:p w14:paraId="0BCDED80" w14:textId="0D63815F" w:rsidR="00411CFB" w:rsidRPr="001631EE" w:rsidRDefault="00060330" w:rsidP="009A7B92">
      <w:pPr>
        <w:spacing w:after="0" w:line="360" w:lineRule="auto"/>
        <w:ind w:left="4253"/>
        <w:jc w:val="both"/>
        <w:rPr>
          <w:rStyle w:val="fontstyle31"/>
          <w:rFonts w:ascii="Times New Roman" w:hAnsi="Times New Roman"/>
          <w:lang w:val="uk-UA"/>
        </w:rPr>
      </w:pPr>
      <w:r w:rsidRPr="002806D2">
        <w:rPr>
          <w:rStyle w:val="fontstyle31"/>
          <w:rFonts w:ascii="Times New Roman" w:hAnsi="Times New Roman"/>
          <w:lang w:val="uk-UA"/>
        </w:rPr>
        <w:t>від «___» ________ 20</w:t>
      </w:r>
      <w:r w:rsidR="00802262" w:rsidRPr="002806D2">
        <w:rPr>
          <w:rStyle w:val="fontstyle31"/>
          <w:rFonts w:ascii="Times New Roman" w:hAnsi="Times New Roman"/>
          <w:lang w:val="uk-UA"/>
        </w:rPr>
        <w:t>22</w:t>
      </w:r>
      <w:r w:rsidR="00FF5D37" w:rsidRPr="002806D2">
        <w:rPr>
          <w:rStyle w:val="fontstyle31"/>
          <w:rFonts w:ascii="Times New Roman" w:hAnsi="Times New Roman"/>
          <w:lang w:val="uk-UA"/>
        </w:rPr>
        <w:t xml:space="preserve"> протокол №___</w:t>
      </w:r>
    </w:p>
    <w:p w14:paraId="761D0B9B" w14:textId="77777777" w:rsidR="00FF5D37" w:rsidRPr="001631EE" w:rsidRDefault="009A7B92" w:rsidP="009A7B92">
      <w:pPr>
        <w:spacing w:after="0" w:line="360" w:lineRule="auto"/>
        <w:ind w:left="4253"/>
        <w:jc w:val="both"/>
        <w:rPr>
          <w:rStyle w:val="fontstyle31"/>
          <w:rFonts w:ascii="Times New Roman" w:hAnsi="Times New Roman"/>
          <w:lang w:val="uk-UA"/>
        </w:rPr>
      </w:pPr>
      <w:r w:rsidRPr="001631EE">
        <w:rPr>
          <w:rStyle w:val="fontstyle31"/>
          <w:rFonts w:ascii="Times New Roman" w:hAnsi="Times New Roman"/>
          <w:lang w:val="uk-UA"/>
        </w:rPr>
        <w:t xml:space="preserve">Ректор _________________Ю.О. </w:t>
      </w:r>
      <w:proofErr w:type="spellStart"/>
      <w:r w:rsidR="00FF5D37" w:rsidRPr="001631EE">
        <w:rPr>
          <w:rStyle w:val="fontstyle31"/>
          <w:rFonts w:ascii="Times New Roman" w:hAnsi="Times New Roman"/>
          <w:lang w:val="uk-UA"/>
        </w:rPr>
        <w:t>Лянной</w:t>
      </w:r>
      <w:proofErr w:type="spellEnd"/>
      <w:r w:rsidR="00FF5D37" w:rsidRPr="001631EE">
        <w:rPr>
          <w:rFonts w:ascii="Times New Roman" w:hAnsi="Times New Roman"/>
          <w:color w:val="000000"/>
          <w:sz w:val="28"/>
          <w:szCs w:val="28"/>
          <w:lang w:val="uk-UA"/>
        </w:rPr>
        <w:br/>
      </w:r>
    </w:p>
    <w:p w14:paraId="3B7600E4" w14:textId="77777777" w:rsidR="00155F36" w:rsidRPr="001631EE" w:rsidRDefault="00155F36" w:rsidP="00155F36">
      <w:pPr>
        <w:rPr>
          <w:rStyle w:val="fontstyle31"/>
          <w:rFonts w:ascii="Times New Roman" w:hAnsi="Times New Roman"/>
          <w:lang w:val="uk-UA"/>
        </w:rPr>
      </w:pPr>
    </w:p>
    <w:p w14:paraId="390CFF7F" w14:textId="77777777" w:rsidR="00155F36" w:rsidRPr="001631EE" w:rsidRDefault="00155F36" w:rsidP="00155F36">
      <w:pPr>
        <w:rPr>
          <w:rStyle w:val="fontstyle31"/>
          <w:rFonts w:ascii="Times New Roman" w:hAnsi="Times New Roman"/>
          <w:lang w:val="uk-UA"/>
        </w:rPr>
      </w:pPr>
    </w:p>
    <w:p w14:paraId="42B28EB7" w14:textId="77777777" w:rsidR="0076037C" w:rsidRPr="001631EE" w:rsidRDefault="0076037C" w:rsidP="0076037C">
      <w:pPr>
        <w:spacing w:after="0" w:line="240" w:lineRule="auto"/>
        <w:ind w:left="-1701"/>
        <w:jc w:val="center"/>
        <w:rPr>
          <w:rStyle w:val="fontstyle31"/>
          <w:rFonts w:ascii="Times New Roman" w:hAnsi="Times New Roman"/>
          <w:lang w:val="uk-UA"/>
        </w:rPr>
      </w:pPr>
    </w:p>
    <w:p w14:paraId="5719EBAE" w14:textId="77777777" w:rsidR="00750F2B" w:rsidRPr="001631EE" w:rsidRDefault="00387503" w:rsidP="0076037C">
      <w:pPr>
        <w:spacing w:after="0" w:line="240" w:lineRule="auto"/>
        <w:ind w:left="-1701"/>
        <w:jc w:val="center"/>
        <w:rPr>
          <w:rStyle w:val="fontstyle31"/>
          <w:rFonts w:ascii="Times New Roman" w:hAnsi="Times New Roman"/>
          <w:lang w:val="uk-UA"/>
        </w:rPr>
      </w:pPr>
      <w:r w:rsidRPr="001631EE">
        <w:rPr>
          <w:rStyle w:val="fontstyle31"/>
          <w:rFonts w:ascii="Times New Roman" w:hAnsi="Times New Roman"/>
          <w:lang w:val="uk-UA"/>
        </w:rPr>
        <w:t xml:space="preserve">                  </w:t>
      </w:r>
      <w:r w:rsidR="0059748B">
        <w:rPr>
          <w:rStyle w:val="fontstyle31"/>
          <w:rFonts w:ascii="Times New Roman" w:hAnsi="Times New Roman"/>
          <w:lang w:val="uk-UA"/>
        </w:rPr>
        <w:t>Суми – 2022</w:t>
      </w:r>
    </w:p>
    <w:p w14:paraId="18734CF4" w14:textId="77777777" w:rsidR="00FF5D37" w:rsidRPr="001631EE" w:rsidRDefault="0076037C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Style w:val="fontstyle31"/>
          <w:rFonts w:ascii="Times New Roman" w:hAnsi="Times New Roman"/>
          <w:lang w:val="uk-UA"/>
        </w:rPr>
        <w:br w:type="page"/>
      </w:r>
      <w:r w:rsidR="00FF5D37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ЛИСТ ПОГОДЖЕННЯ</w:t>
      </w:r>
    </w:p>
    <w:p w14:paraId="1A5BDED8" w14:textId="77777777" w:rsidR="00FF5D37" w:rsidRPr="001631EE" w:rsidRDefault="00F31B96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</w:t>
      </w:r>
      <w:r w:rsidR="00FF5D37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світньо</w:t>
      </w:r>
      <w:proofErr w:type="spellEnd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-наукової</w:t>
      </w:r>
      <w:r w:rsidR="00FF5D37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програми</w:t>
      </w:r>
    </w:p>
    <w:p w14:paraId="5180D2C5" w14:textId="4EF6F788" w:rsidR="00060330" w:rsidRPr="001631EE" w:rsidRDefault="00060330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>«</w:t>
      </w:r>
      <w:r w:rsidR="00B0312A">
        <w:rPr>
          <w:rStyle w:val="fontstyle11"/>
          <w:rFonts w:ascii="Times New Roman" w:hAnsi="Times New Roman"/>
          <w:lang w:val="uk-UA"/>
        </w:rPr>
        <w:t>Маркетинг</w:t>
      </w:r>
      <w:r w:rsidRPr="001631EE">
        <w:rPr>
          <w:rStyle w:val="fontstyle11"/>
          <w:rFonts w:ascii="Times New Roman" w:hAnsi="Times New Roman"/>
          <w:lang w:val="uk-UA"/>
        </w:rPr>
        <w:t>»</w:t>
      </w:r>
    </w:p>
    <w:p w14:paraId="5622A249" w14:textId="77777777" w:rsidR="00060330" w:rsidRPr="001631EE" w:rsidRDefault="00060330" w:rsidP="00387503">
      <w:pPr>
        <w:spacing w:after="0"/>
        <w:jc w:val="center"/>
        <w:rPr>
          <w:rStyle w:val="fontstyle11"/>
          <w:rFonts w:ascii="Times New Roman" w:hAnsi="Times New Roman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>третього (</w:t>
      </w:r>
      <w:proofErr w:type="spellStart"/>
      <w:r w:rsidRPr="001631EE">
        <w:rPr>
          <w:rStyle w:val="fontstyle11"/>
          <w:rFonts w:ascii="Times New Roman" w:hAnsi="Times New Roman"/>
          <w:lang w:val="uk-UA"/>
        </w:rPr>
        <w:t>освітньо</w:t>
      </w:r>
      <w:proofErr w:type="spellEnd"/>
      <w:r w:rsidRPr="001631EE">
        <w:rPr>
          <w:rStyle w:val="fontstyle11"/>
          <w:rFonts w:ascii="Times New Roman" w:hAnsi="Times New Roman"/>
          <w:lang w:val="uk-UA"/>
        </w:rPr>
        <w:t xml:space="preserve">-наукового) рівня вищої освіти </w:t>
      </w:r>
    </w:p>
    <w:p w14:paraId="09B8B8BE" w14:textId="77777777" w:rsidR="00060330" w:rsidRPr="001631EE" w:rsidRDefault="00060330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>(доктор філософії)</w:t>
      </w:r>
    </w:p>
    <w:p w14:paraId="0E940BEC" w14:textId="77777777" w:rsidR="00060330" w:rsidRPr="001631EE" w:rsidRDefault="00060330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 xml:space="preserve">за спеціальністю </w:t>
      </w:r>
      <w:r w:rsidR="0059748B">
        <w:rPr>
          <w:rStyle w:val="fontstyle11"/>
          <w:rFonts w:ascii="Times New Roman" w:hAnsi="Times New Roman"/>
          <w:lang w:val="uk-UA"/>
        </w:rPr>
        <w:t>075 Маркетинг</w:t>
      </w:r>
    </w:p>
    <w:p w14:paraId="609A075E" w14:textId="77777777" w:rsidR="00060330" w:rsidRPr="001631EE" w:rsidRDefault="00060330" w:rsidP="00387503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val="uk-UA"/>
        </w:rPr>
      </w:pPr>
      <w:r w:rsidRPr="001631EE">
        <w:rPr>
          <w:rStyle w:val="fontstyle11"/>
          <w:rFonts w:ascii="Times New Roman" w:hAnsi="Times New Roman"/>
          <w:lang w:val="uk-UA"/>
        </w:rPr>
        <w:t xml:space="preserve">галузі знань </w:t>
      </w:r>
      <w:r w:rsidR="0059748B">
        <w:rPr>
          <w:rStyle w:val="fontstyle11"/>
          <w:rFonts w:ascii="Times New Roman" w:hAnsi="Times New Roman"/>
          <w:lang w:val="uk-UA"/>
        </w:rPr>
        <w:t>07 Управління та адміністрування</w:t>
      </w:r>
    </w:p>
    <w:p w14:paraId="1019888D" w14:textId="77777777" w:rsidR="00F31B96" w:rsidRPr="001631EE" w:rsidRDefault="00F31B96" w:rsidP="0076037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14:paraId="3E98562D" w14:textId="77777777" w:rsidR="0076037C" w:rsidRPr="001631EE" w:rsidRDefault="0076037C" w:rsidP="001529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14:paraId="752EC4BA" w14:textId="77777777" w:rsidR="00152969" w:rsidRDefault="00060330" w:rsidP="005974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sz w:val="28"/>
          <w:szCs w:val="28"/>
          <w:lang w:val="uk-UA"/>
        </w:rPr>
        <w:t>Освітн</w:t>
      </w:r>
      <w:r w:rsidR="00155F36" w:rsidRPr="001631EE">
        <w:rPr>
          <w:rFonts w:ascii="Times New Roman" w:hAnsi="Times New Roman"/>
          <w:sz w:val="28"/>
          <w:szCs w:val="28"/>
          <w:lang w:val="uk-UA"/>
        </w:rPr>
        <w:t>ьо</w:t>
      </w:r>
      <w:proofErr w:type="spellEnd"/>
      <w:r w:rsidR="00155F36" w:rsidRPr="001631EE">
        <w:rPr>
          <w:rFonts w:ascii="Times New Roman" w:hAnsi="Times New Roman"/>
          <w:sz w:val="28"/>
          <w:szCs w:val="28"/>
          <w:lang w:val="uk-UA"/>
        </w:rPr>
        <w:t>-наукова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програма розглянута на засіданні кафедри </w:t>
      </w:r>
      <w:r w:rsidR="0059748B" w:rsidRPr="0077057E">
        <w:rPr>
          <w:rFonts w:ascii="Times New Roman" w:hAnsi="Times New Roman"/>
          <w:color w:val="000000"/>
          <w:sz w:val="28"/>
          <w:szCs w:val="28"/>
          <w:lang w:val="uk-UA"/>
        </w:rPr>
        <w:t>бізнес-економіки та адміністрування</w:t>
      </w:r>
    </w:p>
    <w:p w14:paraId="1E3DFF3F" w14:textId="77777777" w:rsidR="0059748B" w:rsidRPr="001631EE" w:rsidRDefault="0059748B" w:rsidP="0059748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B75C81D" w14:textId="6A70E223" w:rsidR="00060330" w:rsidRPr="002806D2" w:rsidRDefault="00155F36" w:rsidP="0076037C">
      <w:pPr>
        <w:tabs>
          <w:tab w:val="left" w:pos="1276"/>
          <w:tab w:val="left" w:pos="1418"/>
          <w:tab w:val="left" w:pos="2127"/>
          <w:tab w:val="left" w:pos="62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06D2">
        <w:rPr>
          <w:rFonts w:ascii="Times New Roman" w:hAnsi="Times New Roman"/>
          <w:sz w:val="28"/>
          <w:szCs w:val="28"/>
          <w:lang w:val="uk-UA"/>
        </w:rPr>
        <w:t>Протокол № ___ від</w:t>
      </w:r>
      <w:r w:rsidR="00060330" w:rsidRPr="002806D2">
        <w:rPr>
          <w:rFonts w:ascii="Times New Roman" w:hAnsi="Times New Roman"/>
          <w:sz w:val="28"/>
          <w:szCs w:val="28"/>
          <w:lang w:val="uk-UA"/>
        </w:rPr>
        <w:t xml:space="preserve"> «____»________________20</w:t>
      </w:r>
      <w:r w:rsidR="00802262" w:rsidRPr="002806D2">
        <w:rPr>
          <w:rFonts w:ascii="Times New Roman" w:hAnsi="Times New Roman"/>
          <w:sz w:val="28"/>
          <w:szCs w:val="28"/>
          <w:lang w:val="uk-UA"/>
        </w:rPr>
        <w:t>22</w:t>
      </w:r>
      <w:r w:rsidR="00060330" w:rsidRPr="002806D2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14:paraId="008ACB2B" w14:textId="77777777" w:rsidR="00676535" w:rsidRPr="002806D2" w:rsidRDefault="00676535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7A0E0CC" w14:textId="77777777" w:rsidR="00060330" w:rsidRPr="002806D2" w:rsidRDefault="00060330" w:rsidP="00B53801">
      <w:pPr>
        <w:tabs>
          <w:tab w:val="left" w:pos="3969"/>
          <w:tab w:val="left" w:pos="6379"/>
          <w:tab w:val="left" w:pos="6521"/>
          <w:tab w:val="left" w:pos="6663"/>
          <w:tab w:val="left" w:pos="6946"/>
          <w:tab w:val="left" w:pos="70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06D2">
        <w:rPr>
          <w:rFonts w:ascii="Times New Roman" w:hAnsi="Times New Roman"/>
          <w:sz w:val="28"/>
          <w:szCs w:val="28"/>
          <w:lang w:val="uk-UA"/>
        </w:rPr>
        <w:t>Завідувач кафедри</w:t>
      </w:r>
      <w:r w:rsidR="00B53801" w:rsidRPr="002806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037C" w:rsidRPr="002806D2">
        <w:rPr>
          <w:rFonts w:ascii="Times New Roman" w:hAnsi="Times New Roman"/>
          <w:sz w:val="28"/>
          <w:szCs w:val="28"/>
          <w:lang w:val="uk-UA"/>
        </w:rPr>
        <w:t xml:space="preserve">__________________ </w:t>
      </w:r>
      <w:r w:rsidR="0059748B" w:rsidRPr="002806D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59748B" w:rsidRPr="002806D2">
        <w:rPr>
          <w:rFonts w:ascii="Times New Roman" w:hAnsi="Times New Roman"/>
          <w:sz w:val="28"/>
          <w:szCs w:val="28"/>
          <w:lang w:val="uk-UA"/>
        </w:rPr>
        <w:t>Божкова</w:t>
      </w:r>
      <w:proofErr w:type="spellEnd"/>
      <w:r w:rsidR="0059748B" w:rsidRPr="002806D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806D2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14:paraId="21DCEA73" w14:textId="77777777" w:rsidR="0076037C" w:rsidRPr="002806D2" w:rsidRDefault="00820DCC" w:rsidP="0006033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2806D2">
        <w:rPr>
          <w:rFonts w:ascii="Times New Roman" w:hAnsi="Times New Roman"/>
          <w:sz w:val="20"/>
          <w:szCs w:val="20"/>
          <w:lang w:val="uk-UA"/>
        </w:rPr>
        <w:t xml:space="preserve">   </w:t>
      </w:r>
    </w:p>
    <w:p w14:paraId="331AF1C7" w14:textId="77777777" w:rsidR="00060330" w:rsidRPr="002806D2" w:rsidRDefault="00060330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06D2">
        <w:rPr>
          <w:rFonts w:ascii="Times New Roman" w:hAnsi="Times New Roman"/>
          <w:sz w:val="28"/>
          <w:szCs w:val="28"/>
          <w:lang w:val="uk-UA"/>
        </w:rPr>
        <w:t xml:space="preserve">«_____»___________________ 20___ р </w:t>
      </w:r>
    </w:p>
    <w:p w14:paraId="2BBA3B62" w14:textId="77777777" w:rsidR="00060330" w:rsidRPr="002806D2" w:rsidRDefault="00060330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84DB25" w14:textId="77777777" w:rsidR="00060330" w:rsidRPr="002806D2" w:rsidRDefault="00060330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D7EB4A" w14:textId="77777777" w:rsidR="00060330" w:rsidRPr="002806D2" w:rsidRDefault="00060330" w:rsidP="00155F3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06D2">
        <w:rPr>
          <w:rFonts w:ascii="Times New Roman" w:hAnsi="Times New Roman"/>
          <w:color w:val="000000"/>
          <w:sz w:val="28"/>
          <w:szCs w:val="28"/>
          <w:lang w:val="uk-UA"/>
        </w:rPr>
        <w:t xml:space="preserve">Ухвалено науково-методичною </w:t>
      </w:r>
      <w:r w:rsidR="00155F36" w:rsidRPr="002806D2">
        <w:rPr>
          <w:rFonts w:ascii="Times New Roman" w:hAnsi="Times New Roman"/>
          <w:color w:val="000000"/>
          <w:sz w:val="28"/>
          <w:szCs w:val="28"/>
          <w:lang w:val="uk-UA"/>
        </w:rPr>
        <w:t>радою</w:t>
      </w:r>
      <w:r w:rsidR="009E6675" w:rsidRPr="002806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55F36" w:rsidRPr="002806D2">
        <w:rPr>
          <w:rFonts w:ascii="Times New Roman" w:hAnsi="Times New Roman"/>
          <w:color w:val="000000"/>
          <w:sz w:val="28"/>
          <w:szCs w:val="28"/>
          <w:lang w:val="uk-UA"/>
        </w:rPr>
        <w:t>Сумського державного педагогічного університету імені А.С. Макаренка</w:t>
      </w:r>
    </w:p>
    <w:p w14:paraId="3F6A4F59" w14:textId="77777777" w:rsidR="00676535" w:rsidRPr="002806D2" w:rsidRDefault="00676535" w:rsidP="0067653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C72DE86" w14:textId="77777777" w:rsidR="00060330" w:rsidRPr="002806D2" w:rsidRDefault="0076037C" w:rsidP="0076037C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806D2">
        <w:rPr>
          <w:rFonts w:ascii="Times New Roman" w:hAnsi="Times New Roman"/>
          <w:sz w:val="28"/>
          <w:szCs w:val="28"/>
          <w:lang w:val="uk-UA"/>
        </w:rPr>
        <w:t>Протокол № ___ від</w:t>
      </w:r>
      <w:r w:rsidR="00060330" w:rsidRPr="002806D2">
        <w:rPr>
          <w:rFonts w:ascii="Times New Roman" w:hAnsi="Times New Roman"/>
          <w:sz w:val="28"/>
          <w:szCs w:val="28"/>
          <w:lang w:val="uk-UA"/>
        </w:rPr>
        <w:t>«____»________</w:t>
      </w:r>
      <w:r w:rsidRPr="002806D2">
        <w:rPr>
          <w:rFonts w:ascii="Times New Roman" w:hAnsi="Times New Roman"/>
          <w:sz w:val="28"/>
          <w:szCs w:val="28"/>
          <w:lang w:val="uk-UA"/>
        </w:rPr>
        <w:t>________20__</w:t>
      </w:r>
      <w:r w:rsidR="00060330" w:rsidRPr="002806D2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14:paraId="0DCFA8AE" w14:textId="77777777" w:rsidR="00676535" w:rsidRPr="002806D2" w:rsidRDefault="00676535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86C132" w14:textId="77777777" w:rsidR="00060330" w:rsidRPr="002806D2" w:rsidRDefault="00060330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AE9EE4" w14:textId="77777777" w:rsidR="00060330" w:rsidRPr="002806D2" w:rsidRDefault="00060330" w:rsidP="00060330">
      <w:pPr>
        <w:tabs>
          <w:tab w:val="left" w:pos="300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1250E4" w14:textId="77777777" w:rsidR="00060330" w:rsidRPr="002806D2" w:rsidRDefault="00060330" w:rsidP="00060330">
      <w:pPr>
        <w:tabs>
          <w:tab w:val="left" w:pos="300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6D2">
        <w:rPr>
          <w:rFonts w:ascii="Times New Roman" w:hAnsi="Times New Roman"/>
          <w:sz w:val="28"/>
          <w:szCs w:val="28"/>
          <w:lang w:val="uk-UA"/>
        </w:rPr>
        <w:t>Керівник центру забезпечення</w:t>
      </w:r>
    </w:p>
    <w:p w14:paraId="2DB62048" w14:textId="77777777" w:rsidR="00060330" w:rsidRPr="002806D2" w:rsidRDefault="00060330" w:rsidP="00B53801">
      <w:pPr>
        <w:tabs>
          <w:tab w:val="left" w:pos="3006"/>
          <w:tab w:val="left" w:pos="3544"/>
          <w:tab w:val="left" w:pos="3686"/>
          <w:tab w:val="left" w:pos="3969"/>
          <w:tab w:val="left" w:pos="4111"/>
          <w:tab w:val="left" w:pos="6663"/>
          <w:tab w:val="left" w:pos="6946"/>
          <w:tab w:val="left" w:pos="723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806D2">
        <w:rPr>
          <w:rFonts w:ascii="Times New Roman" w:hAnsi="Times New Roman"/>
          <w:sz w:val="28"/>
          <w:szCs w:val="28"/>
          <w:lang w:val="uk-UA"/>
        </w:rPr>
        <w:t xml:space="preserve">якості вищої </w:t>
      </w:r>
      <w:r w:rsidR="00676535" w:rsidRPr="002806D2">
        <w:rPr>
          <w:rFonts w:ascii="Times New Roman" w:hAnsi="Times New Roman"/>
          <w:sz w:val="28"/>
          <w:szCs w:val="28"/>
          <w:lang w:val="uk-UA"/>
        </w:rPr>
        <w:t xml:space="preserve">освіти        </w:t>
      </w:r>
      <w:r w:rsidR="00B53801" w:rsidRPr="002806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6535" w:rsidRPr="002806D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53801" w:rsidRPr="002806D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76535" w:rsidRPr="002806D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53801" w:rsidRPr="002806D2">
        <w:rPr>
          <w:rFonts w:ascii="Times New Roman" w:hAnsi="Times New Roman"/>
          <w:sz w:val="28"/>
          <w:szCs w:val="28"/>
          <w:lang w:val="uk-UA"/>
        </w:rPr>
        <w:t xml:space="preserve"> _________________ </w:t>
      </w:r>
      <w:r w:rsidRPr="002806D2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2806D2">
        <w:rPr>
          <w:rFonts w:ascii="Times New Roman" w:hAnsi="Times New Roman"/>
          <w:sz w:val="28"/>
          <w:szCs w:val="28"/>
          <w:u w:val="single"/>
          <w:lang w:val="uk-UA"/>
        </w:rPr>
        <w:t>Ячменик</w:t>
      </w:r>
      <w:proofErr w:type="spellEnd"/>
      <w:r w:rsidRPr="002806D2">
        <w:rPr>
          <w:rFonts w:ascii="Times New Roman" w:hAnsi="Times New Roman"/>
          <w:sz w:val="28"/>
          <w:szCs w:val="28"/>
          <w:u w:val="single"/>
          <w:lang w:val="uk-UA"/>
        </w:rPr>
        <w:t xml:space="preserve"> М.</w:t>
      </w:r>
      <w:r w:rsidR="00676535" w:rsidRPr="002806D2">
        <w:rPr>
          <w:rFonts w:ascii="Times New Roman" w:hAnsi="Times New Roman"/>
          <w:sz w:val="28"/>
          <w:szCs w:val="28"/>
          <w:u w:val="single"/>
          <w:lang w:val="uk-UA"/>
        </w:rPr>
        <w:t> </w:t>
      </w:r>
      <w:r w:rsidRPr="002806D2">
        <w:rPr>
          <w:rFonts w:ascii="Times New Roman" w:hAnsi="Times New Roman"/>
          <w:sz w:val="28"/>
          <w:szCs w:val="28"/>
          <w:u w:val="single"/>
          <w:lang w:val="uk-UA"/>
        </w:rPr>
        <w:t>М</w:t>
      </w:r>
      <w:r w:rsidRPr="002806D2">
        <w:rPr>
          <w:rFonts w:ascii="Times New Roman" w:hAnsi="Times New Roman"/>
          <w:sz w:val="28"/>
          <w:szCs w:val="28"/>
          <w:lang w:val="uk-UA"/>
        </w:rPr>
        <w:t>.)</w:t>
      </w:r>
    </w:p>
    <w:p w14:paraId="3F0141BF" w14:textId="77777777" w:rsidR="00060330" w:rsidRPr="002806D2" w:rsidRDefault="00060330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442331" w14:textId="77777777" w:rsidR="00060330" w:rsidRPr="002806D2" w:rsidRDefault="00060330" w:rsidP="000603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706CA5F" w14:textId="77777777" w:rsidR="0076037C" w:rsidRPr="002806D2" w:rsidRDefault="00155F36" w:rsidP="007603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06D2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Наукового товариства </w:t>
      </w:r>
    </w:p>
    <w:p w14:paraId="2A8E6180" w14:textId="77777777" w:rsidR="0076037C" w:rsidRPr="002806D2" w:rsidRDefault="00155F36" w:rsidP="0076037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06D2">
        <w:rPr>
          <w:rFonts w:ascii="Times New Roman" w:hAnsi="Times New Roman"/>
          <w:color w:val="000000"/>
          <w:sz w:val="28"/>
          <w:szCs w:val="28"/>
          <w:lang w:val="uk-UA"/>
        </w:rPr>
        <w:t xml:space="preserve">студентів, аспірантів, докторантів </w:t>
      </w:r>
    </w:p>
    <w:p w14:paraId="333F2DD0" w14:textId="77777777" w:rsidR="00155F36" w:rsidRPr="002806D2" w:rsidRDefault="00155F36" w:rsidP="000565FF">
      <w:pPr>
        <w:tabs>
          <w:tab w:val="left" w:pos="3969"/>
          <w:tab w:val="left" w:pos="4253"/>
          <w:tab w:val="left" w:pos="6521"/>
          <w:tab w:val="left" w:pos="6804"/>
          <w:tab w:val="left" w:pos="694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806D2">
        <w:rPr>
          <w:rFonts w:ascii="Times New Roman" w:hAnsi="Times New Roman"/>
          <w:color w:val="000000"/>
          <w:sz w:val="28"/>
          <w:szCs w:val="28"/>
          <w:lang w:val="uk-UA"/>
        </w:rPr>
        <w:t>та молодих учених</w:t>
      </w:r>
      <w:r w:rsidR="00820DCC" w:rsidRPr="002806D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B53801" w:rsidRPr="002806D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820DCC" w:rsidRPr="002806D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="00B53801" w:rsidRPr="002806D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</w:t>
      </w:r>
      <w:r w:rsidR="00820DCC" w:rsidRPr="002806D2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="000565FF" w:rsidRPr="002806D2">
        <w:rPr>
          <w:rFonts w:ascii="Times New Roman" w:hAnsi="Times New Roman"/>
          <w:sz w:val="28"/>
          <w:szCs w:val="28"/>
          <w:lang w:val="uk-UA"/>
        </w:rPr>
        <w:t>_______________</w:t>
      </w:r>
      <w:r w:rsidR="00B53801" w:rsidRPr="002806D2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806D2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="0076037C" w:rsidRPr="002806D2">
        <w:rPr>
          <w:rFonts w:ascii="Times New Roman" w:hAnsi="Times New Roman"/>
          <w:sz w:val="28"/>
          <w:szCs w:val="28"/>
          <w:u w:val="single"/>
          <w:lang w:val="uk-UA"/>
        </w:rPr>
        <w:t>Омельяненко</w:t>
      </w:r>
      <w:proofErr w:type="spellEnd"/>
      <w:r w:rsidR="0076037C" w:rsidRPr="002806D2">
        <w:rPr>
          <w:rFonts w:ascii="Times New Roman" w:hAnsi="Times New Roman"/>
          <w:sz w:val="28"/>
          <w:szCs w:val="28"/>
          <w:u w:val="single"/>
          <w:lang w:val="uk-UA"/>
        </w:rPr>
        <w:t xml:space="preserve"> В. А.</w:t>
      </w:r>
      <w:r w:rsidRPr="002806D2">
        <w:rPr>
          <w:rFonts w:ascii="Times New Roman" w:hAnsi="Times New Roman"/>
          <w:sz w:val="28"/>
          <w:szCs w:val="28"/>
          <w:lang w:val="uk-UA"/>
        </w:rPr>
        <w:t>)</w:t>
      </w:r>
    </w:p>
    <w:p w14:paraId="19CD54E3" w14:textId="77777777" w:rsidR="0076037C" w:rsidRPr="002806D2" w:rsidRDefault="0076037C" w:rsidP="00EA523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3E5783" w14:textId="77777777" w:rsidR="00A31B93" w:rsidRPr="002806D2" w:rsidRDefault="00A31B93" w:rsidP="00EA523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B02EA1" w14:textId="77777777" w:rsidR="00466A4D" w:rsidRPr="002806D2" w:rsidRDefault="00466A4D" w:rsidP="00466A4D">
      <w:pPr>
        <w:spacing w:after="0" w:line="240" w:lineRule="auto"/>
        <w:ind w:hanging="34"/>
        <w:rPr>
          <w:rFonts w:ascii="Times New Roman" w:hAnsi="Times New Roman"/>
          <w:sz w:val="28"/>
          <w:szCs w:val="28"/>
          <w:lang w:val="uk-UA"/>
        </w:rPr>
      </w:pPr>
      <w:r w:rsidRPr="002806D2">
        <w:rPr>
          <w:rFonts w:ascii="Times New Roman" w:hAnsi="Times New Roman"/>
          <w:sz w:val="28"/>
          <w:szCs w:val="28"/>
          <w:lang w:val="uk-UA"/>
        </w:rPr>
        <w:t>Проректор з науково-педагогічної</w:t>
      </w:r>
    </w:p>
    <w:p w14:paraId="48F9C203" w14:textId="77777777" w:rsidR="00466A4D" w:rsidRPr="001631EE" w:rsidRDefault="00466A4D" w:rsidP="00B53801">
      <w:pPr>
        <w:tabs>
          <w:tab w:val="left" w:pos="3828"/>
          <w:tab w:val="left" w:pos="4111"/>
          <w:tab w:val="left" w:pos="6663"/>
          <w:tab w:val="left" w:pos="6946"/>
          <w:tab w:val="left" w:pos="7513"/>
        </w:tabs>
        <w:spacing w:after="0" w:line="240" w:lineRule="auto"/>
        <w:ind w:hanging="34"/>
        <w:rPr>
          <w:rFonts w:ascii="Times New Roman" w:hAnsi="Times New Roman"/>
          <w:sz w:val="28"/>
          <w:szCs w:val="28"/>
          <w:lang w:val="uk-UA"/>
        </w:rPr>
      </w:pPr>
      <w:r w:rsidRPr="002806D2">
        <w:rPr>
          <w:rFonts w:ascii="Times New Roman" w:hAnsi="Times New Roman"/>
          <w:sz w:val="28"/>
          <w:szCs w:val="28"/>
          <w:lang w:val="uk-UA"/>
        </w:rPr>
        <w:t xml:space="preserve">(наукової) роботи                     </w:t>
      </w:r>
      <w:r w:rsidR="00B53801" w:rsidRPr="002806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06D2">
        <w:rPr>
          <w:rFonts w:ascii="Times New Roman" w:hAnsi="Times New Roman"/>
          <w:sz w:val="28"/>
          <w:szCs w:val="28"/>
          <w:lang w:val="uk-UA"/>
        </w:rPr>
        <w:t xml:space="preserve">      __________________  (</w:t>
      </w:r>
      <w:proofErr w:type="spellStart"/>
      <w:r w:rsidRPr="002806D2">
        <w:rPr>
          <w:rFonts w:ascii="Times New Roman" w:hAnsi="Times New Roman"/>
          <w:sz w:val="28"/>
          <w:szCs w:val="28"/>
          <w:u w:val="single"/>
          <w:lang w:val="uk-UA"/>
        </w:rPr>
        <w:t>Кудріна</w:t>
      </w:r>
      <w:proofErr w:type="spellEnd"/>
      <w:r w:rsidRPr="002806D2">
        <w:rPr>
          <w:rFonts w:ascii="Times New Roman" w:hAnsi="Times New Roman"/>
          <w:sz w:val="28"/>
          <w:szCs w:val="28"/>
          <w:u w:val="single"/>
          <w:lang w:val="uk-UA"/>
        </w:rPr>
        <w:t xml:space="preserve"> О. Ю.</w:t>
      </w:r>
      <w:r w:rsidRPr="002806D2">
        <w:rPr>
          <w:rFonts w:ascii="Times New Roman" w:hAnsi="Times New Roman"/>
          <w:sz w:val="28"/>
          <w:szCs w:val="28"/>
          <w:lang w:val="uk-UA"/>
        </w:rPr>
        <w:t>)</w:t>
      </w:r>
    </w:p>
    <w:p w14:paraId="3094B9BE" w14:textId="77777777" w:rsidR="00466A4D" w:rsidRPr="001631EE" w:rsidRDefault="00466A4D" w:rsidP="00466A4D">
      <w:pPr>
        <w:tabs>
          <w:tab w:val="left" w:pos="300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A680E5" w14:textId="77777777" w:rsidR="00466A4D" w:rsidRPr="001631EE" w:rsidRDefault="00466A4D" w:rsidP="00EA5232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ABA6FD" w14:textId="77777777" w:rsidR="00466A4D" w:rsidRPr="001631EE" w:rsidRDefault="00466A4D" w:rsidP="00045D5B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5E31EA8F" w14:textId="77777777" w:rsidR="00466A4D" w:rsidRPr="001631EE" w:rsidRDefault="00466A4D" w:rsidP="00FF5D3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3C00680F" w14:textId="67BA7AA0" w:rsidR="00FF5D37" w:rsidRDefault="00466A4D" w:rsidP="00387503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 w:type="page"/>
      </w:r>
      <w:r w:rsidR="00FF5D37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ПЕРЕДМОВА</w:t>
      </w:r>
    </w:p>
    <w:p w14:paraId="2F5DBA4E" w14:textId="2DC7B9BA" w:rsidR="006B7FE2" w:rsidRPr="001631EE" w:rsidRDefault="00F11EC1" w:rsidP="00A65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1631EE">
        <w:rPr>
          <w:rFonts w:ascii="Times New Roman" w:hAnsi="Times New Roman"/>
          <w:sz w:val="28"/>
          <w:szCs w:val="28"/>
          <w:lang w:val="uk-UA"/>
        </w:rPr>
        <w:t>-наукова програма</w:t>
      </w:r>
      <w:r w:rsidR="009E6675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FE2" w:rsidRPr="001631EE">
        <w:rPr>
          <w:rFonts w:ascii="Times New Roman" w:hAnsi="Times New Roman"/>
          <w:sz w:val="28"/>
          <w:szCs w:val="28"/>
          <w:lang w:val="uk-UA"/>
        </w:rPr>
        <w:t>«</w:t>
      </w:r>
      <w:r w:rsidR="0059748B">
        <w:rPr>
          <w:rFonts w:ascii="Times New Roman" w:hAnsi="Times New Roman"/>
          <w:sz w:val="28"/>
          <w:szCs w:val="28"/>
          <w:lang w:val="uk-UA"/>
        </w:rPr>
        <w:t>Маркетинг</w:t>
      </w:r>
      <w:r w:rsidR="006B7FE2" w:rsidRPr="001631EE">
        <w:rPr>
          <w:rFonts w:ascii="Times New Roman" w:hAnsi="Times New Roman"/>
          <w:sz w:val="28"/>
          <w:szCs w:val="28"/>
          <w:lang w:val="uk-UA"/>
        </w:rPr>
        <w:t>»</w:t>
      </w:r>
      <w:r w:rsidR="00BF0CB2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1EE">
        <w:rPr>
          <w:rFonts w:ascii="Times New Roman" w:hAnsi="Times New Roman"/>
          <w:sz w:val="28"/>
          <w:szCs w:val="28"/>
          <w:lang w:val="uk-UA"/>
        </w:rPr>
        <w:t>є нормативним документ</w:t>
      </w:r>
      <w:r w:rsidR="004A2AB5" w:rsidRPr="001631EE">
        <w:rPr>
          <w:rFonts w:ascii="Times New Roman" w:hAnsi="Times New Roman"/>
          <w:sz w:val="28"/>
          <w:szCs w:val="28"/>
          <w:lang w:val="uk-UA"/>
        </w:rPr>
        <w:t>ом, який регламентує нормативні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компетентн</w:t>
      </w:r>
      <w:r w:rsidR="004A2AB5" w:rsidRPr="001631EE">
        <w:rPr>
          <w:rFonts w:ascii="Times New Roman" w:hAnsi="Times New Roman"/>
          <w:sz w:val="28"/>
          <w:szCs w:val="28"/>
          <w:lang w:val="uk-UA"/>
        </w:rPr>
        <w:t>ості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, кваліфікаційні, організаційні, навчальні та методичні вимоги </w:t>
      </w:r>
      <w:r w:rsidR="0035622F" w:rsidRPr="001631EE">
        <w:rPr>
          <w:rFonts w:ascii="Times New Roman" w:hAnsi="Times New Roman"/>
          <w:sz w:val="28"/>
          <w:szCs w:val="28"/>
          <w:lang w:val="uk-UA"/>
        </w:rPr>
        <w:t>до процесу підготовки докторів</w:t>
      </w:r>
      <w:r w:rsidR="009A7B92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22F" w:rsidRPr="001631EE">
        <w:rPr>
          <w:rFonts w:ascii="Times New Roman" w:hAnsi="Times New Roman"/>
          <w:sz w:val="28"/>
          <w:szCs w:val="28"/>
          <w:lang w:val="uk-UA"/>
        </w:rPr>
        <w:t>філософії</w:t>
      </w:r>
      <w:r w:rsidR="009A7B92"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622F" w:rsidRPr="001631EE">
        <w:rPr>
          <w:rFonts w:ascii="Times New Roman" w:hAnsi="Times New Roman"/>
          <w:sz w:val="28"/>
          <w:szCs w:val="28"/>
          <w:lang w:val="uk-UA"/>
        </w:rPr>
        <w:t>з</w:t>
      </w:r>
      <w:r w:rsidR="00411CFB" w:rsidRPr="001631EE">
        <w:rPr>
          <w:rFonts w:ascii="Times New Roman" w:hAnsi="Times New Roman"/>
          <w:sz w:val="28"/>
          <w:szCs w:val="28"/>
          <w:lang w:val="uk-UA"/>
        </w:rPr>
        <w:t xml:space="preserve"> галузі</w:t>
      </w:r>
      <w:r w:rsidR="0035622F" w:rsidRPr="001631EE">
        <w:rPr>
          <w:rFonts w:ascii="Times New Roman" w:hAnsi="Times New Roman"/>
          <w:sz w:val="28"/>
          <w:szCs w:val="28"/>
          <w:lang w:val="uk-UA"/>
        </w:rPr>
        <w:t xml:space="preserve"> знань</w:t>
      </w:r>
      <w:r w:rsidR="00597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262" w:rsidRPr="00732F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07 Управління та адміністрування</w:t>
      </w:r>
      <w:r w:rsidR="008022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48B">
        <w:rPr>
          <w:rFonts w:ascii="Times New Roman" w:hAnsi="Times New Roman"/>
          <w:sz w:val="28"/>
          <w:szCs w:val="28"/>
          <w:lang w:val="uk-UA"/>
        </w:rPr>
        <w:t>спеціальності 075 Маркетинг</w:t>
      </w:r>
      <w:r w:rsidR="0035622F" w:rsidRPr="001631EE">
        <w:rPr>
          <w:rFonts w:ascii="Times New Roman" w:hAnsi="Times New Roman"/>
          <w:sz w:val="28"/>
          <w:szCs w:val="28"/>
          <w:lang w:val="uk-UA"/>
        </w:rPr>
        <w:t>.</w:t>
      </w:r>
    </w:p>
    <w:p w14:paraId="27E97E4E" w14:textId="54F5E735" w:rsidR="00802262" w:rsidRDefault="00802262" w:rsidP="00A65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>Освітньо</w:t>
      </w:r>
      <w:proofErr w:type="spellEnd"/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 xml:space="preserve">-наукова програма </w:t>
      </w:r>
      <w:r w:rsidRPr="001631EE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Маркетинг</w:t>
      </w:r>
      <w:r w:rsidRPr="001631EE">
        <w:rPr>
          <w:rFonts w:ascii="Times New Roman" w:hAnsi="Times New Roman"/>
          <w:sz w:val="28"/>
          <w:szCs w:val="28"/>
          <w:lang w:val="uk-UA"/>
        </w:rPr>
        <w:t>» підготовки здобувачів третього (</w:t>
      </w:r>
      <w:proofErr w:type="spellStart"/>
      <w:r w:rsidRPr="001631EE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1631EE">
        <w:rPr>
          <w:rFonts w:ascii="Times New Roman" w:hAnsi="Times New Roman"/>
          <w:sz w:val="28"/>
          <w:szCs w:val="28"/>
          <w:lang w:val="uk-UA"/>
        </w:rPr>
        <w:t xml:space="preserve">-наукового) рівня вищої освіти – доктора філософії – спеціальності </w:t>
      </w:r>
      <w:r w:rsidRPr="00732F5D">
        <w:rPr>
          <w:rStyle w:val="fontstyle11"/>
          <w:rFonts w:ascii="Times New Roman" w:hAnsi="Times New Roman"/>
          <w:b w:val="0"/>
          <w:lang w:val="uk-UA"/>
        </w:rPr>
        <w:t>075 Маркетинг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розроблена згідно з вимогами Законів України «Про вищу освіту» (</w:t>
      </w:r>
      <w:r w:rsidRPr="00732F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№ 1556-</w:t>
      </w:r>
      <w:r w:rsidRPr="00732F5D">
        <w:rPr>
          <w:rFonts w:ascii="Times New Roman" w:hAnsi="Times New Roman"/>
          <w:sz w:val="28"/>
          <w:szCs w:val="28"/>
          <w:shd w:val="clear" w:color="auto" w:fill="FFFFFF"/>
        </w:rPr>
        <w:t>VII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01.06.</w:t>
      </w:r>
      <w:r w:rsidRPr="001631EE">
        <w:rPr>
          <w:rFonts w:ascii="Times New Roman" w:hAnsi="Times New Roman"/>
          <w:sz w:val="28"/>
          <w:szCs w:val="28"/>
          <w:lang w:val="uk-UA"/>
        </w:rPr>
        <w:t>2014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зі змінами від </w:t>
      </w:r>
      <w:r w:rsidRPr="00597A30">
        <w:rPr>
          <w:rFonts w:ascii="Times New Roman" w:hAnsi="Times New Roman"/>
          <w:sz w:val="28"/>
          <w:szCs w:val="28"/>
          <w:lang w:val="uk-UA"/>
        </w:rPr>
        <w:t>17.12.2021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631EE">
        <w:rPr>
          <w:rFonts w:ascii="Times New Roman" w:hAnsi="Times New Roman"/>
          <w:sz w:val="28"/>
          <w:szCs w:val="28"/>
          <w:lang w:val="uk-UA"/>
        </w:rPr>
        <w:t>), «Про освіту», Постанови КМУ №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1631EE">
        <w:rPr>
          <w:rFonts w:ascii="Times New Roman" w:hAnsi="Times New Roman"/>
          <w:sz w:val="28"/>
          <w:szCs w:val="28"/>
          <w:lang w:val="uk-UA"/>
        </w:rPr>
        <w:t>261 від 23.03.2016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«Про порядок підготовки здобувачів вищої освіти ступеня доктора філософії і доктора наук»,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1EE">
        <w:rPr>
          <w:rFonts w:ascii="Times New Roman" w:hAnsi="Times New Roman"/>
          <w:sz w:val="28"/>
          <w:szCs w:val="28"/>
          <w:lang w:val="uk-UA"/>
        </w:rPr>
        <w:t>Постанови КМУ № 266 від 29.04.2015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«Про затвердження переліку галузей знань і спеціальностей, за якими здійснюється підготовка здобувачів вищої освіти» (зі змінами згідно з Постановою КМУ № 53 від 01.02.2017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631EE">
        <w:rPr>
          <w:rFonts w:ascii="Times New Roman" w:hAnsi="Times New Roman"/>
          <w:sz w:val="28"/>
          <w:szCs w:val="28"/>
          <w:lang w:val="uk-UA"/>
        </w:rPr>
        <w:t>), наказу МОН «Про затвердження переліку наукових спеціальностей» (редакція від 15.05.2015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зі змінами від 2019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631EE">
        <w:rPr>
          <w:rFonts w:ascii="Times New Roman" w:hAnsi="Times New Roman"/>
          <w:sz w:val="28"/>
          <w:szCs w:val="28"/>
          <w:lang w:val="uk-UA"/>
        </w:rPr>
        <w:t>), Національного класифікатора України: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1EE">
        <w:rPr>
          <w:rFonts w:ascii="Times New Roman" w:hAnsi="Times New Roman"/>
          <w:sz w:val="28"/>
          <w:szCs w:val="28"/>
          <w:lang w:val="uk-UA"/>
        </w:rPr>
        <w:t>«Класифікатор професій» ДК 003:2010, Національної рамки кваліфікацій (2011</w:t>
      </w:r>
      <w:r>
        <w:rPr>
          <w:rFonts w:ascii="Times New Roman" w:hAnsi="Times New Roman"/>
          <w:sz w:val="28"/>
          <w:szCs w:val="28"/>
          <w:lang w:val="uk-UA"/>
        </w:rPr>
        <w:t xml:space="preserve"> р.,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зі змінами від 2019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631EE">
        <w:rPr>
          <w:rFonts w:ascii="Times New Roman" w:hAnsi="Times New Roman"/>
          <w:sz w:val="28"/>
          <w:szCs w:val="28"/>
          <w:lang w:val="uk-UA"/>
        </w:rPr>
        <w:t>), згідно з положенням документів «Стандарти і рекомендації щодо забезпечення якості в Європейському просторі вищої освіти» (ESG, 2015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631EE">
        <w:rPr>
          <w:rFonts w:ascii="Times New Roman" w:hAnsi="Times New Roman"/>
          <w:sz w:val="28"/>
          <w:szCs w:val="28"/>
          <w:lang w:val="uk-UA"/>
        </w:rPr>
        <w:t>), матеріалів Національного агентства із забезпечення якості вищої освіти, Методичних рекомендацій щодо розроблення стандартів вищої освіти (2016</w:t>
      </w:r>
      <w:r>
        <w:rPr>
          <w:rFonts w:ascii="Times New Roman" w:hAnsi="Times New Roman"/>
          <w:sz w:val="28"/>
          <w:szCs w:val="28"/>
          <w:lang w:val="uk-UA"/>
        </w:rPr>
        <w:t>р.,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 зі змінами від 30.04.2020</w:t>
      </w:r>
      <w:r>
        <w:rPr>
          <w:rFonts w:ascii="Times New Roman" w:hAnsi="Times New Roman"/>
          <w:sz w:val="28"/>
          <w:szCs w:val="28"/>
          <w:lang w:val="uk-UA"/>
        </w:rPr>
        <w:t xml:space="preserve"> р.</w:t>
      </w:r>
      <w:r w:rsidRPr="001631EE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31EE">
        <w:rPr>
          <w:rFonts w:ascii="Times New Roman" w:hAnsi="Times New Roman"/>
          <w:bCs/>
          <w:color w:val="000000"/>
          <w:sz w:val="28"/>
          <w:szCs w:val="28"/>
          <w:lang w:val="uk-UA"/>
        </w:rPr>
        <w:t>Стандарт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у</w:t>
      </w:r>
      <w:r w:rsidRPr="001631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вищої освіти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третього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-наукового рівня) галузі</w:t>
      </w:r>
      <w:r w:rsidRPr="001631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знань </w:t>
      </w:r>
      <w:r w:rsidRPr="00732F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07 Управління та адміністрування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31EE">
        <w:rPr>
          <w:rFonts w:ascii="Times New Roman" w:hAnsi="Times New Roman"/>
          <w:sz w:val="28"/>
          <w:szCs w:val="28"/>
          <w:lang w:val="uk-UA"/>
        </w:rPr>
        <w:t xml:space="preserve">спеціальності </w:t>
      </w:r>
      <w:r w:rsidRPr="00732F5D">
        <w:rPr>
          <w:rStyle w:val="fontstyle11"/>
          <w:rFonts w:ascii="Times New Roman" w:hAnsi="Times New Roman"/>
          <w:b w:val="0"/>
          <w:lang w:val="uk-UA"/>
        </w:rPr>
        <w:t>075 Маркетинг</w:t>
      </w:r>
      <w:r>
        <w:rPr>
          <w:rStyle w:val="fontstyle11"/>
          <w:rFonts w:ascii="Times New Roman" w:hAnsi="Times New Roman"/>
          <w:b w:val="0"/>
          <w:lang w:val="uk-UA"/>
        </w:rPr>
        <w:t>,</w:t>
      </w:r>
      <w:r w:rsidRPr="001631EE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затвердженого та введеного в дію наказом МОН </w:t>
      </w:r>
      <w:r w:rsidRPr="001631EE">
        <w:rPr>
          <w:rFonts w:ascii="Times New Roman" w:hAnsi="Times New Roman"/>
          <w:bCs/>
          <w:color w:val="000000"/>
          <w:sz w:val="28"/>
          <w:szCs w:val="28"/>
          <w:lang w:val="uk-UA"/>
        </w:rPr>
        <w:t>України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313 від 07.04.2022 р.</w:t>
      </w:r>
    </w:p>
    <w:p w14:paraId="10ED1AF1" w14:textId="732F5262" w:rsidR="005A6209" w:rsidRDefault="00E17CB7" w:rsidP="00A65FE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31EE">
        <w:rPr>
          <w:rFonts w:ascii="Times New Roman" w:hAnsi="Times New Roman"/>
          <w:sz w:val="28"/>
          <w:szCs w:val="28"/>
          <w:lang w:val="uk-UA"/>
        </w:rPr>
        <w:t>Програма відповідає третьому (</w:t>
      </w:r>
      <w:proofErr w:type="spellStart"/>
      <w:r w:rsidRPr="001631EE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1631EE">
        <w:rPr>
          <w:rFonts w:ascii="Times New Roman" w:hAnsi="Times New Roman"/>
          <w:sz w:val="28"/>
          <w:szCs w:val="28"/>
          <w:lang w:val="uk-UA"/>
        </w:rPr>
        <w:t xml:space="preserve">-науковому) рівню вищої освіти та восьмому кваліфікаційному рівню за національною рамкою кваліфікацій. </w:t>
      </w:r>
      <w:r w:rsidR="005A6209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40C49D1B" w14:textId="5B3B670C" w:rsidR="00F11EC1" w:rsidRDefault="0035622F" w:rsidP="0038750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sz w:val="28"/>
          <w:szCs w:val="28"/>
          <w:lang w:val="uk-UA"/>
        </w:rPr>
        <w:lastRenderedPageBreak/>
        <w:t>Програма р</w:t>
      </w:r>
      <w:r w:rsidR="00C377D4" w:rsidRPr="001631EE">
        <w:rPr>
          <w:rFonts w:ascii="Times New Roman" w:hAnsi="Times New Roman"/>
          <w:b/>
          <w:sz w:val="28"/>
          <w:szCs w:val="28"/>
          <w:lang w:val="uk-UA"/>
        </w:rPr>
        <w:t>озроблен</w:t>
      </w:r>
      <w:r w:rsidRPr="001631EE">
        <w:rPr>
          <w:rFonts w:ascii="Times New Roman" w:hAnsi="Times New Roman"/>
          <w:b/>
          <w:sz w:val="28"/>
          <w:szCs w:val="28"/>
          <w:lang w:val="uk-UA"/>
        </w:rPr>
        <w:t>а</w:t>
      </w:r>
      <w:r w:rsidR="009E6675" w:rsidRPr="001631E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377D4" w:rsidRPr="001631EE">
        <w:rPr>
          <w:rFonts w:ascii="Times New Roman" w:hAnsi="Times New Roman"/>
          <w:b/>
          <w:sz w:val="28"/>
          <w:szCs w:val="28"/>
          <w:lang w:val="uk-UA"/>
        </w:rPr>
        <w:t>у складі:</w:t>
      </w:r>
    </w:p>
    <w:p w14:paraId="319A928A" w14:textId="77777777" w:rsidR="00802262" w:rsidRPr="00732F5D" w:rsidRDefault="00802262" w:rsidP="00802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Ілляшенко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Наталія </w:t>
      </w:r>
      <w:r w:rsidRPr="00732F5D">
        <w:rPr>
          <w:rFonts w:ascii="Times New Roman" w:hAnsi="Times New Roman"/>
          <w:i/>
          <w:iCs/>
          <w:sz w:val="28"/>
          <w:szCs w:val="28"/>
          <w:lang w:val="uk-UA"/>
        </w:rPr>
        <w:t xml:space="preserve">Сергіївна </w:t>
      </w:r>
      <w:r w:rsidRPr="00732F5D">
        <w:rPr>
          <w:rFonts w:ascii="Times New Roman" w:hAnsi="Times New Roman"/>
          <w:sz w:val="28"/>
          <w:szCs w:val="28"/>
          <w:lang w:val="uk-UA"/>
        </w:rPr>
        <w:t xml:space="preserve">– доктор </w:t>
      </w:r>
      <w:r>
        <w:rPr>
          <w:rFonts w:ascii="Times New Roman" w:hAnsi="Times New Roman"/>
          <w:sz w:val="28"/>
          <w:szCs w:val="28"/>
          <w:lang w:val="uk-UA"/>
        </w:rPr>
        <w:t>економ</w:t>
      </w:r>
      <w:r w:rsidRPr="00732F5D">
        <w:rPr>
          <w:rFonts w:ascii="Times New Roman" w:hAnsi="Times New Roman"/>
          <w:sz w:val="28"/>
          <w:szCs w:val="28"/>
          <w:lang w:val="uk-UA"/>
        </w:rPr>
        <w:t xml:space="preserve">ічних наук, доцент, (наукова діяльність за дипломом і публікаціями 08.00.04 – економіка та управління підприємствами </w:t>
      </w:r>
      <w:r w:rsidRPr="00732F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Pr="00732F5D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за видами економічної діяльності</w:t>
      </w:r>
      <w:r w:rsidRPr="00732F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732F5D">
        <w:rPr>
          <w:rFonts w:ascii="Times New Roman" w:hAnsi="Times New Roman"/>
          <w:sz w:val="28"/>
          <w:szCs w:val="28"/>
          <w:lang w:val="uk-UA"/>
        </w:rPr>
        <w:t>).</w:t>
      </w:r>
    </w:p>
    <w:p w14:paraId="11F48C21" w14:textId="77777777" w:rsidR="00802262" w:rsidRPr="00732F5D" w:rsidRDefault="00802262" w:rsidP="00802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32F5D">
        <w:rPr>
          <w:rFonts w:ascii="Times New Roman" w:hAnsi="Times New Roman"/>
          <w:i/>
          <w:iCs/>
          <w:sz w:val="28"/>
          <w:szCs w:val="28"/>
          <w:lang w:val="uk-UA"/>
        </w:rPr>
        <w:t>Божкова</w:t>
      </w:r>
      <w:proofErr w:type="spellEnd"/>
      <w:r w:rsidRPr="00732F5D">
        <w:rPr>
          <w:rFonts w:ascii="Times New Roman" w:hAnsi="Times New Roman"/>
          <w:i/>
          <w:iCs/>
          <w:sz w:val="28"/>
          <w:szCs w:val="28"/>
          <w:lang w:val="uk-UA"/>
        </w:rPr>
        <w:t xml:space="preserve"> Вікторія Вікторівна </w:t>
      </w:r>
      <w:r w:rsidRPr="00732F5D">
        <w:rPr>
          <w:rFonts w:ascii="Times New Roman" w:hAnsi="Times New Roman"/>
          <w:sz w:val="28"/>
          <w:szCs w:val="28"/>
          <w:lang w:val="uk-UA"/>
        </w:rPr>
        <w:t xml:space="preserve">– доктор </w:t>
      </w:r>
      <w:r>
        <w:rPr>
          <w:rFonts w:ascii="Times New Roman" w:hAnsi="Times New Roman"/>
          <w:sz w:val="28"/>
          <w:szCs w:val="28"/>
          <w:lang w:val="uk-UA"/>
        </w:rPr>
        <w:t>економ</w:t>
      </w:r>
      <w:r w:rsidRPr="00732F5D">
        <w:rPr>
          <w:rFonts w:ascii="Times New Roman" w:hAnsi="Times New Roman"/>
          <w:sz w:val="28"/>
          <w:szCs w:val="28"/>
          <w:lang w:val="uk-UA"/>
        </w:rPr>
        <w:t xml:space="preserve">ічних наук, професор, (наукова діяльність за дипломом і публікаціями 08.00.04 – економіка та управління підприємствами </w:t>
      </w:r>
      <w:r w:rsidRPr="00732F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(</w:t>
      </w:r>
      <w:r w:rsidRPr="00732F5D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за видами економічної діяльності</w:t>
      </w:r>
      <w:r w:rsidRPr="00732F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 w:rsidRPr="00732F5D">
        <w:rPr>
          <w:rFonts w:ascii="Times New Roman" w:hAnsi="Times New Roman"/>
          <w:sz w:val="28"/>
          <w:szCs w:val="28"/>
          <w:lang w:val="uk-UA"/>
        </w:rPr>
        <w:t>).</w:t>
      </w:r>
    </w:p>
    <w:p w14:paraId="533A4B7D" w14:textId="12D65522" w:rsidR="009062D5" w:rsidRDefault="00341FCA" w:rsidP="00802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7CD7">
        <w:rPr>
          <w:rFonts w:ascii="Times New Roman" w:hAnsi="Times New Roman"/>
          <w:i/>
          <w:iCs/>
          <w:sz w:val="28"/>
          <w:szCs w:val="28"/>
          <w:lang w:val="uk-UA"/>
        </w:rPr>
        <w:t>Омельяненко</w:t>
      </w:r>
      <w:proofErr w:type="spellEnd"/>
      <w:r w:rsidRPr="00087CD7">
        <w:rPr>
          <w:rFonts w:ascii="Times New Roman" w:hAnsi="Times New Roman"/>
          <w:i/>
          <w:iCs/>
          <w:sz w:val="28"/>
          <w:szCs w:val="28"/>
          <w:lang w:val="uk-UA"/>
        </w:rPr>
        <w:t xml:space="preserve"> Віта</w:t>
      </w:r>
      <w:r w:rsidR="009062D5">
        <w:rPr>
          <w:rFonts w:ascii="Times New Roman" w:hAnsi="Times New Roman"/>
          <w:i/>
          <w:iCs/>
          <w:sz w:val="28"/>
          <w:szCs w:val="28"/>
          <w:lang w:val="uk-UA"/>
        </w:rPr>
        <w:t>л</w:t>
      </w:r>
      <w:r w:rsidRPr="00087CD7">
        <w:rPr>
          <w:rFonts w:ascii="Times New Roman" w:hAnsi="Times New Roman"/>
          <w:i/>
          <w:iCs/>
          <w:sz w:val="28"/>
          <w:szCs w:val="28"/>
          <w:lang w:val="uk-UA"/>
        </w:rPr>
        <w:t>ій Анатолійович –</w:t>
      </w:r>
      <w:r w:rsidRPr="009062D5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9062D5">
        <w:rPr>
          <w:rFonts w:ascii="Times New Roman" w:hAnsi="Times New Roman"/>
          <w:sz w:val="28"/>
          <w:szCs w:val="28"/>
          <w:lang w:val="uk-UA"/>
        </w:rPr>
        <w:t>кандидат економічних наук, доцент</w:t>
      </w:r>
      <w:r w:rsidR="009062D5" w:rsidRPr="009062D5">
        <w:rPr>
          <w:rFonts w:ascii="Times New Roman" w:hAnsi="Times New Roman"/>
          <w:sz w:val="28"/>
          <w:szCs w:val="28"/>
          <w:lang w:val="uk-UA"/>
        </w:rPr>
        <w:t xml:space="preserve"> (наукова діяльність за дипломом і публікаціями </w:t>
      </w:r>
      <w:r w:rsidR="009062D5" w:rsidRPr="009062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08.00.02</w:t>
      </w:r>
      <w:r w:rsidR="009062D5" w:rsidRPr="009062D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9062D5" w:rsidRPr="009062D5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світове господарство і міжнародні економічні відносини</w:t>
      </w:r>
      <w:r w:rsidR="009062D5" w:rsidRPr="009062D5">
        <w:rPr>
          <w:rFonts w:ascii="Times New Roman" w:hAnsi="Times New Roman"/>
          <w:sz w:val="28"/>
          <w:szCs w:val="28"/>
          <w:lang w:val="uk-UA"/>
        </w:rPr>
        <w:t>).</w:t>
      </w:r>
      <w:r w:rsidR="009062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AF2BAE8" w14:textId="77777777" w:rsidR="00802262" w:rsidRPr="001631EE" w:rsidRDefault="00802262" w:rsidP="00802262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</w:pPr>
    </w:p>
    <w:p w14:paraId="3CF92DB9" w14:textId="77777777" w:rsidR="00802262" w:rsidRDefault="00802262" w:rsidP="00802262">
      <w:pPr>
        <w:pStyle w:val="a4"/>
        <w:spacing w:after="0" w:line="240" w:lineRule="auto"/>
        <w:ind w:left="142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631EE">
        <w:rPr>
          <w:rFonts w:ascii="Times New Roman" w:hAnsi="Times New Roman" w:cs="Times New Roman"/>
          <w:b/>
          <w:iCs/>
          <w:color w:val="000000"/>
          <w:sz w:val="28"/>
          <w:szCs w:val="28"/>
          <w:lang w:val="uk-UA"/>
        </w:rPr>
        <w:t xml:space="preserve">До розробки </w:t>
      </w:r>
      <w:proofErr w:type="spellStart"/>
      <w:r w:rsidRPr="00087CD7">
        <w:rPr>
          <w:rFonts w:ascii="Times New Roman" w:hAnsi="Times New Roman" w:cs="Times New Roman"/>
          <w:b/>
          <w:iCs/>
          <w:sz w:val="28"/>
          <w:szCs w:val="28"/>
          <w:lang w:val="uk-UA"/>
        </w:rPr>
        <w:t>освітньо</w:t>
      </w:r>
      <w:proofErr w:type="spellEnd"/>
      <w:r w:rsidRPr="00087CD7">
        <w:rPr>
          <w:rFonts w:ascii="Times New Roman" w:hAnsi="Times New Roman" w:cs="Times New Roman"/>
          <w:b/>
          <w:iCs/>
          <w:sz w:val="28"/>
          <w:szCs w:val="28"/>
          <w:lang w:val="uk-UA"/>
        </w:rPr>
        <w:t>-наукової програми були залучені:</w:t>
      </w:r>
    </w:p>
    <w:p w14:paraId="6755FBB6" w14:textId="77777777" w:rsidR="00802262" w:rsidRPr="00087CD7" w:rsidRDefault="00802262" w:rsidP="00802262">
      <w:pPr>
        <w:spacing w:after="0" w:line="240" w:lineRule="auto"/>
        <w:ind w:left="-142" w:firstLine="142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087CD7">
        <w:rPr>
          <w:rFonts w:ascii="Times New Roman" w:hAnsi="Times New Roman"/>
          <w:i/>
          <w:iCs/>
          <w:sz w:val="28"/>
          <w:szCs w:val="28"/>
          <w:lang w:val="uk-UA"/>
        </w:rPr>
        <w:t>зі складу</w:t>
      </w:r>
      <w:r w:rsidRPr="00087CD7">
        <w:rPr>
          <w:rFonts w:ascii="Times New Roman" w:hAnsi="Times New Roman"/>
          <w:bCs/>
          <w:i/>
          <w:sz w:val="28"/>
          <w:szCs w:val="28"/>
          <w:lang w:val="uk-UA"/>
        </w:rPr>
        <w:t xml:space="preserve"> наукової спільноти:</w:t>
      </w:r>
    </w:p>
    <w:p w14:paraId="4FFD257F" w14:textId="14A7724C" w:rsidR="009062D5" w:rsidRDefault="009062D5" w:rsidP="00802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>Кудріна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Ольга Юріївна</w:t>
      </w: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r w:rsidRPr="00732F5D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r>
        <w:rPr>
          <w:rFonts w:ascii="Times New Roman" w:hAnsi="Times New Roman"/>
          <w:sz w:val="28"/>
          <w:szCs w:val="28"/>
          <w:lang w:val="uk-UA"/>
        </w:rPr>
        <w:t>економ</w:t>
      </w:r>
      <w:r w:rsidRPr="00732F5D">
        <w:rPr>
          <w:rFonts w:ascii="Times New Roman" w:hAnsi="Times New Roman"/>
          <w:sz w:val="28"/>
          <w:szCs w:val="28"/>
          <w:lang w:val="uk-UA"/>
        </w:rPr>
        <w:t xml:space="preserve">ічних наук, професор,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роректор </w:t>
      </w:r>
      <w:r w:rsidRPr="009062D5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науково-педагогічної (наукової) роботи,</w:t>
      </w:r>
      <w:r w:rsidRPr="009062D5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802262" w:rsidRPr="009062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2262" w:rsidRPr="00087CD7">
        <w:rPr>
          <w:rFonts w:ascii="Times New Roman" w:hAnsi="Times New Roman"/>
          <w:sz w:val="28"/>
          <w:szCs w:val="28"/>
          <w:lang w:val="uk-UA"/>
        </w:rPr>
        <w:t>Сумського державного педагогічного університету імені А.С. Макаренка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 Суми, </w:t>
      </w:r>
      <w:r>
        <w:rPr>
          <w:rFonts w:ascii="Times New Roman" w:eastAsia="SimSu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68A65DB7" w14:textId="56B0B967" w:rsidR="00802262" w:rsidRPr="00087CD7" w:rsidRDefault="009062D5" w:rsidP="0080226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9062D5">
        <w:rPr>
          <w:rStyle w:val="a6"/>
          <w:rFonts w:ascii="Times New Roman" w:hAnsi="Times New Roman"/>
          <w:bCs/>
          <w:iCs w:val="0"/>
          <w:sz w:val="28"/>
          <w:szCs w:val="28"/>
          <w:shd w:val="clear" w:color="auto" w:fill="FFFFFF"/>
          <w:lang w:val="uk-UA"/>
        </w:rPr>
        <w:t>Шипуліна</w:t>
      </w:r>
      <w:proofErr w:type="spellEnd"/>
      <w:r w:rsidRPr="009062D5">
        <w:rPr>
          <w:rStyle w:val="a6"/>
          <w:rFonts w:ascii="Times New Roman" w:hAnsi="Times New Roman"/>
          <w:bCs/>
          <w:iCs w:val="0"/>
          <w:sz w:val="28"/>
          <w:szCs w:val="28"/>
          <w:shd w:val="clear" w:color="auto" w:fill="FFFFFF"/>
          <w:lang w:val="uk-UA"/>
        </w:rPr>
        <w:t xml:space="preserve"> Юлія Сергіївна</w:t>
      </w:r>
      <w:r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 xml:space="preserve">– </w:t>
      </w:r>
      <w:r w:rsidRPr="00732F5D">
        <w:rPr>
          <w:rFonts w:ascii="Times New Roman" w:hAnsi="Times New Roman"/>
          <w:sz w:val="28"/>
          <w:szCs w:val="28"/>
          <w:lang w:val="uk-UA"/>
        </w:rPr>
        <w:t xml:space="preserve">доктор </w:t>
      </w:r>
      <w:r>
        <w:rPr>
          <w:rFonts w:ascii="Times New Roman" w:hAnsi="Times New Roman"/>
          <w:sz w:val="28"/>
          <w:szCs w:val="28"/>
          <w:lang w:val="uk-UA"/>
        </w:rPr>
        <w:t>економ</w:t>
      </w:r>
      <w:r w:rsidRPr="00732F5D">
        <w:rPr>
          <w:rFonts w:ascii="Times New Roman" w:hAnsi="Times New Roman"/>
          <w:sz w:val="28"/>
          <w:szCs w:val="28"/>
          <w:lang w:val="uk-UA"/>
        </w:rPr>
        <w:t>ічних наук, професор,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2F5D"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41FCA">
        <w:rPr>
          <w:rFonts w:ascii="Times New Roman" w:eastAsia="SimSun" w:hAnsi="Times New Roman"/>
          <w:sz w:val="28"/>
          <w:szCs w:val="28"/>
          <w:lang w:val="uk-UA"/>
        </w:rPr>
        <w:t xml:space="preserve">кафедри маркетингу НТУ </w:t>
      </w:r>
      <w:r>
        <w:rPr>
          <w:rFonts w:ascii="Times New Roman" w:eastAsia="SimSun" w:hAnsi="Times New Roman"/>
          <w:color w:val="000000"/>
          <w:sz w:val="28"/>
          <w:szCs w:val="28"/>
          <w:lang w:val="uk-UA"/>
        </w:rPr>
        <w:t>«ХПІ», м. Харків, Україна</w:t>
      </w:r>
      <w:r w:rsidR="00802262" w:rsidRPr="00087CD7">
        <w:rPr>
          <w:rStyle w:val="a6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.</w:t>
      </w:r>
    </w:p>
    <w:p w14:paraId="51662533" w14:textId="77777777" w:rsidR="00802262" w:rsidRPr="001631EE" w:rsidRDefault="00802262" w:rsidP="0080226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</w:p>
    <w:p w14:paraId="56ADE8B2" w14:textId="77777777" w:rsidR="00802262" w:rsidRPr="001631EE" w:rsidRDefault="00802262" w:rsidP="00802262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i/>
          <w:color w:val="000000"/>
          <w:sz w:val="28"/>
          <w:szCs w:val="28"/>
          <w:lang w:val="uk-UA"/>
        </w:rPr>
        <w:t>зі складу фахівців-практиків:</w:t>
      </w:r>
    </w:p>
    <w:p w14:paraId="68C4E654" w14:textId="77777777" w:rsidR="00802262" w:rsidRDefault="00802262" w:rsidP="008022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Башук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Тетяна Олександрівна</w:t>
      </w:r>
      <w:r w:rsidRPr="001631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631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 w:rsidRPr="00732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економ</w:t>
      </w:r>
      <w:r w:rsidRPr="00732F5D">
        <w:rPr>
          <w:rFonts w:ascii="Times New Roman" w:hAnsi="Times New Roman" w:cs="Times New Roman"/>
          <w:sz w:val="28"/>
          <w:szCs w:val="28"/>
          <w:lang w:val="uk-UA"/>
        </w:rPr>
        <w:t>ічних наук, доцент,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62A94">
        <w:rPr>
          <w:rFonts w:ascii="Times New Roman" w:hAnsi="Times New Roman"/>
          <w:sz w:val="28"/>
          <w:szCs w:val="28"/>
          <w:shd w:val="clear" w:color="auto" w:fill="FFFFFF"/>
        </w:rPr>
        <w:t xml:space="preserve">начальник </w:t>
      </w:r>
      <w:r w:rsidRPr="00762A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відділу</w:t>
      </w:r>
      <w:r w:rsidRPr="00762A94">
        <w:rPr>
          <w:rFonts w:ascii="Times New Roman" w:hAnsi="Times New Roman"/>
          <w:sz w:val="28"/>
          <w:szCs w:val="28"/>
          <w:shd w:val="clear" w:color="auto" w:fill="FFFFFF"/>
        </w:rPr>
        <w:t xml:space="preserve"> маркетингу ТОВ «</w:t>
      </w:r>
      <w:proofErr w:type="spellStart"/>
      <w:r w:rsidRPr="00762A94">
        <w:rPr>
          <w:rFonts w:ascii="Times New Roman" w:hAnsi="Times New Roman"/>
          <w:sz w:val="28"/>
          <w:szCs w:val="28"/>
          <w:shd w:val="clear" w:color="auto" w:fill="FFFFFF"/>
        </w:rPr>
        <w:t>Радоніт</w:t>
      </w:r>
      <w:proofErr w:type="spellEnd"/>
      <w:r w:rsidRPr="00762A94">
        <w:rPr>
          <w:rFonts w:ascii="Times New Roman" w:hAnsi="Times New Roman"/>
          <w:sz w:val="28"/>
          <w:szCs w:val="28"/>
          <w:shd w:val="clear" w:color="auto" w:fill="FFFFFF"/>
        </w:rPr>
        <w:t>-Р»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, </w:t>
      </w: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 Харків, </w:t>
      </w:r>
      <w:r>
        <w:rPr>
          <w:rFonts w:ascii="Times New Roman" w:eastAsia="SimSun" w:hAnsi="Times New Roman"/>
          <w:color w:val="000000"/>
          <w:sz w:val="28"/>
          <w:szCs w:val="28"/>
          <w:lang w:val="uk-UA"/>
        </w:rPr>
        <w:t>Україна</w:t>
      </w:r>
      <w:r w:rsidRPr="00762A9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</w:p>
    <w:p w14:paraId="64C51368" w14:textId="77777777" w:rsidR="00802262" w:rsidRPr="001631EE" w:rsidRDefault="00802262" w:rsidP="0080226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77867663" w14:textId="77777777" w:rsidR="00802262" w:rsidRPr="001631EE" w:rsidRDefault="00802262" w:rsidP="009062D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Рецезенти</w:t>
      </w:r>
      <w:proofErr w:type="spellEnd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:</w:t>
      </w:r>
    </w:p>
    <w:p w14:paraId="49A6C4FB" w14:textId="04F4E58D" w:rsidR="00802262" w:rsidRDefault="00802262" w:rsidP="0080226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95B1C40" w14:textId="775798D1" w:rsidR="005A6209" w:rsidRDefault="005A6209" w:rsidP="00E13B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 w:type="page"/>
      </w:r>
    </w:p>
    <w:p w14:paraId="37926296" w14:textId="1E082408" w:rsidR="002E6746" w:rsidRPr="001631EE" w:rsidRDefault="002E6746" w:rsidP="00E13B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Профіль </w:t>
      </w: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освітньо</w:t>
      </w:r>
      <w:proofErr w:type="spellEnd"/>
      <w:r w:rsidR="00CE4618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-наукової</w:t>
      </w: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програми</w:t>
      </w:r>
    </w:p>
    <w:p w14:paraId="05DCEC63" w14:textId="71EAF1BB" w:rsidR="002E6746" w:rsidRDefault="00CE4618" w:rsidP="00387503">
      <w:pPr>
        <w:pStyle w:val="a4"/>
        <w:spacing w:after="0" w:line="240" w:lineRule="auto"/>
        <w:ind w:left="0"/>
        <w:jc w:val="center"/>
        <w:rPr>
          <w:rStyle w:val="fontstyle11"/>
          <w:rFonts w:ascii="Times New Roman" w:hAnsi="Times New Roman" w:cs="Times New Roman"/>
          <w:lang w:val="uk-UA"/>
        </w:rPr>
      </w:pPr>
      <w:r w:rsidRPr="001631EE">
        <w:rPr>
          <w:rStyle w:val="fontstyle11"/>
          <w:rFonts w:ascii="Times New Roman" w:hAnsi="Times New Roman" w:cs="Times New Roman"/>
          <w:lang w:val="uk-UA"/>
        </w:rPr>
        <w:t>«</w:t>
      </w:r>
      <w:r w:rsidR="00112B84" w:rsidRPr="00087CD7">
        <w:rPr>
          <w:rStyle w:val="fontstyle11"/>
          <w:rFonts w:ascii="Times New Roman" w:hAnsi="Times New Roman"/>
          <w:lang w:val="uk-UA"/>
        </w:rPr>
        <w:t>Маркетинг</w:t>
      </w:r>
      <w:r w:rsidRPr="001631EE">
        <w:rPr>
          <w:rStyle w:val="fontstyle11"/>
          <w:rFonts w:ascii="Times New Roman" w:hAnsi="Times New Roman" w:cs="Times New Roman"/>
          <w:lang w:val="uk-UA"/>
        </w:rPr>
        <w:t>»</w:t>
      </w:r>
    </w:p>
    <w:p w14:paraId="768E7465" w14:textId="77777777" w:rsidR="005A6209" w:rsidRPr="001631EE" w:rsidRDefault="005A6209" w:rsidP="0038750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140E94" w:rsidRPr="001631EE" w14:paraId="5384AD74" w14:textId="77777777" w:rsidTr="003E20AD">
        <w:tc>
          <w:tcPr>
            <w:tcW w:w="9606" w:type="dxa"/>
            <w:gridSpan w:val="2"/>
            <w:shd w:val="clear" w:color="auto" w:fill="D9D9D9"/>
          </w:tcPr>
          <w:p w14:paraId="076547EB" w14:textId="77777777" w:rsidR="00662703" w:rsidRPr="001631EE" w:rsidRDefault="00140E94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highlight w:val="lightGray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1 – Загальна інформація</w:t>
            </w:r>
          </w:p>
        </w:tc>
      </w:tr>
      <w:tr w:rsidR="00140E94" w:rsidRPr="001631EE" w14:paraId="7E9567D1" w14:textId="77777777" w:rsidTr="003E20AD">
        <w:tc>
          <w:tcPr>
            <w:tcW w:w="2376" w:type="dxa"/>
          </w:tcPr>
          <w:p w14:paraId="23FF25FE" w14:textId="77777777" w:rsidR="00A9783B" w:rsidRPr="001631EE" w:rsidRDefault="00140E94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Повна назва </w:t>
            </w:r>
          </w:p>
          <w:p w14:paraId="0E613580" w14:textId="77777777" w:rsidR="00140E94" w:rsidRPr="001631EE" w:rsidRDefault="00140E94" w:rsidP="003E2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закладу </w:t>
            </w:r>
            <w:r w:rsidR="00A9783B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вищої освіти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та</w:t>
            </w:r>
          </w:p>
          <w:p w14:paraId="424E3A21" w14:textId="77777777" w:rsidR="00140E94" w:rsidRPr="001631EE" w:rsidRDefault="00140E94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структурного підрозділу</w:t>
            </w:r>
          </w:p>
        </w:tc>
        <w:tc>
          <w:tcPr>
            <w:tcW w:w="7230" w:type="dxa"/>
          </w:tcPr>
          <w:p w14:paraId="4E18DA88" w14:textId="77777777" w:rsidR="00140E94" w:rsidRPr="001631EE" w:rsidRDefault="00140E94" w:rsidP="003E20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>Сумський державний педагогічний університет</w:t>
            </w:r>
            <w:r w:rsidR="00387503" w:rsidRPr="001631EE">
              <w:rPr>
                <w:rStyle w:val="fontstyle21"/>
                <w:rFonts w:ascii="Times New Roman" w:hAnsi="Times New Roman"/>
                <w:lang w:val="uk-UA"/>
              </w:rPr>
              <w:t xml:space="preserve">                   </w:t>
            </w:r>
            <w:r w:rsidRPr="001631EE">
              <w:rPr>
                <w:rStyle w:val="fontstyle21"/>
                <w:rFonts w:ascii="Times New Roman" w:hAnsi="Times New Roman"/>
                <w:lang w:val="uk-UA"/>
              </w:rPr>
              <w:t xml:space="preserve"> імені А.С.</w:t>
            </w:r>
            <w:r w:rsidR="00387503" w:rsidRPr="001631EE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  <w:r w:rsidRPr="001631EE">
              <w:rPr>
                <w:rStyle w:val="fontstyle21"/>
                <w:rFonts w:ascii="Times New Roman" w:hAnsi="Times New Roman"/>
                <w:lang w:val="uk-UA"/>
              </w:rPr>
              <w:t>Макаренка</w:t>
            </w:r>
          </w:p>
          <w:p w14:paraId="1B6CB242" w14:textId="77777777" w:rsidR="00112B84" w:rsidRPr="001631EE" w:rsidRDefault="00112B84" w:rsidP="00112B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Style w:val="fontstyle21"/>
                <w:rFonts w:ascii="Times New Roman" w:hAnsi="Times New Roman"/>
                <w:lang w:val="uk-UA"/>
              </w:rPr>
              <w:t>Фізико-математичний факультет</w:t>
            </w:r>
          </w:p>
          <w:p w14:paraId="34320924" w14:textId="33FF57A2" w:rsidR="00140E94" w:rsidRPr="001631EE" w:rsidRDefault="00112B84" w:rsidP="00112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087CD7">
              <w:rPr>
                <w:rFonts w:ascii="Times New Roman" w:hAnsi="Times New Roman"/>
                <w:sz w:val="28"/>
                <w:szCs w:val="28"/>
                <w:lang w:val="uk-UA"/>
              </w:rPr>
              <w:t>афедр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87C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бізнес-економіки та адміністрування</w:t>
            </w:r>
          </w:p>
        </w:tc>
      </w:tr>
      <w:tr w:rsidR="00A9783B" w:rsidRPr="001631EE" w14:paraId="0812CB07" w14:textId="77777777" w:rsidTr="003E20AD">
        <w:tc>
          <w:tcPr>
            <w:tcW w:w="2376" w:type="dxa"/>
          </w:tcPr>
          <w:p w14:paraId="44BCB08A" w14:textId="77777777" w:rsidR="00A9783B" w:rsidRPr="001631EE" w:rsidRDefault="00A9783B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Рівень вищої освіти</w:t>
            </w:r>
          </w:p>
        </w:tc>
        <w:tc>
          <w:tcPr>
            <w:tcW w:w="7230" w:type="dxa"/>
          </w:tcPr>
          <w:p w14:paraId="15CD8277" w14:textId="77777777" w:rsidR="00A9783B" w:rsidRPr="001631EE" w:rsidRDefault="00C34129" w:rsidP="003E20AD">
            <w:pPr>
              <w:spacing w:after="0" w:line="240" w:lineRule="auto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>Третій (</w:t>
            </w:r>
            <w:proofErr w:type="spellStart"/>
            <w:r w:rsidRPr="001631EE">
              <w:rPr>
                <w:rStyle w:val="fontstyle21"/>
                <w:rFonts w:ascii="Times New Roman" w:hAnsi="Times New Roman"/>
                <w:lang w:val="uk-UA"/>
              </w:rPr>
              <w:t>освітньо</w:t>
            </w:r>
            <w:proofErr w:type="spellEnd"/>
            <w:r w:rsidRPr="001631EE">
              <w:rPr>
                <w:rStyle w:val="fontstyle21"/>
                <w:rFonts w:ascii="Times New Roman" w:hAnsi="Times New Roman"/>
                <w:lang w:val="uk-UA"/>
              </w:rPr>
              <w:t>-науковий) рівень</w:t>
            </w:r>
          </w:p>
        </w:tc>
      </w:tr>
      <w:tr w:rsidR="00071287" w:rsidRPr="00A344F1" w14:paraId="4CD9796D" w14:textId="77777777" w:rsidTr="003E20AD">
        <w:tc>
          <w:tcPr>
            <w:tcW w:w="2376" w:type="dxa"/>
          </w:tcPr>
          <w:p w14:paraId="54037D12" w14:textId="77777777" w:rsidR="00CE4618" w:rsidRPr="001631EE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iCs w:val="0"/>
                <w:color w:val="auto"/>
                <w:lang w:val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Ступінь </w:t>
            </w:r>
            <w:r w:rsidR="00CE4618"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та назва кваліфікації </w:t>
            </w:r>
          </w:p>
        </w:tc>
        <w:tc>
          <w:tcPr>
            <w:tcW w:w="7230" w:type="dxa"/>
          </w:tcPr>
          <w:p w14:paraId="24E1F7DA" w14:textId="52144B3D" w:rsidR="003474AF" w:rsidRPr="00112B84" w:rsidRDefault="003474AF" w:rsidP="00B700EE">
            <w:pPr>
              <w:spacing w:after="0" w:line="240" w:lineRule="auto"/>
              <w:rPr>
                <w:rStyle w:val="fontstyle21"/>
                <w:rFonts w:ascii="Times New Roman" w:hAnsi="Times New Roman"/>
                <w:lang w:val="uk-UA"/>
              </w:rPr>
            </w:pPr>
            <w:r w:rsidRPr="00112B84">
              <w:rPr>
                <w:rStyle w:val="fontstyle21"/>
                <w:rFonts w:ascii="Times New Roman" w:hAnsi="Times New Roman"/>
                <w:lang w:val="uk-UA"/>
              </w:rPr>
              <w:t>Доктор філософії</w:t>
            </w:r>
            <w:r w:rsidR="00112B84" w:rsidRPr="00112B84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</w:p>
          <w:p w14:paraId="0BEE37A5" w14:textId="19E92535" w:rsidR="005A6209" w:rsidRPr="00112B84" w:rsidRDefault="003474AF" w:rsidP="00B700EE">
            <w:pPr>
              <w:spacing w:after="0" w:line="240" w:lineRule="auto"/>
              <w:rPr>
                <w:rStyle w:val="fontstyle21"/>
                <w:rFonts w:ascii="Times New Roman" w:hAnsi="Times New Roman"/>
                <w:lang w:val="uk-UA"/>
              </w:rPr>
            </w:pPr>
            <w:r w:rsidRPr="00112B84">
              <w:rPr>
                <w:rStyle w:val="fontstyle21"/>
                <w:rFonts w:ascii="Times New Roman" w:hAnsi="Times New Roman"/>
                <w:lang w:val="uk-UA"/>
              </w:rPr>
              <w:t>Доктор філософії з маркетингу</w:t>
            </w:r>
          </w:p>
        </w:tc>
      </w:tr>
      <w:tr w:rsidR="00CE4618" w:rsidRPr="001631EE" w14:paraId="30DBFBB8" w14:textId="77777777" w:rsidTr="003E20AD">
        <w:tc>
          <w:tcPr>
            <w:tcW w:w="2376" w:type="dxa"/>
          </w:tcPr>
          <w:p w14:paraId="4E14252F" w14:textId="77777777" w:rsidR="00CE4618" w:rsidRPr="001631EE" w:rsidRDefault="00CE4618" w:rsidP="003E20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Офіційна назва </w:t>
            </w:r>
            <w:proofErr w:type="spellStart"/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освітньо</w:t>
            </w:r>
            <w:proofErr w:type="spellEnd"/>
            <w:r w:rsidR="00C34129"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-наукової 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7230" w:type="dxa"/>
          </w:tcPr>
          <w:p w14:paraId="75E36D10" w14:textId="77777777" w:rsidR="00CE4618" w:rsidRPr="00112B84" w:rsidRDefault="00B700EE" w:rsidP="003E20AD">
            <w:pPr>
              <w:spacing w:after="0" w:line="240" w:lineRule="auto"/>
              <w:rPr>
                <w:rStyle w:val="fontstyle21"/>
                <w:rFonts w:ascii="Times New Roman" w:hAnsi="Times New Roman"/>
                <w:b/>
                <w:bCs/>
                <w:lang w:val="uk-UA"/>
              </w:rPr>
            </w:pPr>
            <w:r w:rsidRPr="00112B84">
              <w:rPr>
                <w:rStyle w:val="fontstyle11"/>
                <w:rFonts w:ascii="Times New Roman" w:hAnsi="Times New Roman"/>
                <w:b w:val="0"/>
                <w:lang w:val="uk-UA"/>
              </w:rPr>
              <w:t>Маркетинг</w:t>
            </w:r>
          </w:p>
        </w:tc>
      </w:tr>
      <w:tr w:rsidR="00C34129" w:rsidRPr="001631EE" w14:paraId="6728F7A6" w14:textId="77777777" w:rsidTr="003E20AD">
        <w:tc>
          <w:tcPr>
            <w:tcW w:w="2376" w:type="dxa"/>
          </w:tcPr>
          <w:p w14:paraId="025493E5" w14:textId="77777777" w:rsidR="00C34129" w:rsidRPr="001631EE" w:rsidRDefault="00C34129" w:rsidP="003E20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Обмеження щодо форм навчання</w:t>
            </w:r>
          </w:p>
        </w:tc>
        <w:tc>
          <w:tcPr>
            <w:tcW w:w="7230" w:type="dxa"/>
          </w:tcPr>
          <w:p w14:paraId="01BA67B3" w14:textId="77777777" w:rsidR="00C34129" w:rsidRPr="00112B84" w:rsidRDefault="003474AF" w:rsidP="003E20AD">
            <w:pPr>
              <w:spacing w:after="0" w:line="240" w:lineRule="auto"/>
              <w:rPr>
                <w:rStyle w:val="fontstyle11"/>
                <w:rFonts w:ascii="Times New Roman" w:hAnsi="Times New Roman"/>
                <w:b w:val="0"/>
                <w:lang w:val="uk-UA"/>
              </w:rPr>
            </w:pPr>
            <w:r w:rsidRPr="00112B84">
              <w:rPr>
                <w:rStyle w:val="fontstyle11"/>
                <w:rFonts w:ascii="Times New Roman" w:hAnsi="Times New Roman"/>
                <w:b w:val="0"/>
                <w:lang w:val="uk-UA"/>
              </w:rPr>
              <w:t>Очна (денна, вечірня), заочна</w:t>
            </w:r>
          </w:p>
        </w:tc>
      </w:tr>
      <w:tr w:rsidR="00071287" w:rsidRPr="001631EE" w14:paraId="35F77796" w14:textId="77777777" w:rsidTr="003E20AD">
        <w:tc>
          <w:tcPr>
            <w:tcW w:w="2376" w:type="dxa"/>
          </w:tcPr>
          <w:p w14:paraId="29B17FEE" w14:textId="77777777" w:rsidR="00071287" w:rsidRPr="001631EE" w:rsidRDefault="00071287" w:rsidP="00D9220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Тип диплом</w:t>
            </w:r>
            <w:r w:rsidR="00D9220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у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та обсяг</w:t>
            </w:r>
            <w:r w:rsidR="009A7B9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освітньо</w:t>
            </w:r>
            <w:proofErr w:type="spellEnd"/>
            <w:r w:rsidR="00E41B29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-наукової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програми</w:t>
            </w:r>
          </w:p>
        </w:tc>
        <w:tc>
          <w:tcPr>
            <w:tcW w:w="7230" w:type="dxa"/>
          </w:tcPr>
          <w:p w14:paraId="19859D7D" w14:textId="77777777" w:rsidR="00071287" w:rsidRPr="001631EE" w:rsidRDefault="00071287" w:rsidP="009A7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 xml:space="preserve">Диплом доктора філософії, одиничний, термін навчання – </w:t>
            </w:r>
            <w:r w:rsidR="00C34129" w:rsidRPr="001631EE">
              <w:rPr>
                <w:rStyle w:val="fontstyle21"/>
                <w:rFonts w:ascii="Times New Roman" w:hAnsi="Times New Roman"/>
                <w:lang w:val="uk-UA"/>
              </w:rPr>
              <w:t xml:space="preserve">3роки </w:t>
            </w:r>
            <w:r w:rsidR="009A7B92" w:rsidRPr="001631EE">
              <w:rPr>
                <w:rStyle w:val="fontstyle21"/>
                <w:rFonts w:ascii="Times New Roman" w:hAnsi="Times New Roman"/>
                <w:lang w:val="uk-UA"/>
              </w:rPr>
              <w:t>10</w:t>
            </w:r>
            <w:r w:rsidRPr="001631EE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  <w:r w:rsidR="00C34129" w:rsidRPr="001631EE">
              <w:rPr>
                <w:rStyle w:val="fontstyle21"/>
                <w:rFonts w:ascii="Times New Roman" w:hAnsi="Times New Roman"/>
                <w:lang w:val="uk-UA"/>
              </w:rPr>
              <w:t>місяці</w:t>
            </w:r>
            <w:r w:rsidR="009A7B92" w:rsidRPr="001631EE">
              <w:rPr>
                <w:rStyle w:val="fontstyle21"/>
                <w:rFonts w:ascii="Times New Roman" w:hAnsi="Times New Roman"/>
                <w:lang w:val="uk-UA"/>
              </w:rPr>
              <w:t>в</w:t>
            </w:r>
            <w:r w:rsidR="00C34129" w:rsidRPr="001631EE">
              <w:rPr>
                <w:rStyle w:val="fontstyle21"/>
                <w:rFonts w:ascii="Times New Roman" w:hAnsi="Times New Roman"/>
                <w:lang w:val="uk-UA"/>
              </w:rPr>
              <w:t>, 60 кредитів.</w:t>
            </w:r>
          </w:p>
        </w:tc>
      </w:tr>
      <w:tr w:rsidR="00071287" w:rsidRPr="001631EE" w14:paraId="2093AA4D" w14:textId="77777777" w:rsidTr="003E20AD">
        <w:tc>
          <w:tcPr>
            <w:tcW w:w="2376" w:type="dxa"/>
          </w:tcPr>
          <w:p w14:paraId="71B391A7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Наявність акредитації</w:t>
            </w:r>
          </w:p>
        </w:tc>
        <w:tc>
          <w:tcPr>
            <w:tcW w:w="7230" w:type="dxa"/>
          </w:tcPr>
          <w:p w14:paraId="10E79D8B" w14:textId="77777777" w:rsidR="00071287" w:rsidRPr="001631EE" w:rsidRDefault="00C34129" w:rsidP="003E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>Акредитується вперше</w:t>
            </w:r>
          </w:p>
        </w:tc>
      </w:tr>
      <w:tr w:rsidR="00071287" w:rsidRPr="001631EE" w14:paraId="5B56088C" w14:textId="77777777" w:rsidTr="003E20AD">
        <w:tc>
          <w:tcPr>
            <w:tcW w:w="2376" w:type="dxa"/>
          </w:tcPr>
          <w:p w14:paraId="5BF9066A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Цикл/рівень</w:t>
            </w:r>
          </w:p>
        </w:tc>
        <w:tc>
          <w:tcPr>
            <w:tcW w:w="7230" w:type="dxa"/>
          </w:tcPr>
          <w:p w14:paraId="7B78046B" w14:textId="77777777" w:rsidR="00C34129" w:rsidRPr="001631EE" w:rsidRDefault="0019376E" w:rsidP="003E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НРК України – </w:t>
            </w:r>
            <w:r w:rsidR="0087506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C3412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рівень</w:t>
            </w:r>
          </w:p>
          <w:p w14:paraId="464E7D00" w14:textId="77777777" w:rsidR="00CE4618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QF </w:t>
            </w:r>
            <w:r w:rsidR="00C3412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- EHEA – третій цикл</w:t>
            </w:r>
          </w:p>
          <w:p w14:paraId="4C1E33DA" w14:textId="77777777" w:rsidR="00CE4618" w:rsidRPr="001631EE" w:rsidRDefault="00CE4618" w:rsidP="003E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EQF </w:t>
            </w:r>
            <w:r w:rsidR="00C34129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- LLL – 8 рівень</w:t>
            </w:r>
          </w:p>
          <w:p w14:paraId="3DB81DA5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71287" w:rsidRPr="00A344F1" w14:paraId="03B374C3" w14:textId="77777777" w:rsidTr="003E20AD">
        <w:tc>
          <w:tcPr>
            <w:tcW w:w="2376" w:type="dxa"/>
          </w:tcPr>
          <w:p w14:paraId="0E92D940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Передумови</w:t>
            </w:r>
          </w:p>
        </w:tc>
        <w:tc>
          <w:tcPr>
            <w:tcW w:w="7230" w:type="dxa"/>
          </w:tcPr>
          <w:p w14:paraId="32A51F6D" w14:textId="77777777" w:rsidR="00071287" w:rsidRPr="001631EE" w:rsidRDefault="00071287" w:rsidP="003E20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>Наявність освітнього ступеня магістр або освітньо</w:t>
            </w:r>
            <w:r w:rsidR="006205E6" w:rsidRPr="001631EE">
              <w:rPr>
                <w:rFonts w:ascii="Times New Roman" w:hAnsi="Times New Roman"/>
                <w:color w:val="000000"/>
                <w:lang w:val="uk-UA"/>
              </w:rPr>
              <w:t>-</w:t>
            </w:r>
            <w:r w:rsidRPr="001631EE">
              <w:rPr>
                <w:rStyle w:val="fontstyle21"/>
                <w:rFonts w:ascii="Times New Roman" w:hAnsi="Times New Roman"/>
                <w:lang w:val="uk-UA"/>
              </w:rPr>
              <w:t>кваліфікаційного рівня спеціаліст</w:t>
            </w:r>
            <w:r w:rsidR="00C34129" w:rsidRPr="001631EE">
              <w:rPr>
                <w:rStyle w:val="fontstyle21"/>
                <w:rFonts w:ascii="Times New Roman" w:hAnsi="Times New Roman"/>
                <w:lang w:val="uk-UA"/>
              </w:rPr>
              <w:t xml:space="preserve"> (у т.ч. за іншою спеціальністю)</w:t>
            </w:r>
          </w:p>
        </w:tc>
      </w:tr>
      <w:tr w:rsidR="00071287" w:rsidRPr="001631EE" w14:paraId="12A3AE14" w14:textId="77777777" w:rsidTr="003E20AD">
        <w:tc>
          <w:tcPr>
            <w:tcW w:w="2376" w:type="dxa"/>
          </w:tcPr>
          <w:p w14:paraId="1693205A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Мова(и) викладання</w:t>
            </w:r>
          </w:p>
        </w:tc>
        <w:tc>
          <w:tcPr>
            <w:tcW w:w="7230" w:type="dxa"/>
          </w:tcPr>
          <w:p w14:paraId="254CE96D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1EE">
              <w:rPr>
                <w:rStyle w:val="fontstyle21"/>
                <w:rFonts w:ascii="Times New Roman" w:hAnsi="Times New Roman"/>
                <w:lang w:val="uk-UA"/>
              </w:rPr>
              <w:t>Українська</w:t>
            </w:r>
          </w:p>
        </w:tc>
      </w:tr>
      <w:tr w:rsidR="00071287" w:rsidRPr="001631EE" w14:paraId="710779F8" w14:textId="77777777" w:rsidTr="003E20AD">
        <w:tc>
          <w:tcPr>
            <w:tcW w:w="2376" w:type="dxa"/>
          </w:tcPr>
          <w:p w14:paraId="2C59E093" w14:textId="77777777" w:rsidR="00071287" w:rsidRPr="002806D2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2806D2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Термін дії </w:t>
            </w:r>
            <w:proofErr w:type="spellStart"/>
            <w:r w:rsidRPr="002806D2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освітньо</w:t>
            </w:r>
            <w:proofErr w:type="spellEnd"/>
            <w:r w:rsidR="000574F1" w:rsidRPr="002806D2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-наукової</w:t>
            </w:r>
            <w:r w:rsidR="009A7B92" w:rsidRPr="002806D2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Pr="002806D2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програми</w:t>
            </w:r>
          </w:p>
        </w:tc>
        <w:tc>
          <w:tcPr>
            <w:tcW w:w="7230" w:type="dxa"/>
          </w:tcPr>
          <w:p w14:paraId="0F0940CC" w14:textId="77777777" w:rsidR="00071287" w:rsidRPr="002806D2" w:rsidRDefault="00192C02" w:rsidP="0050630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806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 w:rsidR="00D92202" w:rsidRPr="002806D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3B255B" w:rsidRPr="002806D2">
              <w:rPr>
                <w:rFonts w:ascii="Times New Roman" w:hAnsi="Times New Roman"/>
                <w:sz w:val="28"/>
                <w:szCs w:val="28"/>
                <w:lang w:val="uk-UA"/>
              </w:rPr>
              <w:t>1 вересня 2022</w:t>
            </w:r>
            <w:r w:rsidRPr="002806D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</w:p>
        </w:tc>
      </w:tr>
      <w:tr w:rsidR="00071287" w:rsidRPr="001631EE" w14:paraId="66DBBC01" w14:textId="77777777" w:rsidTr="003E20AD">
        <w:tc>
          <w:tcPr>
            <w:tcW w:w="2376" w:type="dxa"/>
            <w:vAlign w:val="center"/>
          </w:tcPr>
          <w:p w14:paraId="46DF1136" w14:textId="77777777" w:rsidR="00071287" w:rsidRPr="001631EE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Інтернет-адреса</w:t>
            </w:r>
            <w:r w:rsidR="009A7B9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постійного розміщення</w:t>
            </w:r>
            <w:r w:rsidR="009A7B9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опису освітньої програм</w:t>
            </w:r>
            <w:r w:rsidR="00E7135B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и</w:t>
            </w:r>
          </w:p>
          <w:p w14:paraId="76A410AB" w14:textId="77777777" w:rsidR="004A3BAF" w:rsidRPr="001631EE" w:rsidRDefault="004A3BAF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7230" w:type="dxa"/>
          </w:tcPr>
          <w:p w14:paraId="0F2057FA" w14:textId="77777777" w:rsidR="00071287" w:rsidRPr="007900A6" w:rsidRDefault="00071287" w:rsidP="003E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00A6">
              <w:rPr>
                <w:rStyle w:val="fontstyle21"/>
                <w:rFonts w:ascii="Times New Roman" w:hAnsi="Times New Roman"/>
                <w:lang w:val="uk-UA"/>
              </w:rPr>
              <w:t>https://sspu.edu.ua/</w:t>
            </w:r>
          </w:p>
        </w:tc>
      </w:tr>
      <w:tr w:rsidR="00071287" w:rsidRPr="001631EE" w14:paraId="1EA4471B" w14:textId="77777777" w:rsidTr="003E20AD">
        <w:tc>
          <w:tcPr>
            <w:tcW w:w="9606" w:type="dxa"/>
            <w:gridSpan w:val="2"/>
            <w:shd w:val="clear" w:color="auto" w:fill="D9D9D9"/>
          </w:tcPr>
          <w:p w14:paraId="16C85652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 xml:space="preserve">2 – Мета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освітньо</w:t>
            </w:r>
            <w:proofErr w:type="spellEnd"/>
            <w:r w:rsidR="00C34129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-наукової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програми</w:t>
            </w:r>
          </w:p>
        </w:tc>
      </w:tr>
      <w:tr w:rsidR="00071287" w:rsidRPr="009062D5" w14:paraId="3FB9A3FD" w14:textId="77777777" w:rsidTr="003E20AD">
        <w:tc>
          <w:tcPr>
            <w:tcW w:w="9606" w:type="dxa"/>
            <w:gridSpan w:val="2"/>
          </w:tcPr>
          <w:p w14:paraId="1F489CF2" w14:textId="5D9C5140" w:rsidR="009062D5" w:rsidRPr="00A02DC3" w:rsidRDefault="009062D5" w:rsidP="00A02D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</w:pPr>
            <w:r w:rsidRPr="001A07CF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Метою </w:t>
            </w:r>
            <w:proofErr w:type="spellStart"/>
            <w:r w:rsidRPr="001A07CF">
              <w:rPr>
                <w:rStyle w:val="fontstyle01"/>
                <w:rFonts w:ascii="Times New Roman" w:hAnsi="Times New Roman"/>
                <w:i w:val="0"/>
                <w:lang w:val="uk-UA"/>
              </w:rPr>
              <w:t>освітньо</w:t>
            </w:r>
            <w:proofErr w:type="spellEnd"/>
            <w:r w:rsidRPr="001A07CF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-наукової програми підготовки докторів філософії з маркетингу </w:t>
            </w:r>
            <w:r w:rsidR="001A07CF" w:rsidRPr="001A07CF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є </w:t>
            </w:r>
            <w:r w:rsidRPr="001A07CF">
              <w:rPr>
                <w:rStyle w:val="fontstyle01"/>
                <w:rFonts w:ascii="Times New Roman" w:hAnsi="Times New Roman"/>
                <w:i w:val="0"/>
                <w:lang w:val="uk-UA"/>
              </w:rPr>
              <w:t>підготовк</w:t>
            </w:r>
            <w:r w:rsidR="001A07CF" w:rsidRPr="001A07CF">
              <w:rPr>
                <w:rStyle w:val="fontstyle01"/>
                <w:rFonts w:ascii="Times New Roman" w:hAnsi="Times New Roman"/>
                <w:i w:val="0"/>
                <w:lang w:val="uk-UA"/>
              </w:rPr>
              <w:t>а</w:t>
            </w:r>
            <w:r w:rsidRPr="001A07CF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висококваліфікованих і конкурентоспроможних фахівців, </w:t>
            </w:r>
            <w:r w:rsidRPr="001A07CF">
              <w:rPr>
                <w:rStyle w:val="fontstyle11"/>
                <w:rFonts w:ascii="Times New Roman" w:hAnsi="Times New Roman"/>
                <w:b w:val="0"/>
                <w:lang w:val="uk-UA"/>
              </w:rPr>
              <w:t xml:space="preserve">які </w:t>
            </w:r>
            <w:r w:rsidR="00A0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ерудовані у </w:t>
            </w:r>
            <w:r w:rsidR="00A02DC3">
              <w:rPr>
                <w:rStyle w:val="fontstyle21"/>
                <w:rFonts w:ascii="Times New Roman" w:hAnsi="Times New Roman"/>
                <w:lang w:val="uk-UA"/>
              </w:rPr>
              <w:t xml:space="preserve">сфері </w:t>
            </w:r>
            <w:r w:rsidR="00A02DC3">
              <w:rPr>
                <w:rStyle w:val="fontstyle11"/>
                <w:rFonts w:ascii="Times New Roman" w:hAnsi="Times New Roman"/>
                <w:b w:val="0"/>
                <w:lang w:val="uk-UA"/>
              </w:rPr>
              <w:t xml:space="preserve">маркетингу, </w:t>
            </w:r>
            <w:r w:rsidRPr="001A07CF">
              <w:rPr>
                <w:rStyle w:val="fontstyle11"/>
                <w:rFonts w:ascii="Times New Roman" w:hAnsi="Times New Roman"/>
                <w:b w:val="0"/>
                <w:lang w:val="uk-UA"/>
              </w:rPr>
              <w:t>володіють</w:t>
            </w:r>
            <w:r w:rsidRPr="001A07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методологією наукової та практичної діяльності у галузі </w:t>
            </w:r>
            <w:r w:rsidR="001A07CF" w:rsidRPr="001A07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у</w:t>
            </w:r>
            <w:r w:rsidRPr="001A07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правління та адміністрування</w:t>
            </w:r>
            <w:r w:rsidR="001A07CF" w:rsidRPr="001A07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1A07CF" w:rsidRPr="001A07C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здатні до формування системи нових наукових знань щодо розв’язання комплексних наукових завдань з управління </w:t>
            </w:r>
            <w:r w:rsidR="00A02DC3" w:rsidRPr="001A07C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маркетингово</w:t>
            </w:r>
            <w:r w:rsidR="00A0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ю діяльністю</w:t>
            </w:r>
            <w:r w:rsidR="001A07CF" w:rsidRPr="001A07C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суб’єктів господарювання, продукування нових ідей, провадження дослідницько-інноваційної діяльності, проведення </w:t>
            </w:r>
            <w:r w:rsidR="00A02DC3">
              <w:rPr>
                <w:rStyle w:val="fontstyle01"/>
                <w:rFonts w:ascii="Times New Roman" w:hAnsi="Times New Roman"/>
                <w:i w:val="0"/>
                <w:lang w:val="uk-UA"/>
              </w:rPr>
              <w:t>оригінальних</w:t>
            </w:r>
            <w:r w:rsidR="00A02DC3" w:rsidRPr="001A07C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 w:rsidR="001A07CF" w:rsidRPr="001A07C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наукових досліджень, </w:t>
            </w:r>
            <w:r w:rsidR="00A02DC3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спрямованих на </w:t>
            </w:r>
            <w:r w:rsidR="00A02D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розширення та переоцінку існуючого досвіду </w:t>
            </w:r>
            <w:r w:rsidR="00A02DC3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у </w:t>
            </w:r>
            <w:r w:rsidR="00A02DC3">
              <w:rPr>
                <w:rStyle w:val="fontstyle21"/>
                <w:rFonts w:ascii="Times New Roman" w:hAnsi="Times New Roman"/>
                <w:lang w:val="uk-UA"/>
              </w:rPr>
              <w:t xml:space="preserve">сфері </w:t>
            </w:r>
            <w:r w:rsidR="00A02DC3">
              <w:rPr>
                <w:rStyle w:val="fontstyle11"/>
                <w:rFonts w:ascii="Times New Roman" w:hAnsi="Times New Roman"/>
                <w:b w:val="0"/>
                <w:lang w:val="uk-UA"/>
              </w:rPr>
              <w:t>маркетингу</w:t>
            </w:r>
            <w:r w:rsidR="00A02DC3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.</w:t>
            </w:r>
          </w:p>
        </w:tc>
      </w:tr>
      <w:tr w:rsidR="00071287" w:rsidRPr="001631EE" w14:paraId="3A05F984" w14:textId="77777777" w:rsidTr="003E20AD">
        <w:tc>
          <w:tcPr>
            <w:tcW w:w="9606" w:type="dxa"/>
            <w:gridSpan w:val="2"/>
            <w:shd w:val="clear" w:color="auto" w:fill="D9D9D9"/>
          </w:tcPr>
          <w:p w14:paraId="4FD503F7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3 – Характеристика </w:t>
            </w:r>
            <w:proofErr w:type="spellStart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освітньо</w:t>
            </w:r>
            <w:proofErr w:type="spellEnd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-наукової програми</w:t>
            </w:r>
          </w:p>
        </w:tc>
      </w:tr>
      <w:tr w:rsidR="00071287" w:rsidRPr="00A344F1" w14:paraId="77F0E061" w14:textId="77777777" w:rsidTr="003E20AD">
        <w:tc>
          <w:tcPr>
            <w:tcW w:w="2376" w:type="dxa"/>
          </w:tcPr>
          <w:p w14:paraId="12420E2E" w14:textId="77777777" w:rsidR="00071287" w:rsidRPr="001631EE" w:rsidRDefault="00C34129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Опис предметної області</w:t>
            </w:r>
          </w:p>
        </w:tc>
        <w:tc>
          <w:tcPr>
            <w:tcW w:w="7230" w:type="dxa"/>
          </w:tcPr>
          <w:p w14:paraId="0B26AA4B" w14:textId="77777777" w:rsidR="003669BF" w:rsidRPr="005A6209" w:rsidRDefault="003669BF" w:rsidP="001445C2">
            <w:pPr>
              <w:spacing w:after="0" w:line="240" w:lineRule="auto"/>
              <w:ind w:left="63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5A6209">
              <w:rPr>
                <w:rStyle w:val="fontstyle21"/>
                <w:rFonts w:ascii="Times New Roman" w:hAnsi="Times New Roman"/>
                <w:i/>
                <w:lang w:val="uk-UA"/>
              </w:rPr>
              <w:t>Об’єкт діяльності</w:t>
            </w:r>
            <w:r w:rsidRPr="005A6209">
              <w:rPr>
                <w:rStyle w:val="fontstyle21"/>
                <w:rFonts w:ascii="Times New Roman" w:hAnsi="Times New Roman"/>
                <w:lang w:val="uk-UA"/>
              </w:rPr>
              <w:t xml:space="preserve">: маркетингова діяльність як форма взаємодії суб’єктів ринкових відносин для задоволення їх економічних та соціальних інтересів. </w:t>
            </w:r>
          </w:p>
          <w:p w14:paraId="655FBFD5" w14:textId="77777777" w:rsidR="003669BF" w:rsidRPr="00F201E7" w:rsidRDefault="003669BF" w:rsidP="001445C2">
            <w:pPr>
              <w:spacing w:after="0" w:line="240" w:lineRule="auto"/>
              <w:ind w:left="63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F201E7">
              <w:rPr>
                <w:rStyle w:val="fontstyle21"/>
                <w:rFonts w:ascii="Times New Roman" w:hAnsi="Times New Roman"/>
                <w:i/>
                <w:lang w:val="uk-UA"/>
              </w:rPr>
              <w:t>Цілі навчання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>: набуття здатності розв’язувати комплексні проблеми професійної та/або дослідницько-інноваційної діяльності у сфері сучасного маркетингу, що передбачає глибоке переосмислення наявних та створення нових цілісних знань та/або професійної практики; здійснення науково-педагогічної діяльності.</w:t>
            </w:r>
          </w:p>
          <w:p w14:paraId="254F3E40" w14:textId="6EB5365C" w:rsidR="003669BF" w:rsidRPr="00F201E7" w:rsidRDefault="003669BF" w:rsidP="001445C2">
            <w:pPr>
              <w:spacing w:after="0" w:line="240" w:lineRule="auto"/>
              <w:ind w:left="63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F201E7">
              <w:rPr>
                <w:rStyle w:val="fontstyle21"/>
                <w:rFonts w:ascii="Times New Roman" w:hAnsi="Times New Roman"/>
                <w:i/>
                <w:lang w:val="uk-UA"/>
              </w:rPr>
              <w:t>Теоретичний зміст предметної області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 xml:space="preserve">: сучасні </w:t>
            </w:r>
            <w:r w:rsidR="00F201E7" w:rsidRPr="00F201E7">
              <w:rPr>
                <w:rStyle w:val="fontstyle21"/>
                <w:rFonts w:ascii="Times New Roman" w:hAnsi="Times New Roman"/>
                <w:lang w:val="uk-UA"/>
              </w:rPr>
              <w:t xml:space="preserve">маркетингові 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 xml:space="preserve">концепції управління бізнесом; понятійно-категорійний апарат, принципи, функції, концепції маркетингу та їх історичні передумови; специфіка діяльності ринкових суб’єктів у різних сферах та на різних типах ринків; зміст маркетингової діяльності, розроблення маркетингових стратегій та формування управлінських рішень у сфері маркетингу. </w:t>
            </w:r>
          </w:p>
          <w:p w14:paraId="6C13D7FE" w14:textId="455497C8" w:rsidR="003669BF" w:rsidRPr="00F201E7" w:rsidRDefault="003669BF" w:rsidP="001445C2">
            <w:pPr>
              <w:spacing w:after="0" w:line="240" w:lineRule="auto"/>
              <w:ind w:left="63"/>
              <w:jc w:val="both"/>
              <w:rPr>
                <w:rStyle w:val="fontstyle21"/>
                <w:rFonts w:ascii="Times New Roman" w:hAnsi="Times New Roman"/>
                <w:lang w:val="uk-UA"/>
              </w:rPr>
            </w:pPr>
            <w:r w:rsidRPr="00F201E7">
              <w:rPr>
                <w:rStyle w:val="fontstyle21"/>
                <w:rFonts w:ascii="Times New Roman" w:hAnsi="Times New Roman"/>
                <w:i/>
                <w:lang w:val="uk-UA"/>
              </w:rPr>
              <w:t>Методи, методики та технології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>: загальнонаукові та спеціальні методи, професійні методики та технології забезпечення ефективної інноваційної маркетингової та провадження науково-дослідної і педагогічної діяльності, методи аналізу даних</w:t>
            </w:r>
            <w:r w:rsidR="00F201E7">
              <w:rPr>
                <w:rStyle w:val="fontstyle21"/>
                <w:rFonts w:ascii="Times New Roman" w:hAnsi="Times New Roman"/>
                <w:lang w:val="uk-UA"/>
              </w:rPr>
              <w:t xml:space="preserve"> із використанням 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>сучасн</w:t>
            </w:r>
            <w:r w:rsidR="00F201E7">
              <w:rPr>
                <w:rStyle w:val="fontstyle21"/>
                <w:rFonts w:ascii="Times New Roman" w:hAnsi="Times New Roman"/>
                <w:lang w:val="uk-UA"/>
              </w:rPr>
              <w:t>их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 xml:space="preserve"> цифров</w:t>
            </w:r>
            <w:r w:rsidR="00F201E7">
              <w:rPr>
                <w:rStyle w:val="fontstyle21"/>
                <w:rFonts w:ascii="Times New Roman" w:hAnsi="Times New Roman"/>
                <w:lang w:val="uk-UA"/>
              </w:rPr>
              <w:t>их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 xml:space="preserve"> технологі</w:t>
            </w:r>
            <w:r w:rsidR="00F201E7">
              <w:rPr>
                <w:rStyle w:val="fontstyle21"/>
                <w:rFonts w:ascii="Times New Roman" w:hAnsi="Times New Roman"/>
                <w:lang w:val="uk-UA"/>
              </w:rPr>
              <w:t>й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>.</w:t>
            </w:r>
          </w:p>
          <w:p w14:paraId="505214B2" w14:textId="13D2F10F" w:rsidR="00071287" w:rsidRPr="001631EE" w:rsidRDefault="003669BF" w:rsidP="001445C2">
            <w:pPr>
              <w:shd w:val="clear" w:color="auto" w:fill="FFFFFF"/>
              <w:spacing w:after="0" w:line="240" w:lineRule="auto"/>
              <w:ind w:left="63"/>
              <w:jc w:val="both"/>
              <w:textAlignment w:val="baseline"/>
              <w:rPr>
                <w:rFonts w:ascii="Times New Roman" w:hAnsi="Times New Roman"/>
                <w:snapToGrid w:val="0"/>
                <w:sz w:val="28"/>
                <w:szCs w:val="28"/>
                <w:lang w:val="uk-UA"/>
              </w:rPr>
            </w:pPr>
            <w:r w:rsidRPr="00F201E7">
              <w:rPr>
                <w:rStyle w:val="fontstyle21"/>
                <w:rFonts w:ascii="Times New Roman" w:hAnsi="Times New Roman"/>
                <w:i/>
                <w:lang w:val="uk-UA"/>
              </w:rPr>
              <w:t>Інструменти та обладнання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 xml:space="preserve">: сучасні універсальні </w:t>
            </w:r>
            <w:r w:rsidR="00F201E7">
              <w:rPr>
                <w:rStyle w:val="fontstyle21"/>
                <w:rFonts w:ascii="Times New Roman" w:hAnsi="Times New Roman"/>
                <w:lang w:val="uk-UA"/>
              </w:rPr>
              <w:t>і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 xml:space="preserve"> спеціалізовані інформаційні </w:t>
            </w:r>
            <w:r w:rsidR="00F201E7">
              <w:rPr>
                <w:rStyle w:val="fontstyle21"/>
                <w:rFonts w:ascii="Times New Roman" w:hAnsi="Times New Roman"/>
                <w:lang w:val="uk-UA"/>
              </w:rPr>
              <w:t xml:space="preserve">та комунікаційні 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>системи</w:t>
            </w:r>
            <w:r w:rsidR="00F201E7">
              <w:rPr>
                <w:rStyle w:val="fontstyle21"/>
                <w:rFonts w:ascii="Times New Roman" w:hAnsi="Times New Roman"/>
                <w:lang w:val="uk-UA"/>
              </w:rPr>
              <w:t>,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 xml:space="preserve"> програмні продукти, необхідні для наукових досліджень, прийняття та </w:t>
            </w:r>
            <w:r w:rsidR="00F201E7">
              <w:rPr>
                <w:rStyle w:val="fontstyle21"/>
                <w:rFonts w:ascii="Times New Roman" w:hAnsi="Times New Roman"/>
                <w:lang w:val="uk-UA"/>
              </w:rPr>
              <w:t>провадження інноваційної маркетингової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  <w:r w:rsidR="00F201E7">
              <w:rPr>
                <w:rStyle w:val="fontstyle21"/>
                <w:rFonts w:ascii="Times New Roman" w:hAnsi="Times New Roman"/>
                <w:lang w:val="uk-UA"/>
              </w:rPr>
              <w:t>діяльності</w:t>
            </w:r>
            <w:r w:rsidRPr="00F201E7">
              <w:rPr>
                <w:rStyle w:val="fontstyle21"/>
                <w:rFonts w:ascii="Times New Roman" w:hAnsi="Times New Roman"/>
                <w:lang w:val="uk-UA"/>
              </w:rPr>
              <w:t>.</w:t>
            </w:r>
          </w:p>
        </w:tc>
      </w:tr>
      <w:tr w:rsidR="00071287" w:rsidRPr="00F201E7" w14:paraId="0208E46B" w14:textId="77777777" w:rsidTr="00E5401A">
        <w:trPr>
          <w:trHeight w:val="144"/>
        </w:trPr>
        <w:tc>
          <w:tcPr>
            <w:tcW w:w="2376" w:type="dxa"/>
          </w:tcPr>
          <w:p w14:paraId="6EDCE2C5" w14:textId="77777777" w:rsidR="00071287" w:rsidRPr="001631EE" w:rsidRDefault="00071287" w:rsidP="003E20AD">
            <w:pPr>
              <w:widowControl w:val="0"/>
              <w:spacing w:after="0" w:line="240" w:lineRule="auto"/>
              <w:ind w:right="11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Орієнтація </w:t>
            </w:r>
            <w:proofErr w:type="spellStart"/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освітньо</w:t>
            </w:r>
            <w:proofErr w:type="spellEnd"/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 наукової програми</w:t>
            </w:r>
          </w:p>
        </w:tc>
        <w:tc>
          <w:tcPr>
            <w:tcW w:w="7230" w:type="dxa"/>
          </w:tcPr>
          <w:p w14:paraId="65A7A0BD" w14:textId="77777777" w:rsidR="003C7946" w:rsidRDefault="00071287" w:rsidP="001445C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proofErr w:type="spellStart"/>
            <w:r w:rsidRPr="007462E5">
              <w:rPr>
                <w:rFonts w:ascii="Times New Roman" w:hAnsi="Times New Roman"/>
                <w:sz w:val="28"/>
                <w:szCs w:val="28"/>
                <w:lang w:val="uk-UA" w:eastAsia="ar-SA"/>
              </w:rPr>
              <w:t>Освітньо</w:t>
            </w:r>
            <w:proofErr w:type="spellEnd"/>
            <w:r w:rsidRPr="007462E5">
              <w:rPr>
                <w:rFonts w:ascii="Times New Roman" w:hAnsi="Times New Roman"/>
                <w:sz w:val="28"/>
                <w:szCs w:val="28"/>
                <w:lang w:val="uk-UA" w:eastAsia="ar-SA"/>
              </w:rPr>
              <w:t>-наукова програма</w:t>
            </w:r>
            <w:r w:rsidR="00D76DD3" w:rsidRPr="007462E5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доктора філософії</w:t>
            </w:r>
            <w:r w:rsidR="00887920" w:rsidRPr="007462E5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887920" w:rsidRPr="007462E5">
              <w:rPr>
                <w:rFonts w:ascii="Times New Roman" w:hAnsi="Times New Roman"/>
                <w:sz w:val="28"/>
                <w:szCs w:val="28"/>
                <w:lang w:val="uk-UA" w:eastAsia="ar-SA"/>
              </w:rPr>
              <w:t>Ph</w:t>
            </w:r>
            <w:r w:rsidR="00A02DC3">
              <w:rPr>
                <w:rFonts w:ascii="Times New Roman" w:hAnsi="Times New Roman"/>
                <w:sz w:val="28"/>
                <w:szCs w:val="28"/>
                <w:lang w:val="uk-UA" w:eastAsia="ar-SA"/>
              </w:rPr>
              <w:t>D</w:t>
            </w:r>
            <w:proofErr w:type="spellEnd"/>
            <w:r w:rsidR="00A02DC3">
              <w:rPr>
                <w:rFonts w:ascii="Times New Roman" w:hAnsi="Times New Roman"/>
                <w:sz w:val="28"/>
                <w:szCs w:val="28"/>
                <w:lang w:val="uk-UA" w:eastAsia="ar-SA"/>
              </w:rPr>
              <w:t>) має дослідницьку та</w:t>
            </w:r>
            <w:r w:rsidR="009E6675" w:rsidRPr="007462E5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академічну</w:t>
            </w:r>
            <w:r w:rsidR="00887920" w:rsidRPr="007462E5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спрямованість.</w:t>
            </w:r>
            <w:r w:rsidR="001445C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</w:p>
          <w:p w14:paraId="037A3326" w14:textId="1E52BA0C" w:rsidR="00A02DC3" w:rsidRPr="001445C2" w:rsidRDefault="00887920" w:rsidP="001445C2">
            <w:pPr>
              <w:tabs>
                <w:tab w:val="left" w:pos="26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7462E5">
              <w:rPr>
                <w:rFonts w:ascii="Times New Roman" w:hAnsi="Times New Roman"/>
                <w:sz w:val="28"/>
                <w:szCs w:val="28"/>
                <w:lang w:val="uk-UA" w:eastAsia="ar-SA"/>
              </w:rPr>
              <w:t>Програма орі</w:t>
            </w:r>
            <w:r w:rsidR="007462E5" w:rsidRPr="007462E5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єнтована на дослідження сучасних трендів розвитку теорії </w:t>
            </w:r>
            <w:r w:rsidR="00FA028F">
              <w:rPr>
                <w:rFonts w:ascii="Times New Roman" w:hAnsi="Times New Roman"/>
                <w:sz w:val="28"/>
                <w:szCs w:val="28"/>
                <w:lang w:val="uk-UA" w:eastAsia="ar-SA"/>
              </w:rPr>
              <w:t>і</w:t>
            </w:r>
            <w:r w:rsidR="007462E5" w:rsidRPr="007462E5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7462E5" w:rsidRPr="00FA028F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практики </w:t>
            </w:r>
            <w:r w:rsidR="00FA028F" w:rsidRPr="00FA028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маркетингової парадигми</w:t>
            </w:r>
            <w:r w:rsidR="00FA028F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та</w:t>
            </w:r>
            <w:r w:rsidR="007462E5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r w:rsidR="00A02DC3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проведення </w:t>
            </w:r>
            <w:r w:rsidR="00FA028F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здобувачами </w:t>
            </w:r>
            <w:r w:rsidR="00A02DC3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власних оригінальних </w:t>
            </w:r>
            <w:r w:rsidR="00A02DC3" w:rsidRPr="00FA028F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наукових </w:t>
            </w:r>
            <w:r w:rsidR="00A02DC3" w:rsidRPr="00FA028F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lastRenderedPageBreak/>
              <w:t>досліджень</w:t>
            </w:r>
            <w:r w:rsidR="00FA028F" w:rsidRPr="00FA028F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, </w:t>
            </w:r>
            <w:r w:rsidR="00FA028F" w:rsidRPr="00FA028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які мають наукову новизну, теоретичне </w:t>
            </w:r>
            <w:r w:rsidR="00FA028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і</w:t>
            </w:r>
            <w:r w:rsidR="00FA028F" w:rsidRPr="00FA028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практичне значення.</w:t>
            </w:r>
            <w:r w:rsidR="001445C2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</w:t>
            </w:r>
            <w:r w:rsidR="00A02DC3" w:rsidRPr="00FA028F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>Академічна (</w:t>
            </w:r>
            <w:proofErr w:type="spellStart"/>
            <w:r w:rsidR="00A02DC3" w:rsidRPr="00FA028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о</w:t>
            </w:r>
            <w:r w:rsidR="00A02DC3" w:rsidRPr="006805F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світньо</w:t>
            </w:r>
            <w:proofErr w:type="spellEnd"/>
            <w:r w:rsidR="00A02DC3" w:rsidRPr="006805F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-наукова</w:t>
            </w:r>
            <w:r w:rsidR="00A02DC3" w:rsidRPr="00FA028F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) </w:t>
            </w:r>
            <w:r w:rsidR="00FA028F" w:rsidRPr="00FA028F">
              <w:rPr>
                <w:rFonts w:ascii="Times New Roman" w:hAnsi="Times New Roman"/>
                <w:color w:val="000000"/>
                <w:sz w:val="28"/>
                <w:szCs w:val="28"/>
                <w:lang w:val="uk-UA" w:eastAsia="ar-SA"/>
              </w:rPr>
              <w:t xml:space="preserve">складова програми реалізується </w:t>
            </w:r>
            <w:r w:rsidR="00FA028F" w:rsidRPr="006805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 </w:t>
            </w:r>
            <w:r w:rsidR="00FA028F" w:rsidRPr="006805F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час</w:t>
            </w:r>
            <w:r w:rsidR="00FA028F" w:rsidRPr="006805F0">
              <w:rPr>
                <w:rFonts w:ascii="Times New Roman" w:hAnsi="Times New Roman"/>
                <w:spacing w:val="28"/>
                <w:sz w:val="28"/>
                <w:szCs w:val="28"/>
                <w:lang w:val="uk-UA"/>
              </w:rPr>
              <w:t xml:space="preserve"> </w:t>
            </w:r>
            <w:r w:rsidR="00FA028F" w:rsidRPr="00FA028F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вивчення освітніх компонентів програми, </w:t>
            </w:r>
            <w:r w:rsidR="006805F0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які є взаємопов’язаними.</w:t>
            </w:r>
          </w:p>
        </w:tc>
      </w:tr>
      <w:tr w:rsidR="00071287" w:rsidRPr="00A344F1" w14:paraId="53648B25" w14:textId="77777777" w:rsidTr="003E20AD">
        <w:tc>
          <w:tcPr>
            <w:tcW w:w="2376" w:type="dxa"/>
          </w:tcPr>
          <w:p w14:paraId="2A2F8569" w14:textId="77777777" w:rsidR="000574F1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>Основний фокус</w:t>
            </w:r>
          </w:p>
          <w:p w14:paraId="7C1DCAE2" w14:textId="77777777" w:rsidR="000574F1" w:rsidRPr="001631EE" w:rsidRDefault="000574F1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proofErr w:type="spellStart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</w:t>
            </w:r>
            <w:r w:rsidR="00071287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світньо</w:t>
            </w:r>
            <w:proofErr w:type="spellEnd"/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-наукової</w:t>
            </w:r>
            <w:r w:rsidR="00071287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програми </w:t>
            </w:r>
          </w:p>
          <w:p w14:paraId="1DFD4AB9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1928502F" w14:textId="77777777" w:rsidR="00192C02" w:rsidRPr="007462E5" w:rsidRDefault="00192C02" w:rsidP="001445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462E5">
              <w:rPr>
                <w:rStyle w:val="fontstyle11"/>
                <w:rFonts w:ascii="Times New Roman" w:hAnsi="Times New Roman"/>
                <w:b w:val="0"/>
                <w:color w:val="auto"/>
                <w:lang w:val="uk-UA"/>
              </w:rPr>
              <w:t>Третій (</w:t>
            </w:r>
            <w:proofErr w:type="spellStart"/>
            <w:r w:rsidRPr="007462E5">
              <w:rPr>
                <w:rStyle w:val="fontstyle11"/>
                <w:rFonts w:ascii="Times New Roman" w:hAnsi="Times New Roman"/>
                <w:b w:val="0"/>
                <w:color w:val="auto"/>
                <w:lang w:val="uk-UA"/>
              </w:rPr>
              <w:t>освітньо</w:t>
            </w:r>
            <w:proofErr w:type="spellEnd"/>
            <w:r w:rsidRPr="007462E5">
              <w:rPr>
                <w:rStyle w:val="fontstyle11"/>
                <w:rFonts w:ascii="Times New Roman" w:hAnsi="Times New Roman"/>
                <w:b w:val="0"/>
                <w:color w:val="auto"/>
                <w:lang w:val="uk-UA"/>
              </w:rPr>
              <w:t>-науковий) рівень вищої освіти.</w:t>
            </w:r>
          </w:p>
          <w:p w14:paraId="3A98DEA9" w14:textId="77777777" w:rsidR="00192C02" w:rsidRPr="007462E5" w:rsidRDefault="00192C02" w:rsidP="001445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462E5">
              <w:rPr>
                <w:rStyle w:val="fontstyle11"/>
                <w:rFonts w:ascii="Times New Roman" w:hAnsi="Times New Roman"/>
                <w:b w:val="0"/>
                <w:color w:val="auto"/>
                <w:lang w:val="uk-UA"/>
              </w:rPr>
              <w:t xml:space="preserve">Галузь знань: </w:t>
            </w:r>
            <w:r w:rsidR="007900A6" w:rsidRPr="007462E5">
              <w:rPr>
                <w:rStyle w:val="fontstyle11"/>
                <w:rFonts w:ascii="Times New Roman" w:hAnsi="Times New Roman"/>
                <w:b w:val="0"/>
                <w:color w:val="auto"/>
                <w:lang w:val="uk-UA"/>
              </w:rPr>
              <w:t xml:space="preserve">07 Управління та </w:t>
            </w:r>
            <w:r w:rsidRPr="007462E5">
              <w:rPr>
                <w:rStyle w:val="fontstyle11"/>
                <w:rFonts w:ascii="Times New Roman" w:hAnsi="Times New Roman"/>
                <w:b w:val="0"/>
                <w:color w:val="auto"/>
                <w:lang w:val="uk-UA"/>
              </w:rPr>
              <w:t>а</w:t>
            </w:r>
            <w:r w:rsidR="007900A6" w:rsidRPr="007462E5">
              <w:rPr>
                <w:rStyle w:val="fontstyle11"/>
                <w:rFonts w:ascii="Times New Roman" w:hAnsi="Times New Roman"/>
                <w:b w:val="0"/>
                <w:color w:val="auto"/>
                <w:lang w:val="uk-UA"/>
              </w:rPr>
              <w:t>дміністрування</w:t>
            </w:r>
            <w:r w:rsidRPr="007462E5">
              <w:rPr>
                <w:rStyle w:val="fontstyle11"/>
                <w:rFonts w:ascii="Times New Roman" w:hAnsi="Times New Roman"/>
                <w:b w:val="0"/>
                <w:color w:val="auto"/>
                <w:lang w:val="uk-UA"/>
              </w:rPr>
              <w:t>.</w:t>
            </w:r>
          </w:p>
          <w:p w14:paraId="15A2CD18" w14:textId="77777777" w:rsidR="00192C02" w:rsidRPr="007462E5" w:rsidRDefault="00192C02" w:rsidP="001445C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462E5">
              <w:rPr>
                <w:rStyle w:val="fontstyle11"/>
                <w:rFonts w:ascii="Times New Roman" w:hAnsi="Times New Roman"/>
                <w:b w:val="0"/>
                <w:color w:val="auto"/>
                <w:lang w:val="uk-UA"/>
              </w:rPr>
              <w:t>Спеціальність: 0</w:t>
            </w:r>
            <w:r w:rsidR="007900A6" w:rsidRPr="007462E5">
              <w:rPr>
                <w:rStyle w:val="fontstyle11"/>
                <w:rFonts w:ascii="Times New Roman" w:hAnsi="Times New Roman"/>
                <w:b w:val="0"/>
                <w:color w:val="auto"/>
                <w:lang w:val="uk-UA"/>
              </w:rPr>
              <w:t>75 Маркетинг</w:t>
            </w:r>
            <w:r w:rsidRPr="007462E5">
              <w:rPr>
                <w:rStyle w:val="fontstyle11"/>
                <w:rFonts w:ascii="Times New Roman" w:hAnsi="Times New Roman"/>
                <w:b w:val="0"/>
                <w:color w:val="auto"/>
                <w:lang w:val="uk-UA"/>
              </w:rPr>
              <w:t>.</w:t>
            </w:r>
          </w:p>
          <w:p w14:paraId="21A2C113" w14:textId="668F3E12" w:rsidR="005655B1" w:rsidRDefault="008F5D95" w:rsidP="0014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5655B1" w:rsidRPr="007462E5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Pr="007462E5">
              <w:rPr>
                <w:rFonts w:ascii="Times New Roman" w:hAnsi="Times New Roman"/>
                <w:sz w:val="28"/>
                <w:szCs w:val="28"/>
                <w:lang w:val="uk-UA"/>
              </w:rPr>
              <w:t>-науковій</w:t>
            </w:r>
            <w:r w:rsidR="005655B1"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програм</w:t>
            </w:r>
            <w:r w:rsidRPr="007462E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D556F7"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акцентування </w:t>
            </w:r>
            <w:r w:rsidR="005655B1"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зроблено на інтеграції освітньої та наукової складових підготовки доктора філософії через розвиток </w:t>
            </w:r>
            <w:r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здобувачів освіти </w:t>
            </w:r>
            <w:r w:rsidR="005655B1"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вмінь </w:t>
            </w:r>
            <w:r w:rsidR="00BF0CB2" w:rsidRPr="007462E5">
              <w:rPr>
                <w:rFonts w:ascii="Times New Roman" w:hAnsi="Times New Roman"/>
                <w:sz w:val="28"/>
                <w:szCs w:val="28"/>
                <w:lang w:val="uk-UA"/>
              </w:rPr>
              <w:t>ініціювати</w:t>
            </w:r>
            <w:r w:rsidR="005655B1"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планувати, реалізовувати та коригувати послідовний процес наукового дослідження </w:t>
            </w:r>
            <w:r w:rsidR="004C0A4D"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сфері </w:t>
            </w:r>
            <w:r w:rsidR="00EB4641"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маркетингової діяльності, а також </w:t>
            </w:r>
            <w:r w:rsidR="007462E5"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науково-методичних або </w:t>
            </w:r>
            <w:r w:rsidR="00EB4641" w:rsidRPr="007462E5">
              <w:rPr>
                <w:rFonts w:ascii="Times New Roman" w:hAnsi="Times New Roman"/>
                <w:sz w:val="28"/>
                <w:szCs w:val="28"/>
                <w:lang w:val="uk-UA"/>
              </w:rPr>
              <w:t>прикладних завдань</w:t>
            </w:r>
            <w:r w:rsidR="006F7C24" w:rsidRPr="007462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655B1" w:rsidRPr="007462E5">
              <w:rPr>
                <w:rFonts w:ascii="Times New Roman" w:hAnsi="Times New Roman"/>
                <w:sz w:val="28"/>
                <w:szCs w:val="28"/>
                <w:lang w:val="uk-UA"/>
              </w:rPr>
              <w:t>з дотриманням належної академічної доброчесності</w:t>
            </w:r>
            <w:r w:rsidR="006F7C24" w:rsidRPr="007462E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7BD5C7F2" w14:textId="0D894728" w:rsidR="007215F5" w:rsidRPr="00A72E22" w:rsidRDefault="00071287" w:rsidP="0014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215F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Ключові слова</w:t>
            </w:r>
            <w:r w:rsidRPr="00721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r w:rsidR="00EB4641" w:rsidRPr="007215F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маркетинг, маркетингова діяльність, маркетингові дослідження, </w:t>
            </w:r>
            <w:r w:rsidR="007215F5" w:rsidRPr="007215F5">
              <w:rPr>
                <w:rFonts w:ascii="Times New Roman" w:hAnsi="Times New Roman"/>
                <w:spacing w:val="2"/>
                <w:sz w:val="28"/>
                <w:szCs w:val="28"/>
                <w:lang w:val="uk-UA"/>
              </w:rPr>
              <w:t xml:space="preserve">маркетинговий менеджмент, </w:t>
            </w:r>
            <w:r w:rsidR="00EB4641" w:rsidRPr="007215F5">
              <w:rPr>
                <w:rFonts w:ascii="Times New Roman" w:hAnsi="Times New Roman"/>
                <w:sz w:val="28"/>
                <w:szCs w:val="28"/>
                <w:lang w:val="uk-UA"/>
              </w:rPr>
              <w:t>інноваці</w:t>
            </w:r>
            <w:r w:rsidR="007462E5" w:rsidRPr="007215F5">
              <w:rPr>
                <w:rFonts w:ascii="Times New Roman" w:hAnsi="Times New Roman"/>
                <w:sz w:val="28"/>
                <w:szCs w:val="28"/>
                <w:lang w:val="uk-UA"/>
              </w:rPr>
              <w:t>ї, управління, ринок, бізнес, аналітика, інформаційні та комунікаційні технології</w:t>
            </w:r>
            <w:r w:rsidR="007215F5" w:rsidRPr="007215F5">
              <w:rPr>
                <w:rFonts w:ascii="Times New Roman" w:hAnsi="Times New Roman"/>
                <w:sz w:val="28"/>
                <w:szCs w:val="28"/>
                <w:lang w:val="uk-UA"/>
              </w:rPr>
              <w:t>, програма, проект.</w:t>
            </w:r>
          </w:p>
        </w:tc>
      </w:tr>
      <w:tr w:rsidR="00071287" w:rsidRPr="00A344F1" w14:paraId="58DF54D7" w14:textId="77777777" w:rsidTr="003E20AD">
        <w:tc>
          <w:tcPr>
            <w:tcW w:w="2376" w:type="dxa"/>
          </w:tcPr>
          <w:p w14:paraId="533AEA93" w14:textId="092CB9D4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Особливості програми</w:t>
            </w:r>
          </w:p>
          <w:p w14:paraId="1645E4F8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4C852C71" w14:textId="2F1971E3" w:rsidR="00A72E22" w:rsidRPr="002B3329" w:rsidRDefault="00A72E22" w:rsidP="001445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Style w:val="fontstyle01"/>
                <w:rFonts w:ascii="Times New Roman" w:hAnsi="Times New Roman"/>
                <w:i w:val="0"/>
                <w:lang w:val="uk-UA"/>
              </w:rPr>
              <w:t>Освітньо</w:t>
            </w:r>
            <w:proofErr w:type="spellEnd"/>
            <w:r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-наукова програма інтегрує освітню та наукову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складові. Освітня складова </w:t>
            </w:r>
            <w:r w:rsidR="002B3329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включає</w:t>
            </w: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вивчення науково-теоретичних та прикладних навчальних курсів, пов’язаних із плануванням, розробкою та реалізацією дослідно-експериментальної роботи та підвищенням її ефективності, формування викладацьких комунікаційних та аналітичних </w:t>
            </w:r>
            <w:proofErr w:type="spellStart"/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C06C3B1" w14:textId="03E8EA23" w:rsidR="00A72E22" w:rsidRPr="002B3329" w:rsidRDefault="00A72E22" w:rsidP="003C794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>Наукова складова програми передбачає проведення власного наукового дослідження, результати якого мають наукову новизну і практи</w:t>
            </w:r>
            <w:r w:rsidR="003C7946">
              <w:rPr>
                <w:rFonts w:ascii="Times New Roman" w:hAnsi="Times New Roman"/>
                <w:sz w:val="28"/>
                <w:szCs w:val="28"/>
                <w:lang w:val="uk-UA"/>
              </w:rPr>
              <w:t>чне значення у сфері маркетингу.</w:t>
            </w:r>
          </w:p>
          <w:p w14:paraId="5C36D9A3" w14:textId="3993B18A" w:rsidR="00A72E22" w:rsidRPr="001445C2" w:rsidRDefault="001445C2" w:rsidP="001445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П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рограма містить обов’язкову </w:t>
            </w:r>
            <w:r>
              <w:rPr>
                <w:rFonts w:ascii="Times New Roman" w:hAnsi="Times New Roman"/>
                <w:sz w:val="28"/>
                <w:szCs w:val="28"/>
                <w:lang w:val="uk-UA" w:eastAsia="ar-SA"/>
              </w:rPr>
              <w:t>і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 w:eastAsia="ar-SA"/>
              </w:rPr>
              <w:t xml:space="preserve"> варіативну складові. 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Обов’язкова частина включає дисципліни циклів загальної та професійної підготовки.</w:t>
            </w:r>
            <w:r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Цикл загальної підготовки спрямований на формування у здобувачів освіти: загального наукового світогляду у формі понять, концепцій, принципів та їх використання для пояснення фактів і прогнозування результатів науково-дослідної роботи; універсальних навичок </w:t>
            </w:r>
            <w:proofErr w:type="spellStart"/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проєктної</w:t>
            </w:r>
            <w:proofErr w:type="spellEnd"/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діяльності, реалізації дослідницько-експериментальної роботи та підвищення її ефективності із дотриманням норм </w:t>
            </w:r>
            <w:r w:rsidR="00A72E22" w:rsidRPr="002B3329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академічної доброчесності; </w:t>
            </w:r>
            <w:proofErr w:type="spellStart"/>
            <w:r w:rsidR="00A72E22" w:rsidRPr="002B3329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компетентностей</w:t>
            </w:r>
            <w:proofErr w:type="spellEnd"/>
            <w:r w:rsidR="00A72E22" w:rsidRPr="002B3329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з іноземної мови, достатньої для розуміння, презентації й обговорення результатів дослідження з широкою спільнотою відповідно до специфіки спеціальності </w:t>
            </w:r>
            <w:r w:rsidR="002B3329" w:rsidRPr="002B3329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075</w:t>
            </w:r>
            <w:r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 </w:t>
            </w:r>
            <w:r w:rsidR="002B3329" w:rsidRPr="002B3329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Маркетинг</w:t>
            </w:r>
            <w:r w:rsidR="003C7946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;</w:t>
            </w:r>
            <w:r w:rsidR="00A72E22" w:rsidRPr="002B3329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професійних </w:t>
            </w:r>
            <w:proofErr w:type="spellStart"/>
            <w:r w:rsidR="00A72E22" w:rsidRPr="002B3329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компетентностей</w:t>
            </w:r>
            <w:proofErr w:type="spellEnd"/>
            <w:r w:rsidR="00A72E22" w:rsidRPr="002B3329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викладача, здатного </w:t>
            </w:r>
            <w:r w:rsidR="00A72E22" w:rsidRPr="002B3329">
              <w:rPr>
                <w:rFonts w:ascii="Times New Roman" w:hAnsi="Times New Roman"/>
                <w:sz w:val="28"/>
                <w:lang w:val="uk-UA"/>
              </w:rPr>
              <w:t>до</w:t>
            </w:r>
            <w:r w:rsidR="00A72E22" w:rsidRPr="002B3329">
              <w:rPr>
                <w:rFonts w:ascii="Times New Roman" w:hAnsi="Times New Roman"/>
                <w:spacing w:val="1"/>
                <w:sz w:val="28"/>
                <w:lang w:val="uk-UA"/>
              </w:rPr>
              <w:t xml:space="preserve"> безперервного </w:t>
            </w:r>
            <w:r w:rsidR="00A72E22" w:rsidRPr="002B3329">
              <w:rPr>
                <w:rFonts w:ascii="Times New Roman" w:hAnsi="Times New Roman"/>
                <w:sz w:val="28"/>
                <w:lang w:val="uk-UA"/>
              </w:rPr>
              <w:t>саморозвитку і самовдосконалення.</w:t>
            </w:r>
          </w:p>
          <w:p w14:paraId="3F4830CF" w14:textId="0ADF29EE" w:rsidR="00A72E22" w:rsidRPr="002B3329" w:rsidRDefault="00A72E22" w:rsidP="0014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Цикл професійної підготовки орієнтує на формуванн</w:t>
            </w:r>
            <w:r w:rsidR="003C7946">
              <w:rPr>
                <w:rFonts w:ascii="Times New Roman" w:hAnsi="Times New Roman"/>
                <w:sz w:val="28"/>
                <w:szCs w:val="28"/>
                <w:lang w:val="uk-UA"/>
              </w:rPr>
              <w:t>я у здобувачів освіти спеціалізованих умінь</w:t>
            </w: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технологій, </w:t>
            </w:r>
            <w:r w:rsidR="003C79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методів </w:t>
            </w: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вивчення </w:t>
            </w:r>
            <w:r w:rsidR="003C79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розв’язання </w:t>
            </w: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теоретичних і прикладних проблеми у сфері </w:t>
            </w:r>
            <w:r w:rsidR="002B3329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маркетингової діяльності</w:t>
            </w:r>
            <w:r w:rsidR="003C7946">
              <w:rPr>
                <w:rFonts w:ascii="Times New Roman" w:hAnsi="Times New Roman"/>
                <w:sz w:val="28"/>
                <w:szCs w:val="28"/>
                <w:lang w:val="uk-UA"/>
              </w:rPr>
              <w:t>, розширення вже існуючих знань та теорій маркетингової парадигми</w:t>
            </w: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поглиблену підготовку у </w:t>
            </w:r>
            <w:r w:rsidRPr="002B3329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формуванні дослідницьких навичок докторів філософії </w:t>
            </w:r>
            <w:r w:rsidR="002B3329" w:rsidRPr="002B3329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з маркетингу</w:t>
            </w:r>
            <w:r w:rsidRPr="002B3329">
              <w:rPr>
                <w:rStyle w:val="fontstyle01"/>
                <w:rFonts w:ascii="Times New Roman" w:hAnsi="Times New Roman"/>
                <w:i w:val="0"/>
                <w:iCs w:val="0"/>
                <w:color w:val="auto"/>
                <w:lang w:val="uk-UA"/>
              </w:rPr>
              <w:t>.</w:t>
            </w:r>
          </w:p>
          <w:p w14:paraId="4F8552EF" w14:textId="69FED92C" w:rsidR="00A72E22" w:rsidRPr="002B3329" w:rsidRDefault="00A72E22" w:rsidP="0014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Унікальність програми </w:t>
            </w:r>
            <w:r w:rsidR="002B3329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полягає у</w:t>
            </w: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14:paraId="48CB7D94" w14:textId="79ACCEC3" w:rsidR="00A72E22" w:rsidRPr="002B3329" w:rsidRDefault="002B3329" w:rsidP="0014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врахуванн</w:t>
            </w: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 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регіонального та всеукраїнського аспектів підготовки фахівців з маркетингу, </w:t>
            </w:r>
            <w:r w:rsidR="00A72E22" w:rsidRPr="002B3329">
              <w:rPr>
                <w:rStyle w:val="1622"/>
                <w:rFonts w:ascii="Times New Roman" w:hAnsi="Times New Roman"/>
                <w:sz w:val="28"/>
                <w:szCs w:val="28"/>
                <w:lang w:val="uk-UA"/>
              </w:rPr>
              <w:t>потреб та інтересів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стейкхолдерів</w:t>
            </w:r>
            <w:proofErr w:type="spellEnd"/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1172F137" w14:textId="77777777" w:rsidR="002B3329" w:rsidRDefault="002B3329" w:rsidP="0014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</w:t>
            </w:r>
            <w:r w:rsidRPr="002B332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можливості </w:t>
            </w:r>
            <w:proofErr w:type="spellStart"/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проєктування</w:t>
            </w:r>
            <w:proofErr w:type="spellEnd"/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індивідуальних освітніх траєкторій аспірантів; </w:t>
            </w:r>
          </w:p>
          <w:p w14:paraId="419D800A" w14:textId="00CFFB04" w:rsidR="00A72E22" w:rsidRPr="002B3329" w:rsidRDefault="002B3329" w:rsidP="0014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науково-прикладно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характер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та проведення досліджен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ь</w:t>
            </w:r>
            <w:r w:rsidR="00A72E22" w:rsidRPr="002B3329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14:paraId="0BD71DFF" w14:textId="18CFEDB8" w:rsidR="002B3329" w:rsidRPr="00D870E5" w:rsidRDefault="002B3329" w:rsidP="001445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A72E22" w:rsidRPr="00D870E5">
              <w:rPr>
                <w:rFonts w:ascii="Times New Roman" w:hAnsi="Times New Roman"/>
                <w:sz w:val="28"/>
                <w:szCs w:val="28"/>
                <w:lang w:val="uk-UA"/>
              </w:rPr>
              <w:t>наданн</w:t>
            </w:r>
            <w:r w:rsidRPr="00D870E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A72E22" w:rsidRPr="00D87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взаємодопомоги наукової спільноти кафедри бізнес-економіки та адміністрування, що має значний практичний досвід роботи в таких галузях як економіка, управління та адміністрування.</w:t>
            </w:r>
          </w:p>
          <w:p w14:paraId="4986F12E" w14:textId="5394D028" w:rsidR="00E7135B" w:rsidRPr="002B3329" w:rsidRDefault="002B3329" w:rsidP="001445C2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highlight w:val="yellow"/>
                <w:lang w:val="uk-UA"/>
              </w:rPr>
            </w:pPr>
            <w:r w:rsidRPr="00D870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Програма передбачає</w:t>
            </w:r>
            <w:r w:rsidRPr="00D87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науково-педагогічну</w:t>
            </w:r>
            <w:r w:rsidRPr="00D870E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D870E5">
              <w:rPr>
                <w:rFonts w:ascii="Times New Roman" w:hAnsi="Times New Roman"/>
                <w:sz w:val="28"/>
                <w:szCs w:val="28"/>
                <w:lang w:val="uk-UA"/>
              </w:rPr>
              <w:t>підготовку</w:t>
            </w:r>
            <w:r w:rsidRPr="00D870E5">
              <w:rPr>
                <w:rFonts w:ascii="Times New Roman" w:hAnsi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Pr="00D87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</w:t>
            </w:r>
            <w:r w:rsidRPr="00D870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формування</w:t>
            </w:r>
            <w:r w:rsidRPr="00D87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70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навичок</w:t>
            </w:r>
            <w:r w:rsidRPr="00D870E5">
              <w:rPr>
                <w:rFonts w:ascii="Times New Roman" w:hAnsi="Times New Roman"/>
                <w:spacing w:val="2"/>
                <w:sz w:val="28"/>
                <w:szCs w:val="28"/>
                <w:lang w:val="uk-UA"/>
              </w:rPr>
              <w:t xml:space="preserve"> </w:t>
            </w:r>
            <w:r w:rsidRPr="00D870E5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D870E5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 </w:t>
            </w:r>
            <w:r w:rsidRPr="00D870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сфері</w:t>
            </w:r>
            <w:r w:rsidRPr="00D870E5">
              <w:rPr>
                <w:rFonts w:ascii="Times New Roman" w:hAnsi="Times New Roman"/>
                <w:spacing w:val="34"/>
                <w:sz w:val="28"/>
                <w:szCs w:val="28"/>
                <w:lang w:val="uk-UA"/>
              </w:rPr>
              <w:t xml:space="preserve"> </w:t>
            </w:r>
            <w:r w:rsidRPr="00D870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дослідницької</w:t>
            </w:r>
            <w:r w:rsidRPr="00D87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Pr="00D870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педагогічної</w:t>
            </w:r>
            <w:r w:rsidRPr="00D870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870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діяльності та управління роз</w:t>
            </w:r>
            <w:r w:rsidR="00D870E5" w:rsidRPr="00D870E5"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витком маркетингової діяльності суб’єктів господарювання.</w:t>
            </w:r>
          </w:p>
        </w:tc>
      </w:tr>
      <w:tr w:rsidR="00071287" w:rsidRPr="001631EE" w14:paraId="013C4207" w14:textId="77777777" w:rsidTr="003E20AD">
        <w:tc>
          <w:tcPr>
            <w:tcW w:w="9606" w:type="dxa"/>
            <w:gridSpan w:val="2"/>
            <w:shd w:val="clear" w:color="auto" w:fill="D9D9D9"/>
          </w:tcPr>
          <w:p w14:paraId="0AC6A1DD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>4 – Придатність випускників до працевлаштування та подальшого навчання</w:t>
            </w:r>
          </w:p>
        </w:tc>
      </w:tr>
      <w:tr w:rsidR="00071287" w:rsidRPr="001631EE" w14:paraId="1CB2CB5B" w14:textId="77777777" w:rsidTr="00C3613A">
        <w:trPr>
          <w:trHeight w:val="699"/>
        </w:trPr>
        <w:tc>
          <w:tcPr>
            <w:tcW w:w="2376" w:type="dxa"/>
          </w:tcPr>
          <w:p w14:paraId="7FBDB67E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Придатність до</w:t>
            </w:r>
            <w:r w:rsidR="00BC3B31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="000565FF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працевлаштуван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ня</w:t>
            </w:r>
          </w:p>
        </w:tc>
        <w:tc>
          <w:tcPr>
            <w:tcW w:w="7230" w:type="dxa"/>
          </w:tcPr>
          <w:p w14:paraId="5C4F08DF" w14:textId="77777777" w:rsidR="00A65FEE" w:rsidRPr="00C3613A" w:rsidRDefault="003474AF" w:rsidP="001445C2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C3613A">
              <w:rPr>
                <w:rStyle w:val="fontstyle01"/>
                <w:rFonts w:ascii="Times New Roman" w:hAnsi="Times New Roman"/>
                <w:i w:val="0"/>
                <w:lang w:val="uk-UA"/>
              </w:rPr>
              <w:t>Працевлаштування на посадах наукових і науково-педагогічних працівників у наукових установах і закладах вищої освіти, посадах експертів, консультантів, аналітиків, тощо в установах та організаціях.</w:t>
            </w:r>
            <w:r w:rsidR="001445C2" w:rsidRPr="00C3613A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</w:p>
          <w:p w14:paraId="57EEE68D" w14:textId="4242B267" w:rsidR="008946E6" w:rsidRPr="00C3613A" w:rsidRDefault="008946E6" w:rsidP="001445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 w:rsidRPr="00C3613A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Відповідно до Національного класифікатора України «Класифікатор професій»</w:t>
            </w:r>
            <w:r w:rsidR="00632A85" w:rsidRPr="00C3613A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Pr="00C3613A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(</w:t>
            </w:r>
            <w:r w:rsidR="00071287" w:rsidRPr="00C3613A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ДК 003:2010 зі</w:t>
            </w:r>
            <w:r w:rsidR="009A7B92" w:rsidRPr="00C3613A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C3613A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змінами</w:t>
            </w:r>
            <w:r w:rsidR="003474AF" w:rsidRPr="00C3613A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від 25.10.2021 р.</w:t>
            </w:r>
            <w:r w:rsidRPr="00C3613A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)</w:t>
            </w:r>
            <w:r w:rsidR="00071287" w:rsidRPr="00C3613A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B66DFA" w:rsidRPr="00C361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після закінчення навчання за </w:t>
            </w:r>
            <w:proofErr w:type="spellStart"/>
            <w:r w:rsidR="00B66DFA" w:rsidRPr="00C3613A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="00B66DFA" w:rsidRPr="00C361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-науковою програмою </w:t>
            </w:r>
            <w:r w:rsidR="001A1E84" w:rsidRPr="00C3613A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3669BF" w:rsidRPr="00C3613A">
              <w:rPr>
                <w:rFonts w:ascii="Times New Roman" w:hAnsi="Times New Roman"/>
                <w:sz w:val="28"/>
                <w:szCs w:val="28"/>
                <w:lang w:val="uk-UA"/>
              </w:rPr>
              <w:t>Маркетинг</w:t>
            </w:r>
            <w:r w:rsidR="001A1E84" w:rsidRPr="00C3613A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3474AF" w:rsidRPr="00C361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здобувач </w:t>
            </w:r>
            <w:proofErr w:type="spellStart"/>
            <w:r w:rsidR="003474AF" w:rsidRPr="00C3613A">
              <w:rPr>
                <w:rFonts w:ascii="Times New Roman" w:hAnsi="Times New Roman"/>
                <w:sz w:val="28"/>
                <w:szCs w:val="28"/>
                <w:lang w:val="uk-UA"/>
              </w:rPr>
              <w:t>PhD</w:t>
            </w:r>
            <w:proofErr w:type="spellEnd"/>
            <w:r w:rsidR="003474AF" w:rsidRPr="00C361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також </w:t>
            </w:r>
            <w:r w:rsidR="00B66DFA" w:rsidRPr="00C361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може </w:t>
            </w:r>
            <w:r w:rsidR="003474AF" w:rsidRPr="00C3613A">
              <w:rPr>
                <w:rFonts w:ascii="Times New Roman" w:hAnsi="Times New Roman"/>
                <w:sz w:val="28"/>
                <w:szCs w:val="28"/>
                <w:lang w:val="uk-UA"/>
              </w:rPr>
              <w:t>працювати</w:t>
            </w:r>
            <w:r w:rsidR="001A1E84" w:rsidRPr="00C3613A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="00381A74" w:rsidRPr="00C361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030F9820" w14:textId="77777777" w:rsidR="00A57D81" w:rsidRPr="00C3613A" w:rsidRDefault="00A57D81" w:rsidP="00A65F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13A">
              <w:rPr>
                <w:rFonts w:ascii="Times New Roman" w:hAnsi="Times New Roman"/>
                <w:sz w:val="28"/>
                <w:szCs w:val="28"/>
                <w:lang w:val="uk-UA"/>
              </w:rPr>
              <w:t>2419.1 Науковий співробітник (маркетинг)</w:t>
            </w:r>
          </w:p>
          <w:p w14:paraId="084BC27E" w14:textId="77777777" w:rsidR="00A57D81" w:rsidRPr="00C3613A" w:rsidRDefault="00A57D81" w:rsidP="00A65F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13A">
              <w:rPr>
                <w:rFonts w:ascii="Times New Roman" w:hAnsi="Times New Roman"/>
                <w:sz w:val="28"/>
                <w:szCs w:val="28"/>
                <w:lang w:val="uk-UA"/>
              </w:rPr>
              <w:t>1233 Начальник відділу збуту (маркетингу)</w:t>
            </w:r>
          </w:p>
          <w:p w14:paraId="5D711E76" w14:textId="77777777" w:rsidR="00401435" w:rsidRPr="00C3613A" w:rsidRDefault="008B5934" w:rsidP="00A65F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13A">
              <w:rPr>
                <w:rFonts w:ascii="Times New Roman" w:hAnsi="Times New Roman"/>
                <w:sz w:val="28"/>
                <w:szCs w:val="28"/>
                <w:lang w:val="uk-UA"/>
              </w:rPr>
              <w:t>1233 Директор з маркетингу</w:t>
            </w:r>
          </w:p>
          <w:p w14:paraId="57AA78A9" w14:textId="77777777" w:rsidR="00A57D81" w:rsidRPr="00C3613A" w:rsidRDefault="00A57D81" w:rsidP="00A65F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13A">
              <w:rPr>
                <w:rFonts w:ascii="Times New Roman" w:hAnsi="Times New Roman"/>
                <w:sz w:val="28"/>
                <w:szCs w:val="28"/>
                <w:lang w:val="uk-UA"/>
              </w:rPr>
              <w:t>1233 Начальник комерційного відділу</w:t>
            </w:r>
          </w:p>
          <w:p w14:paraId="41E3DA37" w14:textId="77777777" w:rsidR="008B5934" w:rsidRPr="00C3613A" w:rsidRDefault="008B5934" w:rsidP="00A65F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13A">
              <w:rPr>
                <w:rFonts w:ascii="Times New Roman" w:hAnsi="Times New Roman"/>
                <w:sz w:val="28"/>
                <w:szCs w:val="28"/>
                <w:lang w:val="uk-UA"/>
              </w:rPr>
              <w:t>2419.2 Консультант з маркетингу</w:t>
            </w:r>
          </w:p>
          <w:p w14:paraId="5D373C42" w14:textId="77777777" w:rsidR="008B5934" w:rsidRPr="00C3613A" w:rsidRDefault="008B5934" w:rsidP="00A65F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13A">
              <w:rPr>
                <w:rFonts w:ascii="Times New Roman" w:hAnsi="Times New Roman"/>
                <w:sz w:val="28"/>
                <w:szCs w:val="28"/>
                <w:lang w:val="uk-UA"/>
              </w:rPr>
              <w:t>1475 Менеджер (управитель) з маркетингу</w:t>
            </w:r>
          </w:p>
          <w:p w14:paraId="2B0F865F" w14:textId="77777777" w:rsidR="008B5934" w:rsidRPr="00C3613A" w:rsidRDefault="008B5934" w:rsidP="00A65F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13A">
              <w:rPr>
                <w:rFonts w:ascii="Times New Roman" w:hAnsi="Times New Roman"/>
                <w:sz w:val="28"/>
                <w:szCs w:val="28"/>
                <w:lang w:val="uk-UA"/>
              </w:rPr>
              <w:t>1476.1</w:t>
            </w:r>
            <w:r w:rsidR="00A57D81" w:rsidRPr="00C3613A">
              <w:rPr>
                <w:sz w:val="28"/>
                <w:szCs w:val="28"/>
              </w:rPr>
              <w:t xml:space="preserve"> </w:t>
            </w:r>
            <w:r w:rsidR="00A57D81" w:rsidRPr="00C3613A">
              <w:rPr>
                <w:rFonts w:ascii="Times New Roman" w:hAnsi="Times New Roman"/>
                <w:sz w:val="28"/>
                <w:szCs w:val="28"/>
                <w:lang w:val="uk-UA"/>
              </w:rPr>
              <w:t>Менеджер (управитель) з реклами</w:t>
            </w:r>
          </w:p>
          <w:p w14:paraId="0DA2AE8D" w14:textId="77777777" w:rsidR="00A57D81" w:rsidRPr="00C3613A" w:rsidRDefault="00A57D81" w:rsidP="00A65FEE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613A">
              <w:rPr>
                <w:rFonts w:ascii="Times New Roman" w:hAnsi="Times New Roman"/>
                <w:sz w:val="28"/>
                <w:szCs w:val="28"/>
                <w:lang w:val="uk-UA"/>
              </w:rPr>
              <w:t>1210.1</w:t>
            </w:r>
            <w:r w:rsidRPr="00C3613A">
              <w:rPr>
                <w:sz w:val="28"/>
                <w:szCs w:val="28"/>
              </w:rPr>
              <w:t xml:space="preserve"> </w:t>
            </w:r>
            <w:r w:rsidRPr="00C3613A">
              <w:rPr>
                <w:rFonts w:ascii="Times New Roman" w:hAnsi="Times New Roman"/>
                <w:sz w:val="28"/>
                <w:szCs w:val="28"/>
                <w:lang w:val="uk-UA"/>
              </w:rPr>
              <w:t>Начальник агентства (рекламно-інформаційного та ін.)</w:t>
            </w:r>
          </w:p>
          <w:p w14:paraId="350F0801" w14:textId="77777777" w:rsidR="008B5934" w:rsidRPr="00C3613A" w:rsidRDefault="00A57D81" w:rsidP="00C3613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613A">
              <w:rPr>
                <w:rFonts w:ascii="Times New Roman" w:hAnsi="Times New Roman"/>
                <w:sz w:val="28"/>
                <w:szCs w:val="28"/>
                <w:lang w:val="uk-UA"/>
              </w:rPr>
              <w:t>1234 Начальник відділу (з реклами, зв'язків з громадськістю)</w:t>
            </w:r>
          </w:p>
        </w:tc>
      </w:tr>
      <w:tr w:rsidR="00071287" w:rsidRPr="001631EE" w14:paraId="126CE817" w14:textId="77777777" w:rsidTr="003E20AD">
        <w:tc>
          <w:tcPr>
            <w:tcW w:w="2376" w:type="dxa"/>
          </w:tcPr>
          <w:p w14:paraId="5EA201CC" w14:textId="37A50F25" w:rsidR="00071287" w:rsidRPr="001631EE" w:rsidRDefault="008946E6" w:rsidP="00F201E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>Академічні права випускника</w:t>
            </w:r>
          </w:p>
        </w:tc>
        <w:tc>
          <w:tcPr>
            <w:tcW w:w="7230" w:type="dxa"/>
          </w:tcPr>
          <w:p w14:paraId="082BC68E" w14:textId="46B49925" w:rsidR="004A3BAF" w:rsidRPr="001631EE" w:rsidRDefault="00F201E7" w:rsidP="001445C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Право здобуття наукового</w:t>
            </w:r>
            <w:r w:rsidR="00071287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ступеня</w:t>
            </w:r>
            <w:r w:rsidR="00071287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доктора наук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додаткових </w:t>
            </w:r>
            <w:r w:rsidR="00071287" w:rsidRPr="001631EE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  <w:r w:rsidR="00071287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445C2">
              <w:rPr>
                <w:rFonts w:ascii="Times New Roman" w:hAnsi="Times New Roman"/>
                <w:sz w:val="28"/>
                <w:szCs w:val="28"/>
                <w:lang w:val="uk-UA"/>
              </w:rPr>
              <w:t>у системі освіти дорослих</w:t>
            </w:r>
          </w:p>
        </w:tc>
      </w:tr>
      <w:tr w:rsidR="00071287" w:rsidRPr="001631EE" w14:paraId="4EC4F9DB" w14:textId="77777777" w:rsidTr="003E20AD">
        <w:tc>
          <w:tcPr>
            <w:tcW w:w="9606" w:type="dxa"/>
            <w:gridSpan w:val="2"/>
            <w:shd w:val="clear" w:color="auto" w:fill="D9D9D9"/>
          </w:tcPr>
          <w:p w14:paraId="77107E2A" w14:textId="77777777" w:rsidR="00071287" w:rsidRPr="00BB4A24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D870E5">
              <w:rPr>
                <w:rStyle w:val="fontstyle01"/>
                <w:rFonts w:ascii="Times New Roman" w:hAnsi="Times New Roman"/>
                <w:b/>
                <w:i w:val="0"/>
                <w:color w:val="auto"/>
                <w:lang w:val="uk-UA"/>
              </w:rPr>
              <w:t>5 – Викладання та оцінювання</w:t>
            </w:r>
          </w:p>
        </w:tc>
      </w:tr>
      <w:tr w:rsidR="00071287" w:rsidRPr="00A344F1" w14:paraId="299FCC86" w14:textId="77777777" w:rsidTr="006A587A">
        <w:trPr>
          <w:trHeight w:val="428"/>
        </w:trPr>
        <w:tc>
          <w:tcPr>
            <w:tcW w:w="2376" w:type="dxa"/>
          </w:tcPr>
          <w:p w14:paraId="75B23646" w14:textId="77777777" w:rsidR="00071287" w:rsidRPr="00BB4A24" w:rsidRDefault="00666CD3" w:rsidP="003E20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D870E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230" w:type="dxa"/>
          </w:tcPr>
          <w:p w14:paraId="50D914F6" w14:textId="3B0BA8AF" w:rsidR="0040702B" w:rsidRPr="00632A85" w:rsidRDefault="00632A85" w:rsidP="00632A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Процес навчання о</w:t>
            </w:r>
            <w:r w:rsidR="0040702B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рієнтован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ий</w:t>
            </w:r>
            <w:r w:rsidR="0040702B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на 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реалізацію </w:t>
            </w:r>
            <w:r w:rsidR="0040702B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науков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их</w:t>
            </w:r>
            <w:r w:rsidR="0040702B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інтерес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ів</w:t>
            </w:r>
            <w:r w:rsidR="0040702B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аспірантів, 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є </w:t>
            </w:r>
            <w:proofErr w:type="spellStart"/>
            <w:r w:rsidR="00D22E44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студентоцентрован</w:t>
            </w: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им</w:t>
            </w:r>
            <w:proofErr w:type="spellEnd"/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17055D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E44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проблемно</w:t>
            </w: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6F7C24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22E44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орієнтован</w:t>
            </w: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им з елементами</w:t>
            </w:r>
            <w:r w:rsidR="006F7C24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електронн</w:t>
            </w: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6F7C24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навчання, </w:t>
            </w:r>
            <w:r w:rsidR="00D22E44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самонавчання</w:t>
            </w: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</w:t>
            </w:r>
            <w:r w:rsidR="00D22E44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навчання на основі досліджень.</w:t>
            </w:r>
          </w:p>
          <w:p w14:paraId="3306132F" w14:textId="77777777" w:rsidR="000C0D53" w:rsidRPr="00632A85" w:rsidRDefault="007E0250" w:rsidP="00632A85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</w:pP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17055D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икладання </w:t>
            </w: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здійснюється у формах: </w:t>
            </w:r>
            <w:r w:rsidR="00071287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аудиторн</w:t>
            </w:r>
            <w:r w:rsidR="0040702B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ої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(лекційні, практичні,</w:t>
            </w:r>
            <w:r w:rsidR="00BF0CB2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семінарські), </w:t>
            </w:r>
            <w:proofErr w:type="spellStart"/>
            <w:r w:rsidR="00BF0CB2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позааудиторної</w:t>
            </w:r>
            <w:proofErr w:type="spellEnd"/>
            <w:r w:rsidR="00BF0CB2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 xml:space="preserve"> </w:t>
            </w:r>
            <w:r w:rsidR="00D22E44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(індивідуальні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консультації,</w:t>
            </w:r>
            <w:r w:rsidR="00BF0CB2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написання та захист </w:t>
            </w:r>
            <w:proofErr w:type="spellStart"/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проєктів</w:t>
            </w:r>
            <w:proofErr w:type="spellEnd"/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, </w:t>
            </w:r>
            <w:r w:rsidR="0073218E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асистентська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практика, науково-дослідна робота</w:t>
            </w:r>
            <w:r w:rsidR="0073218E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, написання кваліфікаційної роботи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), </w:t>
            </w:r>
            <w:r w:rsidR="00071287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с</w:t>
            </w:r>
            <w:r w:rsidR="00A01753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амостійн</w:t>
            </w:r>
            <w:r w:rsidR="0040702B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ої</w:t>
            </w:r>
            <w:r w:rsidR="00A01753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 xml:space="preserve"> робот</w:t>
            </w:r>
            <w:r w:rsidR="0040702B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и</w:t>
            </w:r>
            <w:r w:rsidR="00A01753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, 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докторського семінару, </w:t>
            </w:r>
            <w:r w:rsidR="00A01753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майстер-клас</w:t>
            </w:r>
            <w:r w:rsidR="00D22E44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ів</w:t>
            </w:r>
            <w:r w:rsidR="00A01753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, </w:t>
            </w:r>
            <w:proofErr w:type="spellStart"/>
            <w:r w:rsidR="00A01753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вебінар</w:t>
            </w:r>
            <w:r w:rsidR="00D22E44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ів</w:t>
            </w:r>
            <w:proofErr w:type="spellEnd"/>
            <w:r w:rsidR="009724A0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,</w:t>
            </w:r>
            <w:r w:rsidR="00BF0CB2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9724A0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із застосуванням</w:t>
            </w:r>
            <w:r w:rsidR="009724A0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 xml:space="preserve"> м</w:t>
            </w:r>
            <w:r w:rsidR="00071287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етод</w:t>
            </w:r>
            <w:r w:rsidR="009724A0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ів</w:t>
            </w:r>
            <w:r w:rsidR="00071287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 xml:space="preserve"> навчання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: проблемного, проблемно-пошукового,</w:t>
            </w:r>
            <w:r w:rsidR="00BF0CB2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інтерактивного навчання (диспути, дискусії, «круглі</w:t>
            </w:r>
            <w:r w:rsidR="00BF0CB2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столи», тренінги, мозкові атаки, презентації, ділові й</w:t>
            </w:r>
            <w:r w:rsidR="00BF0CB2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рольові ігри тощо).</w:t>
            </w:r>
          </w:p>
          <w:p w14:paraId="0B1AC88C" w14:textId="1263F94C" w:rsidR="007E0250" w:rsidRPr="00632A85" w:rsidRDefault="007E0250" w:rsidP="00632A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Освітній процес передбачає елементи дистанційного навчання на денній, вечірній та заочній форм</w:t>
            </w:r>
            <w:r w:rsidR="001A1E84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ах</w:t>
            </w: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носить змішаний характер</w:t>
            </w:r>
            <w:r w:rsidR="005C4C59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що реалізується через </w:t>
            </w:r>
            <w:proofErr w:type="spellStart"/>
            <w:r w:rsidR="005C4C59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офлайн</w:t>
            </w:r>
            <w:proofErr w:type="spellEnd"/>
            <w:r w:rsidR="005C4C59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онлайн роботу з науковим керівником та іншими викладачами.</w:t>
            </w:r>
            <w:r w:rsidR="00BF0CB2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C4C59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Заняття відбуваються в у формі колективної, групової та індивідуальної взаємодії.</w:t>
            </w:r>
          </w:p>
          <w:p w14:paraId="1D8C4780" w14:textId="205F99CD" w:rsidR="005C4C59" w:rsidRPr="00BB4A24" w:rsidRDefault="005C4C59" w:rsidP="00632A8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  <w:lang w:val="uk-UA"/>
              </w:rPr>
            </w:pP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Обов’язковим </w:t>
            </w:r>
            <w:r w:rsidR="00632A85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елементом навчання 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є </w:t>
            </w:r>
            <w:r w:rsidR="009724A0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н</w:t>
            </w:r>
            <w:r w:rsidR="00071287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ауково-дослідницьк</w:t>
            </w:r>
            <w:r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а</w:t>
            </w:r>
            <w:r w:rsidR="00BF0CB2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 xml:space="preserve"> </w:t>
            </w:r>
            <w:r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 xml:space="preserve">діяльність </w:t>
            </w:r>
            <w:r w:rsidR="001F6C28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аспіранта</w:t>
            </w:r>
            <w:r w:rsidR="00BF0CB2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695920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шляхом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участ</w:t>
            </w:r>
            <w:r w:rsidR="00695920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і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у </w:t>
            </w:r>
            <w:r w:rsidR="00D22E44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наукових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семінарах</w:t>
            </w:r>
            <w:r w:rsidR="007E0250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,</w:t>
            </w:r>
            <w:r w:rsidR="00695920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конференціях різних рівнів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, підготовк</w:t>
            </w:r>
            <w:r w:rsidR="00695920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и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публікацій у</w:t>
            </w:r>
            <w:r w:rsidR="00BF0CB2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наукових фахових виданнях</w:t>
            </w:r>
            <w:r w:rsidR="007E0250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України та зарубіжжя,</w:t>
            </w:r>
            <w:r w:rsidR="0017055D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наукових і соціальних </w:t>
            </w:r>
            <w:proofErr w:type="spellStart"/>
            <w:r w:rsidR="0017055D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про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є</w:t>
            </w:r>
            <w:r w:rsidR="0017055D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кт</w:t>
            </w:r>
            <w:r w:rsidR="001A1E84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ах</w:t>
            </w:r>
            <w:proofErr w:type="spellEnd"/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,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підготовк</w:t>
            </w:r>
            <w:r w:rsidR="00695920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и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та захист</w:t>
            </w:r>
            <w:r w:rsidR="00695920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у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дисертаційної роботи</w:t>
            </w:r>
            <w:r w:rsidR="00071287" w:rsidRPr="00BB4A24">
              <w:rPr>
                <w:rStyle w:val="fontstyle01"/>
                <w:rFonts w:ascii="Times New Roman" w:hAnsi="Times New Roman"/>
                <w:i w:val="0"/>
                <w:color w:val="FF0000"/>
                <w:lang w:val="uk-UA"/>
              </w:rPr>
              <w:t>.</w:t>
            </w:r>
          </w:p>
        </w:tc>
      </w:tr>
      <w:tr w:rsidR="00071287" w:rsidRPr="00A344F1" w14:paraId="4D110AE3" w14:textId="77777777" w:rsidTr="003E20AD">
        <w:tc>
          <w:tcPr>
            <w:tcW w:w="2376" w:type="dxa"/>
          </w:tcPr>
          <w:p w14:paraId="7275EE0B" w14:textId="77777777" w:rsidR="00071287" w:rsidRPr="00BB4A24" w:rsidRDefault="00666CD3" w:rsidP="003E20A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E97C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Оцінювання</w:t>
            </w:r>
          </w:p>
        </w:tc>
        <w:tc>
          <w:tcPr>
            <w:tcW w:w="7230" w:type="dxa"/>
          </w:tcPr>
          <w:p w14:paraId="313A1322" w14:textId="48F1AEC0" w:rsidR="00AF6799" w:rsidRPr="00E97C13" w:rsidRDefault="00695920" w:rsidP="003E20AD">
            <w:pPr>
              <w:spacing w:after="0" w:line="240" w:lineRule="auto"/>
              <w:ind w:firstLine="601"/>
              <w:jc w:val="both"/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</w:pPr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Оцінювання дозволяє виявити</w:t>
            </w:r>
            <w:r w:rsidRPr="00E9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рівень опанування </w:t>
            </w:r>
            <w:r w:rsidR="001A1E84" w:rsidRPr="00E9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здобувачами </w:t>
            </w:r>
            <w:r w:rsidR="007E0250" w:rsidRPr="00E9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освітніх складових програми і відбувається за результатами </w:t>
            </w:r>
            <w:r w:rsidR="009442A7" w:rsidRPr="00E97C13">
              <w:rPr>
                <w:rFonts w:ascii="Times New Roman" w:hAnsi="Times New Roman"/>
                <w:sz w:val="28"/>
                <w:szCs w:val="28"/>
                <w:lang w:val="uk-UA"/>
              </w:rPr>
              <w:t>поточн</w:t>
            </w:r>
            <w:r w:rsidR="007E0250" w:rsidRPr="00E97C13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9442A7" w:rsidRPr="00E9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підсумков</w:t>
            </w:r>
            <w:r w:rsidR="007E0250" w:rsidRPr="00E97C13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9442A7" w:rsidRPr="00E9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контрол</w:t>
            </w:r>
            <w:r w:rsidR="007E0250" w:rsidRPr="00E97C13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BF0CB2" w:rsidRPr="00E9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71287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у вигляді</w:t>
            </w:r>
            <w:r w:rsidR="00BF0CB2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1A1E84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заліків,</w:t>
            </w:r>
            <w:r w:rsidR="00BF0CB2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екзаменів, </w:t>
            </w:r>
            <w:r w:rsidR="00666CD3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звітів про практику</w:t>
            </w:r>
            <w:r w:rsidR="00AF6799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,</w:t>
            </w:r>
            <w:r w:rsidR="00AF6799" w:rsidRPr="00E9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попереднього обговорення дисертаційної роботи у формі фахового семінару.</w:t>
            </w:r>
          </w:p>
          <w:p w14:paraId="1BFCD200" w14:textId="7AC9D67C" w:rsidR="00071287" w:rsidRPr="00BB4A24" w:rsidRDefault="006F7C24" w:rsidP="00E97C1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  <w:lang w:val="uk-UA"/>
              </w:rPr>
            </w:pPr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Атестація здобувачів освіти</w:t>
            </w:r>
            <w:r w:rsidR="009442A7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279DF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з</w:t>
            </w:r>
            <w:r w:rsidR="00AF6799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д</w:t>
            </w:r>
            <w:r w:rsidR="000279DF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ійснюється </w:t>
            </w:r>
            <w:r w:rsidR="009442A7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у вигляді</w:t>
            </w:r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7E0250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публічного </w:t>
            </w:r>
            <w:r w:rsidR="00071287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захисту </w:t>
            </w:r>
            <w:r w:rsidR="009442A7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кваліфікаційної</w:t>
            </w:r>
            <w:r w:rsidR="00071287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роботи</w:t>
            </w:r>
            <w:r w:rsidR="00AF6799" w:rsidRPr="00E97C1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279DF" w:rsidRPr="001631EE" w14:paraId="5FE5EC6C" w14:textId="77777777" w:rsidTr="003E20AD">
        <w:tc>
          <w:tcPr>
            <w:tcW w:w="2376" w:type="dxa"/>
          </w:tcPr>
          <w:p w14:paraId="21DB8BD8" w14:textId="77777777" w:rsidR="000279DF" w:rsidRPr="00E97C13" w:rsidRDefault="000279DF" w:rsidP="003E20A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97C1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Система оцінювання</w:t>
            </w:r>
          </w:p>
        </w:tc>
        <w:tc>
          <w:tcPr>
            <w:tcW w:w="7230" w:type="dxa"/>
          </w:tcPr>
          <w:p w14:paraId="7E90AE17" w14:textId="77777777" w:rsidR="001A1E84" w:rsidRPr="00E97C13" w:rsidRDefault="000279DF" w:rsidP="003E20AD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Накопичувальна, бально-рейтингова система, що передбачає оцінювання </w:t>
            </w:r>
            <w:r w:rsidR="001A1E84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здобувачів освіти</w:t>
            </w:r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за усі види аудиторної і </w:t>
            </w:r>
            <w:proofErr w:type="spellStart"/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позаудиторної</w:t>
            </w:r>
            <w:proofErr w:type="spellEnd"/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освітньої діяльності.</w:t>
            </w:r>
          </w:p>
          <w:p w14:paraId="0F739348" w14:textId="77777777" w:rsidR="000279DF" w:rsidRPr="00E97C13" w:rsidRDefault="000279DF" w:rsidP="003E20AD">
            <w:pPr>
              <w:spacing w:after="0" w:line="240" w:lineRule="auto"/>
              <w:ind w:firstLine="601"/>
              <w:jc w:val="both"/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</w:pPr>
            <w:r w:rsidRPr="00E9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Оцінювання навчальних досягнень аспірантів здійснюється за шкалою </w:t>
            </w:r>
            <w:r w:rsidR="001A1E84" w:rsidRPr="00E97C13">
              <w:rPr>
                <w:rFonts w:ascii="Times New Roman" w:hAnsi="Times New Roman"/>
                <w:sz w:val="28"/>
                <w:szCs w:val="28"/>
                <w:lang w:val="uk-UA"/>
              </w:rPr>
              <w:t>ЄКТС, національною шкалою («відмінно», «добре», «задовільно», «</w:t>
            </w:r>
            <w:r w:rsidRPr="00E97C13">
              <w:rPr>
                <w:rFonts w:ascii="Times New Roman" w:hAnsi="Times New Roman"/>
                <w:sz w:val="28"/>
                <w:szCs w:val="28"/>
                <w:lang w:val="uk-UA"/>
              </w:rPr>
              <w:t>незадо</w:t>
            </w:r>
            <w:r w:rsidR="001A1E84" w:rsidRPr="00E97C13">
              <w:rPr>
                <w:rFonts w:ascii="Times New Roman" w:hAnsi="Times New Roman"/>
                <w:sz w:val="28"/>
                <w:szCs w:val="28"/>
                <w:lang w:val="uk-UA"/>
              </w:rPr>
              <w:t>вільно»</w:t>
            </w:r>
            <w:r w:rsidRPr="00E97C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та 100-бальною шкалою. Результати вносять у відомість </w:t>
            </w:r>
            <w:r w:rsidRPr="00E97C1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обліку успішності та індивідуальний навчальний план аспіранта</w:t>
            </w:r>
            <w:r w:rsidR="001A1E84" w:rsidRPr="00E97C1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71287" w:rsidRPr="001631EE" w14:paraId="6699AEB2" w14:textId="77777777" w:rsidTr="003E20AD">
        <w:tc>
          <w:tcPr>
            <w:tcW w:w="9606" w:type="dxa"/>
            <w:gridSpan w:val="2"/>
            <w:shd w:val="clear" w:color="auto" w:fill="D9D9D9"/>
          </w:tcPr>
          <w:p w14:paraId="12ABDF14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>6 – Програмні компетентності</w:t>
            </w:r>
          </w:p>
        </w:tc>
      </w:tr>
      <w:tr w:rsidR="00071287" w:rsidRPr="00A344F1" w14:paraId="6AB82CB2" w14:textId="77777777" w:rsidTr="003E20AD">
        <w:tc>
          <w:tcPr>
            <w:tcW w:w="2376" w:type="dxa"/>
          </w:tcPr>
          <w:p w14:paraId="30CFD7DA" w14:textId="77777777" w:rsidR="009A5AE2" w:rsidRPr="001631EE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Інтегральна</w:t>
            </w:r>
          </w:p>
          <w:p w14:paraId="3098A355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компетентність</w:t>
            </w:r>
          </w:p>
          <w:p w14:paraId="6ABEC540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230" w:type="dxa"/>
          </w:tcPr>
          <w:p w14:paraId="33A20C21" w14:textId="409DF05B" w:rsidR="00666CD3" w:rsidRPr="001631EE" w:rsidRDefault="006A587A" w:rsidP="00192C02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BB4A24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Здатність продукувати нові ідеї, розв’язувати комплексні проблеми професійної та/або дослідницько-інноваційної діяльності у сфері маркетингу, застосовувати методологію наукової та педагогічної діяльності, а також проводити власні наукові дослідження, результати яких мають наукову новизну, теоретичне та практичне значення.</w:t>
            </w:r>
          </w:p>
        </w:tc>
      </w:tr>
      <w:tr w:rsidR="00D645C2" w:rsidRPr="001631EE" w14:paraId="2F2A6110" w14:textId="77777777" w:rsidTr="003E20AD">
        <w:tc>
          <w:tcPr>
            <w:tcW w:w="2376" w:type="dxa"/>
          </w:tcPr>
          <w:p w14:paraId="64FFFFEB" w14:textId="1AF5DBC9" w:rsidR="00D645C2" w:rsidRPr="001631EE" w:rsidRDefault="006A587A" w:rsidP="003E2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A5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компетентності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(ЗК)</w:t>
            </w:r>
          </w:p>
        </w:tc>
        <w:tc>
          <w:tcPr>
            <w:tcW w:w="7230" w:type="dxa"/>
          </w:tcPr>
          <w:p w14:paraId="3FBF559D" w14:textId="77777777" w:rsidR="006A587A" w:rsidRPr="00BB4A24" w:rsidRDefault="006A587A" w:rsidP="006A587A">
            <w:pPr>
              <w:pStyle w:val="1"/>
              <w:shd w:val="clear" w:color="auto" w:fill="FFFFFF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>ЗK01. Здатність до абстрактного мислення, аналізу та синтезу.</w:t>
            </w:r>
          </w:p>
          <w:p w14:paraId="2A4443D3" w14:textId="77777777" w:rsidR="006A587A" w:rsidRPr="00BB4A24" w:rsidRDefault="006A587A" w:rsidP="006A587A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>ЗK02. Здатність до пошуку, оброблення та аналізу інформації з різних джерел.</w:t>
            </w:r>
          </w:p>
          <w:p w14:paraId="17EABCB0" w14:textId="77777777" w:rsidR="006A587A" w:rsidRPr="00BB4A24" w:rsidRDefault="006A587A" w:rsidP="006A5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ЗK03. Здатність працювати в міжнародному контексті.</w:t>
            </w:r>
          </w:p>
          <w:p w14:paraId="4C09CDD6" w14:textId="235566E8" w:rsidR="00D645C2" w:rsidRPr="006A587A" w:rsidRDefault="006A587A" w:rsidP="006A587A">
            <w:pPr>
              <w:pStyle w:val="1"/>
              <w:shd w:val="clear" w:color="auto" w:fill="FFFFFF"/>
              <w:tabs>
                <w:tab w:val="left" w:pos="456"/>
              </w:tabs>
              <w:suppressAutoHyphens w:val="0"/>
              <w:spacing w:after="0" w:line="240" w:lineRule="auto"/>
              <w:ind w:left="0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ЗК04. </w:t>
            </w:r>
            <w:r w:rsidRPr="00BB4A24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Здатність розв’язувати комплексні проблеми у сфері маркетингу на основі системного наукового світогляду та загального культурного кругозору із дотриманням принципів професійної етики та академічної доброчесності</w:t>
            </w:r>
            <w:r w:rsidRPr="00BB4A24">
              <w:rPr>
                <w:rFonts w:ascii="Times New Roman" w:hAnsi="Times New Roman"/>
                <w:sz w:val="28"/>
                <w:szCs w:val="28"/>
                <w:lang w:val="uk-UA" w:eastAsia="uk-UA"/>
              </w:rPr>
              <w:t>.</w:t>
            </w:r>
          </w:p>
        </w:tc>
      </w:tr>
      <w:tr w:rsidR="00D645C2" w:rsidRPr="00A344F1" w14:paraId="7D97C96D" w14:textId="77777777" w:rsidTr="003E20AD">
        <w:tc>
          <w:tcPr>
            <w:tcW w:w="2376" w:type="dxa"/>
          </w:tcPr>
          <w:p w14:paraId="734E2845" w14:textId="68741531" w:rsidR="00D645C2" w:rsidRPr="001631EE" w:rsidRDefault="006A587A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58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Спеціальні (фахові) компетентності</w:t>
            </w:r>
          </w:p>
        </w:tc>
        <w:tc>
          <w:tcPr>
            <w:tcW w:w="7230" w:type="dxa"/>
          </w:tcPr>
          <w:p w14:paraId="5097D5F2" w14:textId="77777777" w:rsidR="006A587A" w:rsidRPr="00BB4A24" w:rsidRDefault="006A587A" w:rsidP="006A5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СК01. Здатність </w:t>
            </w:r>
            <w:r w:rsidRPr="00BB4A24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планувати і</w:t>
            </w: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виконувати оригінальні дослідження, досягати наукових результатів, які створюють нові знання у теорії, методології і практиці сучасного маркетингу та дотичних до нього міждисциплінарних напрямах. </w:t>
            </w:r>
          </w:p>
          <w:p w14:paraId="6BF79049" w14:textId="77777777" w:rsidR="006A587A" w:rsidRPr="00BB4A24" w:rsidRDefault="006A587A" w:rsidP="006A58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>СK02. Здатність усно і письмово презентувати та обговорювати результати наукових досліджень та інноваційних розробок українською та іноземною мовами, глибоке розуміння іншомовних наукових текстів за напрямом досліджень.</w:t>
            </w:r>
          </w:p>
          <w:p w14:paraId="13672587" w14:textId="77777777" w:rsidR="006A587A" w:rsidRPr="00BB4A24" w:rsidRDefault="006A587A" w:rsidP="006A58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>СК03. Здатність застосовувати сучасні методи та інструменти маркетингу, цифрові технології, ресурси та економіко-математичні методи і моделі у науковій та педагогічної  діяльності.</w:t>
            </w:r>
          </w:p>
          <w:p w14:paraId="771759D2" w14:textId="77777777" w:rsidR="006A587A" w:rsidRPr="00BB4A24" w:rsidRDefault="006A587A" w:rsidP="006A58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>СK04. Здатність здійснювати науково-педагогічну діяльність у вищій освіті.</w:t>
            </w:r>
          </w:p>
          <w:p w14:paraId="55DDCCD1" w14:textId="77777777" w:rsidR="006A587A" w:rsidRPr="00BB4A24" w:rsidRDefault="006A587A" w:rsidP="006A587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</w:pPr>
            <w:r w:rsidRPr="00BB4A24">
              <w:rPr>
                <w:rFonts w:ascii="Times New Roman" w:hAnsi="Times New Roman"/>
                <w:bCs/>
                <w:iCs/>
                <w:sz w:val="28"/>
                <w:szCs w:val="28"/>
                <w:lang w:val="uk-UA"/>
              </w:rPr>
              <w:t>СК05. Здатність до провадження науково-організаційної діяльності та управління науково-дослідницькими проектами.</w:t>
            </w:r>
          </w:p>
          <w:p w14:paraId="39074DC3" w14:textId="77777777" w:rsidR="006A587A" w:rsidRPr="00BB4A24" w:rsidRDefault="006A587A" w:rsidP="006A587A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СК06. Здатність до критичного переосмислення і розвитку сучасної теорії, методології та практики маркетингу в ході проведення власних оригінальних наукових досліджень. </w:t>
            </w:r>
          </w:p>
          <w:p w14:paraId="683EF187" w14:textId="77777777" w:rsidR="006A587A" w:rsidRPr="00BB4A24" w:rsidRDefault="006A587A" w:rsidP="006A587A">
            <w:pPr>
              <w:shd w:val="clear" w:color="auto" w:fill="FFFFFF"/>
              <w:tabs>
                <w:tab w:val="left" w:pos="3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СК07. Здатність до виявлення і формалізації закономірностей розвитку суб’єктів ринкових відносин на основі фундаментальних та прикладних досліджень, </w:t>
            </w: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розроблення рекомендацій щодо підвищення ефективності маркетингових систем.</w:t>
            </w:r>
          </w:p>
          <w:p w14:paraId="186BE0B2" w14:textId="51C4B104" w:rsidR="00D645C2" w:rsidRPr="006A587A" w:rsidRDefault="006A587A" w:rsidP="006A587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СК08. </w:t>
            </w:r>
            <w:r w:rsidRPr="00BB4A24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Здатність виявляти, ставити і</w:t>
            </w:r>
            <w:r w:rsidRPr="00BB4A24">
              <w:rPr>
                <w:rStyle w:val="rvts0"/>
                <w:lang w:val="uk-UA"/>
              </w:rPr>
              <w:t xml:space="preserve"> </w:t>
            </w:r>
            <w:r w:rsidRPr="00BB4A24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вирішувати проблеми дослідницького характеру в сфері маркетингу, оцінювати та забезпечувати якість виконуваних досліджень та публікацію їх результатів у</w:t>
            </w:r>
            <w:r w:rsidRPr="00BB4A2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профільних фахових вітчизняних і зарубіжних виданнях, що входять до міжнародних </w:t>
            </w:r>
            <w:proofErr w:type="spellStart"/>
            <w:r w:rsidRPr="00BB4A24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наукометричних</w:t>
            </w:r>
            <w:proofErr w:type="spellEnd"/>
            <w:r w:rsidRPr="00BB4A24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баз даних</w:t>
            </w:r>
            <w:r w:rsidRPr="00BB4A24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71287" w:rsidRPr="001631EE" w14:paraId="515C8AD3" w14:textId="77777777" w:rsidTr="003E20AD">
        <w:tc>
          <w:tcPr>
            <w:tcW w:w="9606" w:type="dxa"/>
            <w:gridSpan w:val="2"/>
            <w:shd w:val="clear" w:color="auto" w:fill="D9D9D9"/>
          </w:tcPr>
          <w:p w14:paraId="389F4666" w14:textId="77777777" w:rsidR="00071287" w:rsidRPr="001631EE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 xml:space="preserve">7- </w:t>
            </w:r>
            <w:r w:rsidR="008946E6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Програмні результати навчання</w:t>
            </w:r>
            <w:r w:rsidR="00192C0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="00D645C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(РН)</w:t>
            </w:r>
          </w:p>
        </w:tc>
      </w:tr>
      <w:tr w:rsidR="006A587A" w:rsidRPr="00A344F1" w14:paraId="5BC897A6" w14:textId="77777777" w:rsidTr="003E20AD">
        <w:tc>
          <w:tcPr>
            <w:tcW w:w="2376" w:type="dxa"/>
          </w:tcPr>
          <w:p w14:paraId="66469D56" w14:textId="3AEFC17E" w:rsidR="006A587A" w:rsidRPr="001631EE" w:rsidRDefault="006A587A" w:rsidP="006A587A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30" w:type="dxa"/>
          </w:tcPr>
          <w:p w14:paraId="3E0EE088" w14:textId="1ADEC4AF" w:rsidR="006A587A" w:rsidRPr="006A587A" w:rsidRDefault="006A587A" w:rsidP="006A587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>Мати передові концептуальні та методологічні знання з маркетингу і дотичних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</w:tc>
      </w:tr>
      <w:tr w:rsidR="007C56E9" w:rsidRPr="00A344F1" w14:paraId="24FF721A" w14:textId="77777777" w:rsidTr="003E20AD">
        <w:tc>
          <w:tcPr>
            <w:tcW w:w="2376" w:type="dxa"/>
          </w:tcPr>
          <w:p w14:paraId="396E97C4" w14:textId="71072A54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230" w:type="dxa"/>
          </w:tcPr>
          <w:p w14:paraId="62C11996" w14:textId="6F2C331B" w:rsidR="007C56E9" w:rsidRPr="006A587A" w:rsidRDefault="006A587A" w:rsidP="006A58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highlight w:val="green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>Розробляти та реалізовувати наукові та/або інноваційні проекти, які дають можливість переосмислити наявне та створити нове цілісне знання та/або професійну практику і розв’язувати значущі наукові та технологічні проблеми маркетингу з урахуванням соціальних, економічних та правових аспектів.</w:t>
            </w:r>
          </w:p>
        </w:tc>
      </w:tr>
      <w:tr w:rsidR="007C56E9" w:rsidRPr="00A344F1" w14:paraId="68645A22" w14:textId="77777777" w:rsidTr="003E20AD">
        <w:tc>
          <w:tcPr>
            <w:tcW w:w="2376" w:type="dxa"/>
          </w:tcPr>
          <w:p w14:paraId="76C9046B" w14:textId="5CDBA2F3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230" w:type="dxa"/>
          </w:tcPr>
          <w:p w14:paraId="18BB66D3" w14:textId="0DB1823B" w:rsidR="007C56E9" w:rsidRPr="006A587A" w:rsidRDefault="006A587A" w:rsidP="006A587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>Формулювати і перевіряти гіпотези; використовувати для обґрунтування висновків належні докази, зокрема, результати теоретичного аналізу, експериментальних досліджень і математичного та/або комп’ютерного моделювання, наявні літературні дані.</w:t>
            </w:r>
          </w:p>
        </w:tc>
      </w:tr>
      <w:tr w:rsidR="007C56E9" w:rsidRPr="00A344F1" w14:paraId="0A96D41A" w14:textId="77777777" w:rsidTr="003E20AD">
        <w:tc>
          <w:tcPr>
            <w:tcW w:w="2376" w:type="dxa"/>
          </w:tcPr>
          <w:p w14:paraId="6CE2AE01" w14:textId="30AFA1B6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230" w:type="dxa"/>
          </w:tcPr>
          <w:p w14:paraId="4F3A4C88" w14:textId="6DDDC8CE" w:rsidR="007C56E9" w:rsidRPr="00BB4A24" w:rsidRDefault="006A587A" w:rsidP="006A587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Глибоко розуміти та </w:t>
            </w:r>
            <w:proofErr w:type="spellStart"/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>імплементувати</w:t>
            </w:r>
            <w:proofErr w:type="spellEnd"/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загальні принципи та методи маркетингової науки, а також методологію наукових досліджень, застосувати їх у власних дослідженнях та у викладацькій діяльності.</w:t>
            </w: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br w:type="page"/>
            </w:r>
          </w:p>
        </w:tc>
      </w:tr>
      <w:tr w:rsidR="007C56E9" w:rsidRPr="00A344F1" w14:paraId="35B07F51" w14:textId="77777777" w:rsidTr="003E20AD">
        <w:tc>
          <w:tcPr>
            <w:tcW w:w="2376" w:type="dxa"/>
          </w:tcPr>
          <w:p w14:paraId="5753A2FD" w14:textId="294AABDA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230" w:type="dxa"/>
          </w:tcPr>
          <w:p w14:paraId="3EA0B0EE" w14:textId="706D6997" w:rsidR="007C56E9" w:rsidRPr="006A587A" w:rsidRDefault="006A587A" w:rsidP="006A587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BB4A24">
              <w:rPr>
                <w:rFonts w:ascii="Times New Roman" w:hAnsi="Times New Roman"/>
                <w:sz w:val="28"/>
                <w:szCs w:val="28"/>
                <w:lang w:val="uk-UA"/>
              </w:rPr>
              <w:t>Представляти та оприлюднювати результати самостійних оригінальних наукових досліджень, які мають наукову новизну, теоретичне та практичне значення з дотриманням належної академічної доброчесності, а також демонструвати володіння методологією викладання професійно-орієнтованих дисциплін і нести відповідальність за навчання інших.</w:t>
            </w:r>
          </w:p>
        </w:tc>
      </w:tr>
      <w:tr w:rsidR="007C56E9" w:rsidRPr="00A344F1" w14:paraId="19C4B6EA" w14:textId="77777777" w:rsidTr="003E20AD">
        <w:tc>
          <w:tcPr>
            <w:tcW w:w="2376" w:type="dxa"/>
          </w:tcPr>
          <w:p w14:paraId="4F110CA2" w14:textId="43E0FCAF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230" w:type="dxa"/>
          </w:tcPr>
          <w:p w14:paraId="5C1E8442" w14:textId="3078AF48" w:rsidR="007C56E9" w:rsidRPr="006A587A" w:rsidRDefault="006A587A" w:rsidP="006A587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  <w:lang w:val="uk-UA"/>
              </w:rPr>
            </w:pPr>
            <w:r w:rsidRPr="00BC2877">
              <w:rPr>
                <w:rFonts w:ascii="Times New Roman" w:hAnsi="Times New Roman"/>
                <w:sz w:val="28"/>
                <w:szCs w:val="28"/>
                <w:lang w:val="uk-UA"/>
              </w:rPr>
              <w:t>Планувати і виконувати емпіричні та/або теоретичні дослідження з маркетингу та дотичних міждисциплінарних напрямів з використанням сучасних інструментів та дотриманням норм професійної і академічної етики,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</w:tc>
      </w:tr>
      <w:tr w:rsidR="007C56E9" w:rsidRPr="00A344F1" w14:paraId="3D784A79" w14:textId="77777777" w:rsidTr="003E20AD">
        <w:tc>
          <w:tcPr>
            <w:tcW w:w="2376" w:type="dxa"/>
          </w:tcPr>
          <w:p w14:paraId="2AA9E7CE" w14:textId="22FFA170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230" w:type="dxa"/>
          </w:tcPr>
          <w:p w14:paraId="532E9789" w14:textId="20E92683" w:rsidR="00855982" w:rsidRPr="00BC2877" w:rsidRDefault="006A587A" w:rsidP="006A587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877">
              <w:rPr>
                <w:rFonts w:ascii="Times New Roman" w:hAnsi="Times New Roman"/>
                <w:sz w:val="28"/>
                <w:szCs w:val="28"/>
                <w:lang w:val="uk-UA"/>
              </w:rPr>
              <w:t>Вільно презентувати та обговорювати з фахівцями і нефахівцями результати досліджень, наукові та прикладні проблеми маркетингу державною та іноземною мовами, оприлюднювати результати досліджень у наукових публікаціях у провідних міжнародних наукових виданнях.</w:t>
            </w:r>
          </w:p>
        </w:tc>
      </w:tr>
      <w:tr w:rsidR="007C56E9" w:rsidRPr="00A344F1" w14:paraId="1F9A4029" w14:textId="77777777" w:rsidTr="003E20AD">
        <w:tc>
          <w:tcPr>
            <w:tcW w:w="2376" w:type="dxa"/>
          </w:tcPr>
          <w:p w14:paraId="4ACDC66B" w14:textId="53CE0E18" w:rsidR="007C56E9" w:rsidRPr="001631EE" w:rsidRDefault="007C56E9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230" w:type="dxa"/>
          </w:tcPr>
          <w:p w14:paraId="5341D521" w14:textId="2B7742C3" w:rsidR="007C56E9" w:rsidRPr="00BC2877" w:rsidRDefault="006A587A" w:rsidP="006A587A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877">
              <w:rPr>
                <w:rFonts w:ascii="Times New Roman" w:hAnsi="Times New Roman"/>
                <w:sz w:val="28"/>
                <w:szCs w:val="28"/>
                <w:lang w:val="uk-UA"/>
              </w:rPr>
              <w:t>Застосовувати сучасні інструменти і технології пошуку, оброблення та аналізу інформації, зокрема методи аналізу даних великого обсягу та/або складної структури, спеціалізовані бази даних та інформаційні системи.</w:t>
            </w:r>
          </w:p>
        </w:tc>
      </w:tr>
      <w:tr w:rsidR="007923CE" w:rsidRPr="005E0E18" w14:paraId="1CDA9022" w14:textId="77777777" w:rsidTr="003E20AD">
        <w:tc>
          <w:tcPr>
            <w:tcW w:w="2376" w:type="dxa"/>
          </w:tcPr>
          <w:p w14:paraId="7B9C3151" w14:textId="2E642AE3" w:rsidR="007923CE" w:rsidRPr="001631EE" w:rsidRDefault="00CF4115" w:rsidP="003E20AD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РН </w:t>
            </w:r>
            <w:r w:rsidR="00CA39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7230" w:type="dxa"/>
          </w:tcPr>
          <w:p w14:paraId="321CFB1F" w14:textId="1948FE25" w:rsidR="007923CE" w:rsidRPr="00BC2877" w:rsidRDefault="00CA3943" w:rsidP="00CA394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8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Організовувати і здійснювати освітній процес </w:t>
            </w:r>
            <w:r w:rsidRPr="00BC2877">
              <w:rPr>
                <w:rStyle w:val="rvts0"/>
                <w:rFonts w:ascii="Times New Roman" w:hAnsi="Times New Roman"/>
                <w:sz w:val="28"/>
                <w:szCs w:val="28"/>
                <w:lang w:val="uk-UA"/>
              </w:rPr>
              <w:t xml:space="preserve">у сфері </w:t>
            </w:r>
            <w:r w:rsidRPr="00BC2877">
              <w:rPr>
                <w:rFonts w:ascii="Times New Roman" w:hAnsi="Times New Roman"/>
                <w:sz w:val="28"/>
                <w:szCs w:val="28"/>
                <w:lang w:val="uk-UA"/>
              </w:rPr>
              <w:t>маркетингу, його наукове, навчально-методичне та нормативне забезпечення.</w:t>
            </w:r>
          </w:p>
        </w:tc>
      </w:tr>
      <w:tr w:rsidR="00071287" w:rsidRPr="001631EE" w14:paraId="32284E5D" w14:textId="77777777" w:rsidTr="003E20AD">
        <w:tc>
          <w:tcPr>
            <w:tcW w:w="9606" w:type="dxa"/>
            <w:gridSpan w:val="2"/>
            <w:shd w:val="clear" w:color="auto" w:fill="D9D9D9"/>
          </w:tcPr>
          <w:p w14:paraId="56AC7C45" w14:textId="77777777" w:rsidR="00071287" w:rsidRPr="00BC2877" w:rsidRDefault="00071287" w:rsidP="003E20A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uk-UA"/>
              </w:rPr>
            </w:pPr>
            <w:r w:rsidRPr="001445C2">
              <w:rPr>
                <w:rStyle w:val="fontstyle01"/>
                <w:rFonts w:ascii="Times New Roman" w:hAnsi="Times New Roman"/>
                <w:b/>
                <w:i w:val="0"/>
                <w:color w:val="auto"/>
                <w:lang w:val="uk-UA"/>
              </w:rPr>
              <w:t>8 – Ресурсне забезпечення реалізації програми</w:t>
            </w:r>
          </w:p>
        </w:tc>
      </w:tr>
      <w:tr w:rsidR="00071287" w:rsidRPr="001631EE" w14:paraId="0C199CFD" w14:textId="77777777" w:rsidTr="003E20AD">
        <w:tc>
          <w:tcPr>
            <w:tcW w:w="2376" w:type="dxa"/>
          </w:tcPr>
          <w:p w14:paraId="4F5323D2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Кадрове забезпечення</w:t>
            </w:r>
          </w:p>
        </w:tc>
        <w:tc>
          <w:tcPr>
            <w:tcW w:w="7230" w:type="dxa"/>
          </w:tcPr>
          <w:p w14:paraId="5438AB60" w14:textId="645ECE32" w:rsidR="00855436" w:rsidRPr="00632A85" w:rsidRDefault="00666F1F" w:rsidP="00632A85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Освітній процес забезпечують </w:t>
            </w:r>
            <w:r w:rsidR="00A66A67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науково</w:t>
            </w:r>
            <w:r w:rsidR="007375D2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A66A67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педагогічн</w:t>
            </w:r>
            <w:r w:rsidR="00BC6E8A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A66A67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працівник</w:t>
            </w:r>
            <w:r w:rsidR="00BC6E8A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и –</w:t>
            </w:r>
            <w:r w:rsidR="00727A45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доктор</w:t>
            </w:r>
            <w:r w:rsidR="00BC6E8A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727A45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наук, професор</w:t>
            </w:r>
            <w:r w:rsidR="00BC6E8A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и, кандидати наук, доценти, </w:t>
            </w: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науково-педагогічна діяльність яких відповідає Ліцензійним </w:t>
            </w:r>
            <w:r w:rsidR="00632A85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умовам: </w:t>
            </w: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мають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відповідну базову освіту, необхідну кількість публікацій у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виданнях </w:t>
            </w:r>
            <w:proofErr w:type="spellStart"/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Scopus</w:t>
            </w:r>
            <w:proofErr w:type="spellEnd"/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, </w:t>
            </w:r>
            <w:proofErr w:type="spellStart"/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Web</w:t>
            </w:r>
            <w:proofErr w:type="spellEnd"/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proofErr w:type="spellStart"/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of</w:t>
            </w:r>
            <w:proofErr w:type="spellEnd"/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proofErr w:type="spellStart"/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Science</w:t>
            </w:r>
            <w:proofErr w:type="spellEnd"/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, наукових фахових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виданнях, беруть активну участь у науково-практичних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071287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конференціях різних рівнів</w:t>
            </w:r>
            <w:r w:rsidR="00855436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. </w:t>
            </w:r>
          </w:p>
          <w:p w14:paraId="1D136515" w14:textId="0156B76C" w:rsidR="00071287" w:rsidRPr="00BC2877" w:rsidRDefault="00071287" w:rsidP="00632A8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  <w:lang w:val="uk-UA"/>
              </w:rPr>
            </w:pP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Усі</w:t>
            </w:r>
            <w:r w:rsidR="00632A85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науково-педагогічні працівники 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проходять </w:t>
            </w:r>
            <w:r w:rsidR="00597B78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один раз на 5 років 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підвищення</w:t>
            </w:r>
            <w:r w:rsidR="00666F1F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кваліфікації </w:t>
            </w:r>
            <w:r w:rsidR="00597B78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у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закладах вищої освіти та науково-дослідних</w:t>
            </w:r>
            <w:r w:rsidR="00666F1F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установах, у тому числі й закордонних.</w:t>
            </w:r>
          </w:p>
        </w:tc>
      </w:tr>
      <w:tr w:rsidR="00071287" w:rsidRPr="001631EE" w14:paraId="06FB9BCF" w14:textId="77777777" w:rsidTr="003E20AD">
        <w:tc>
          <w:tcPr>
            <w:tcW w:w="2376" w:type="dxa"/>
          </w:tcPr>
          <w:p w14:paraId="4DA85EE4" w14:textId="77777777" w:rsidR="00071287" w:rsidRPr="00632A85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32A85">
              <w:rPr>
                <w:rStyle w:val="fontstyle01"/>
                <w:rFonts w:ascii="Times New Roman" w:hAnsi="Times New Roman"/>
                <w:b/>
                <w:i w:val="0"/>
                <w:color w:val="auto"/>
                <w:lang w:val="uk-UA"/>
              </w:rPr>
              <w:t>Матеріально-технічне забезпеченн</w:t>
            </w:r>
            <w:r w:rsidR="00867CEB" w:rsidRPr="00632A85">
              <w:rPr>
                <w:rStyle w:val="fontstyle01"/>
                <w:rFonts w:ascii="Times New Roman" w:hAnsi="Times New Roman"/>
                <w:b/>
                <w:i w:val="0"/>
                <w:color w:val="auto"/>
                <w:lang w:val="uk-UA"/>
              </w:rPr>
              <w:t>я</w:t>
            </w:r>
          </w:p>
          <w:p w14:paraId="4F4D2785" w14:textId="77777777" w:rsidR="00071287" w:rsidRPr="00632A85" w:rsidRDefault="00071287" w:rsidP="003E20AD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230" w:type="dxa"/>
          </w:tcPr>
          <w:p w14:paraId="5DF1F939" w14:textId="65462AF5" w:rsidR="00E64E40" w:rsidRPr="00632A85" w:rsidRDefault="00D43D00" w:rsidP="00632A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У навчальному процесі використовуються: навчальні приміщення для проведення лекційних </w:t>
            </w:r>
            <w:r w:rsid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і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практичних занять</w:t>
            </w:r>
            <w:r w:rsidR="00C80ABC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,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аудиторії, оснащені мультимедійним обладнанням, спеціалізовані кабінети</w:t>
            </w: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методичний кабінет кафедри, де акумулюються наукові та навчальні видання, необхідні для самостійної роботи аспірантів, виконання </w:t>
            </w:r>
            <w:r w:rsidR="00ED177F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власного наукового дослідження</w:t>
            </w:r>
            <w:r w:rsidR="009B757A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26F2ECBB" w14:textId="47443141" w:rsidR="00ED177F" w:rsidRPr="00632A85" w:rsidRDefault="00ED177F" w:rsidP="00632A85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</w:pPr>
            <w:r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послуг здобувачів </w:t>
            </w:r>
            <w:r w:rsidR="00C80ABC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 третього </w:t>
            </w:r>
            <w:proofErr w:type="spellStart"/>
            <w:r w:rsidR="00C80ABC" w:rsidRPr="00632A85">
              <w:rPr>
                <w:rFonts w:ascii="Times New Roman" w:hAnsi="Times New Roman"/>
                <w:sz w:val="28"/>
                <w:szCs w:val="28"/>
                <w:lang w:val="uk-UA"/>
              </w:rPr>
              <w:t>освітньо</w:t>
            </w:r>
            <w:proofErr w:type="spellEnd"/>
            <w:r w:rsidR="00C80ABC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-наукового </w:t>
            </w:r>
            <w:r w:rsidR="00666F1F" w:rsidRPr="00632A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рівня функціонують </w:t>
            </w:r>
            <w:r w:rsidR="00AC5854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центр</w:t>
            </w:r>
            <w:r w:rsidR="00C80ABC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и</w:t>
            </w:r>
            <w:r w:rsidR="00C80ABC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:</w:t>
            </w:r>
            <w:r w:rsidR="00AC5854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з</w:t>
            </w:r>
            <w:r w:rsidR="00C80ABC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абезпечення якості вищої освіти;</w:t>
            </w:r>
            <w:r w:rsidR="00AC5854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професійно-кар’єрної орієнтації та вс</w:t>
            </w:r>
            <w:r w:rsidR="00C80ABC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тупу на навчання;</w:t>
            </w:r>
            <w:r w:rsidR="006F7C24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9B757A" w:rsidRPr="00632A85">
              <w:rPr>
                <w:rStyle w:val="fontstyle01"/>
                <w:rFonts w:ascii="Times New Roman" w:hAnsi="Times New Roman"/>
                <w:color w:val="auto"/>
                <w:lang w:val="uk-UA"/>
              </w:rPr>
              <w:t>відділи</w:t>
            </w:r>
            <w:r w:rsidR="009B757A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: аспірантури і докторантури,</w:t>
            </w:r>
            <w:r w:rsidR="00666F1F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="009B757A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міжнародних зв’язків, методично-організаційний, редакційно-видавничий, працевлаштування, професійно-технічної освіти та додаткових платних послуг</w:t>
            </w:r>
            <w:r w:rsidR="00E8078A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, запобігання та протидії корупції</w:t>
            </w:r>
            <w:r w:rsidR="009B757A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; науково-дослідний сектор, </w:t>
            </w:r>
            <w:r w:rsidR="00AC5854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наукова бібліотека</w:t>
            </w:r>
            <w:r w:rsidR="009B757A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з читальним залом</w:t>
            </w:r>
            <w:r w:rsid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, психологічна служба</w:t>
            </w:r>
            <w:r w:rsidR="00D2072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D20721" w:rsidRPr="001631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науково-дослідна </w:t>
            </w:r>
            <w:r w:rsidR="00D20721" w:rsidRPr="008879A2">
              <w:rPr>
                <w:rFonts w:ascii="Times New Roman" w:hAnsi="Times New Roman"/>
                <w:sz w:val="28"/>
                <w:szCs w:val="28"/>
                <w:lang w:val="uk-UA"/>
              </w:rPr>
              <w:t>лабораторія кафедри бізнес-економіки та адміністрування.</w:t>
            </w:r>
          </w:p>
          <w:p w14:paraId="5070806C" w14:textId="7E81F586" w:rsidR="00A66A67" w:rsidRPr="00632A85" w:rsidRDefault="00ED177F" w:rsidP="00632A8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uk-UA"/>
              </w:rPr>
            </w:pP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Ная</w:t>
            </w:r>
            <w:r w:rsidR="00C80ABC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в</w:t>
            </w:r>
            <w:r w:rsidR="003551ED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на соціально-побутова інфраструктура</w:t>
            </w:r>
            <w:r w:rsidR="00E8078A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: </w:t>
            </w:r>
            <w:r w:rsidR="003551ED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гуртожитки, їдальня, актовий зал</w:t>
            </w:r>
            <w:r w:rsid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,</w:t>
            </w:r>
            <w:r w:rsidR="003551ED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спорткомплекс, стадіон, басейн,</w:t>
            </w:r>
            <w:r w:rsidR="005D474B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  <w:r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медпункт</w:t>
            </w:r>
            <w:r w:rsidR="003551ED" w:rsidRPr="00632A85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.</w:t>
            </w:r>
          </w:p>
        </w:tc>
      </w:tr>
      <w:tr w:rsidR="00071287" w:rsidRPr="001631EE" w14:paraId="438F7DA0" w14:textId="77777777" w:rsidTr="003E20AD">
        <w:tc>
          <w:tcPr>
            <w:tcW w:w="2376" w:type="dxa"/>
          </w:tcPr>
          <w:p w14:paraId="7D950F3D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lastRenderedPageBreak/>
              <w:t>Інформаційне та</w:t>
            </w:r>
          </w:p>
          <w:p w14:paraId="5A769C75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навчально-методичне</w:t>
            </w:r>
          </w:p>
          <w:p w14:paraId="135D13BE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забезпечення</w:t>
            </w:r>
          </w:p>
          <w:p w14:paraId="74CB0E54" w14:textId="77777777" w:rsidR="00071287" w:rsidRPr="001631EE" w:rsidRDefault="00071287" w:rsidP="003E20AD">
            <w:pPr>
              <w:spacing w:after="0" w:line="240" w:lineRule="auto"/>
              <w:ind w:firstLine="5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7230" w:type="dxa"/>
          </w:tcPr>
          <w:p w14:paraId="2CF19019" w14:textId="77777777" w:rsidR="00C814CA" w:rsidRPr="00A65FEE" w:rsidRDefault="00DC3D3C" w:rsidP="00632A8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Оф</w:t>
            </w:r>
            <w:r w:rsidR="00666F1F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іційний сайт </w:t>
            </w:r>
            <w:proofErr w:type="spellStart"/>
            <w:r w:rsidR="00666F1F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СумДПУ</w:t>
            </w:r>
            <w:proofErr w:type="spellEnd"/>
            <w:r w:rsidR="00666F1F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імені </w:t>
            </w:r>
            <w:proofErr w:type="spellStart"/>
            <w:r w:rsidR="00666F1F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А.С.</w:t>
            </w:r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Макаренка</w:t>
            </w:r>
            <w:proofErr w:type="spellEnd"/>
            <w:r w:rsidR="00666F1F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hyperlink r:id="rId8" w:history="1">
              <w:r w:rsidR="00666F1F" w:rsidRPr="00A65FEE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https://sspu.edu.ua/</w:t>
              </w:r>
            </w:hyperlink>
            <w:r w:rsidR="00666F1F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136170"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для ефективного здійснення навчальної, викладацької та науково</w:t>
            </w:r>
            <w:r w:rsidR="00080CFA"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-дослідної</w:t>
            </w:r>
            <w:r w:rsidR="00136170"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діяльностей</w:t>
            </w:r>
            <w:r w:rsidR="009B757A"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здобувачів третього (</w:t>
            </w:r>
            <w:proofErr w:type="spellStart"/>
            <w:r w:rsidR="009B757A"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освітньо</w:t>
            </w:r>
            <w:proofErr w:type="spellEnd"/>
            <w:r w:rsidR="009B757A"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-наукового) рівня містить</w:t>
            </w:r>
            <w:r w:rsidR="00136170"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14:paraId="397F8085" w14:textId="7BFB9774" w:rsidR="00632A85" w:rsidRPr="00A65FEE" w:rsidRDefault="00632A85" w:rsidP="00632A85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  <w:r w:rsidR="00E97C13"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="00DC3D3C"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>нформаційні електронні ресурси та сервіси Наукової бібліотеки</w:t>
            </w:r>
            <w:r w:rsidR="00E97C13" w:rsidRPr="00A65FEE">
              <w:rPr>
                <w:rFonts w:ascii="Times New Roman" w:hAnsi="Times New Roman"/>
                <w:color w:val="050505"/>
                <w:sz w:val="28"/>
                <w:szCs w:val="28"/>
                <w:shd w:val="clear" w:color="auto" w:fill="FFFFFF"/>
                <w:lang w:val="uk-UA"/>
              </w:rPr>
              <w:t xml:space="preserve"> (</w:t>
            </w:r>
            <w:hyperlink r:id="rId9" w:history="1">
              <w:r w:rsidRPr="00A65FEE">
                <w:rPr>
                  <w:rStyle w:val="a7"/>
                  <w:rFonts w:ascii="Times New Roman" w:hAnsi="Times New Roman"/>
                  <w:bdr w:val="none" w:sz="0" w:space="0" w:color="auto" w:frame="1"/>
                  <w:lang w:val="uk-UA"/>
                </w:rPr>
                <w:t>http://lib.sspu.edu.ua/</w:t>
              </w:r>
            </w:hyperlink>
            <w:r w:rsidR="00E97C13" w:rsidRPr="00A65FEE">
              <w:rPr>
                <w:rStyle w:val="a7"/>
                <w:rFonts w:ascii="Times New Roman" w:hAnsi="Times New Roman"/>
                <w:bdr w:val="none" w:sz="0" w:space="0" w:color="auto" w:frame="1"/>
                <w:lang w:val="uk-UA"/>
              </w:rPr>
              <w:t>)</w:t>
            </w:r>
            <w:r w:rsidRPr="00A65FEE"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  <w:t>,</w:t>
            </w:r>
          </w:p>
          <w:p w14:paraId="556240BB" w14:textId="0C56C76A" w:rsidR="00632A85" w:rsidRPr="00A65FEE" w:rsidRDefault="00632A85" w:rsidP="00632A85">
            <w:pPr>
              <w:tabs>
                <w:tab w:val="left" w:pos="885"/>
              </w:tabs>
              <w:spacing w:after="0" w:line="240" w:lineRule="auto"/>
              <w:jc w:val="both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A65FEE">
              <w:rPr>
                <w:rFonts w:ascii="Times New Roman" w:hAnsi="Times New Roman"/>
                <w:lang w:val="uk-UA"/>
              </w:rPr>
              <w:t xml:space="preserve">- </w:t>
            </w:r>
            <w:r w:rsidR="00E97C13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о</w:t>
            </w:r>
            <w:r w:rsidR="009557E6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фіційн</w:t>
            </w:r>
            <w:r w:rsidR="00B70537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і</w:t>
            </w:r>
            <w:r w:rsidR="00666F1F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B70537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сторінки </w:t>
            </w:r>
            <w:r w:rsidR="00177037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наукових </w:t>
            </w:r>
            <w:r w:rsidR="00A65FEE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підрозділів університету </w:t>
            </w:r>
            <w:r w:rsidR="00E97C13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(</w:t>
            </w:r>
            <w:hyperlink r:id="rId10" w:history="1">
              <w:r w:rsidR="00136170" w:rsidRPr="00A65FEE">
                <w:rPr>
                  <w:rStyle w:val="a7"/>
                  <w:rFonts w:ascii="Times New Roman" w:hAnsi="Times New Roman"/>
                  <w:lang w:val="uk-UA"/>
                </w:rPr>
                <w:t>https://sspu.edu.ua/nauka</w:t>
              </w:r>
            </w:hyperlink>
            <w:r w:rsidR="00E97C13" w:rsidRPr="00A65FEE">
              <w:rPr>
                <w:rStyle w:val="a7"/>
                <w:rFonts w:ascii="Times New Roman" w:hAnsi="Times New Roman"/>
                <w:lang w:val="uk-UA"/>
              </w:rPr>
              <w:t>)</w:t>
            </w:r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,</w:t>
            </w:r>
          </w:p>
          <w:p w14:paraId="71397020" w14:textId="7592561D" w:rsidR="00071287" w:rsidRPr="001631EE" w:rsidRDefault="00632A85" w:rsidP="008C0728">
            <w:pPr>
              <w:tabs>
                <w:tab w:val="left" w:pos="88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  <w:lang w:val="uk-UA"/>
              </w:rPr>
            </w:pPr>
            <w:r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- </w:t>
            </w:r>
            <w:r w:rsidR="00E97C13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н</w:t>
            </w:r>
            <w:r w:rsidR="00136170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авчально-методичне забезпечення освітнього процесу</w:t>
            </w:r>
            <w:r w:rsidR="008C0728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(</w:t>
            </w:r>
            <w:proofErr w:type="spellStart"/>
            <w:r w:rsidR="00506257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о</w:t>
            </w:r>
            <w:r w:rsidR="00B468DD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світньо</w:t>
            </w:r>
            <w:proofErr w:type="spellEnd"/>
            <w:r w:rsidR="00B468DD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-науков</w:t>
            </w:r>
            <w:r w:rsidR="00666F1F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у</w:t>
            </w:r>
            <w:r w:rsidR="00B468DD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програм</w:t>
            </w:r>
            <w:r w:rsidR="00080CFA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у</w:t>
            </w:r>
            <w:r w:rsidR="00506257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, н</w:t>
            </w:r>
            <w:r w:rsidR="00B468DD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авчальн</w:t>
            </w:r>
            <w:r w:rsidR="00080CFA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і</w:t>
            </w:r>
            <w:r w:rsidR="00B468DD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план</w:t>
            </w:r>
            <w:r w:rsidR="00080CFA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и</w:t>
            </w:r>
            <w:r w:rsidR="00506257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, р</w:t>
            </w:r>
            <w:r w:rsidR="00136170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обочі програми навчальних</w:t>
            </w:r>
            <w:r w:rsidR="008C0728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</w:t>
            </w:r>
            <w:r w:rsidR="00136170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>дисциплін</w:t>
            </w:r>
            <w:r w:rsidR="00E97C13" w:rsidRPr="00A65F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 (</w:t>
            </w:r>
            <w:hyperlink r:id="rId11" w:history="1">
              <w:r w:rsidR="008C0728" w:rsidRPr="00EB11B0">
                <w:rPr>
                  <w:rStyle w:val="a7"/>
                  <w:rFonts w:ascii="Times New Roman" w:hAnsi="Times New Roman"/>
                  <w:lang w:val="uk-UA"/>
                </w:rPr>
                <w:t>https://fizmat.sspu.edu.ua/homepage/kafedry-kaf-beta</w:t>
              </w:r>
            </w:hyperlink>
            <w:r w:rsidR="00E97C13" w:rsidRPr="00A65FEE">
              <w:rPr>
                <w:rStyle w:val="a7"/>
                <w:rFonts w:ascii="Times New Roman" w:hAnsi="Times New Roman"/>
                <w:lang w:val="uk-UA"/>
              </w:rPr>
              <w:t>)</w:t>
            </w:r>
            <w:r w:rsidR="008C0728">
              <w:rPr>
                <w:rStyle w:val="a7"/>
                <w:rFonts w:ascii="Times New Roman" w:hAnsi="Times New Roman"/>
                <w:lang w:val="uk-UA"/>
              </w:rPr>
              <w:t xml:space="preserve"> ) </w:t>
            </w:r>
            <w:r w:rsidR="008C0728">
              <w:rPr>
                <w:rStyle w:val="fontstyle01"/>
                <w:rFonts w:ascii="Times New Roman" w:hAnsi="Times New Roman"/>
                <w:i w:val="0"/>
                <w:lang w:val="uk-UA"/>
              </w:rPr>
              <w:t>тощо</w:t>
            </w:r>
          </w:p>
        </w:tc>
      </w:tr>
      <w:tr w:rsidR="00071287" w:rsidRPr="001631EE" w14:paraId="2DB11793" w14:textId="77777777" w:rsidTr="003E20AD">
        <w:tc>
          <w:tcPr>
            <w:tcW w:w="9606" w:type="dxa"/>
            <w:gridSpan w:val="2"/>
            <w:shd w:val="clear" w:color="auto" w:fill="D9D9D9"/>
          </w:tcPr>
          <w:p w14:paraId="72D342A8" w14:textId="355A2ADD" w:rsidR="00071287" w:rsidRPr="00E97C13" w:rsidRDefault="00071287" w:rsidP="003E20AD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  <w:i w:val="0"/>
                <w:iCs w:val="0"/>
                <w:color w:val="auto"/>
                <w:lang w:val="uk-UA"/>
              </w:rPr>
            </w:pPr>
            <w:r w:rsidRPr="00E97C13">
              <w:rPr>
                <w:rStyle w:val="fontstyle01"/>
                <w:rFonts w:ascii="Times New Roman" w:hAnsi="Times New Roman"/>
                <w:b/>
                <w:i w:val="0"/>
                <w:color w:val="auto"/>
                <w:lang w:val="uk-UA"/>
              </w:rPr>
              <w:t>9 – Академічна мобільність</w:t>
            </w:r>
          </w:p>
        </w:tc>
      </w:tr>
      <w:tr w:rsidR="00071287" w:rsidRPr="00A344F1" w14:paraId="72FD3952" w14:textId="77777777" w:rsidTr="003E20AD">
        <w:tc>
          <w:tcPr>
            <w:tcW w:w="2376" w:type="dxa"/>
          </w:tcPr>
          <w:p w14:paraId="7DE235A5" w14:textId="77777777" w:rsidR="00071287" w:rsidRPr="00E97C13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 w:val="0"/>
                <w:iCs w:val="0"/>
                <w:color w:val="auto"/>
                <w:lang w:val="uk-UA"/>
              </w:rPr>
            </w:pPr>
            <w:r w:rsidRPr="00E97C13">
              <w:rPr>
                <w:rStyle w:val="fontstyle01"/>
                <w:rFonts w:ascii="Times New Roman" w:hAnsi="Times New Roman"/>
                <w:b/>
                <w:i w:val="0"/>
                <w:color w:val="auto"/>
                <w:lang w:val="uk-UA"/>
              </w:rPr>
              <w:t>Національна кредитн</w:t>
            </w:r>
            <w:r w:rsidR="00182AC3" w:rsidRPr="00E97C13">
              <w:rPr>
                <w:rStyle w:val="fontstyle01"/>
                <w:rFonts w:ascii="Times New Roman" w:hAnsi="Times New Roman"/>
                <w:b/>
                <w:i w:val="0"/>
                <w:color w:val="auto"/>
                <w:lang w:val="uk-UA"/>
              </w:rPr>
              <w:t>а</w:t>
            </w:r>
            <w:r w:rsidR="009A7B92" w:rsidRPr="00E97C13">
              <w:rPr>
                <w:rStyle w:val="fontstyle01"/>
                <w:rFonts w:ascii="Times New Roman" w:hAnsi="Times New Roman"/>
                <w:b/>
                <w:i w:val="0"/>
                <w:color w:val="auto"/>
                <w:lang w:val="uk-UA"/>
              </w:rPr>
              <w:t xml:space="preserve"> </w:t>
            </w:r>
            <w:r w:rsidRPr="00E97C13">
              <w:rPr>
                <w:rStyle w:val="fontstyle01"/>
                <w:rFonts w:ascii="Times New Roman" w:hAnsi="Times New Roman"/>
                <w:b/>
                <w:i w:val="0"/>
                <w:color w:val="auto"/>
                <w:lang w:val="uk-UA"/>
              </w:rPr>
              <w:t>мобільність</w:t>
            </w:r>
          </w:p>
        </w:tc>
        <w:tc>
          <w:tcPr>
            <w:tcW w:w="7230" w:type="dxa"/>
          </w:tcPr>
          <w:p w14:paraId="6A30F393" w14:textId="5AF68867" w:rsidR="00071287" w:rsidRPr="00E97C13" w:rsidRDefault="00970428" w:rsidP="002806D2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Підготовка докторів філософії здійснюється за кредитно-трансферною системо, обсяг 1 кредиту складає 30 годин, що дає змогу забезпечити мобільність аспіранта на загальних підставах у межах України</w:t>
            </w:r>
            <w:r w:rsidR="00D20721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</w:t>
            </w:r>
          </w:p>
        </w:tc>
      </w:tr>
      <w:tr w:rsidR="00071287" w:rsidRPr="001631EE" w14:paraId="16C29F2D" w14:textId="77777777" w:rsidTr="003E20AD">
        <w:tc>
          <w:tcPr>
            <w:tcW w:w="2376" w:type="dxa"/>
          </w:tcPr>
          <w:p w14:paraId="778D06B5" w14:textId="77777777" w:rsidR="00071287" w:rsidRPr="001631EE" w:rsidRDefault="00071287" w:rsidP="003E20A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Міжнародна кредитна</w:t>
            </w:r>
          </w:p>
          <w:p w14:paraId="78473AC5" w14:textId="77777777" w:rsidR="00071287" w:rsidRPr="001631EE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Cs w:val="0"/>
                <w:color w:val="auto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мобільність</w:t>
            </w:r>
          </w:p>
        </w:tc>
        <w:tc>
          <w:tcPr>
            <w:tcW w:w="7230" w:type="dxa"/>
          </w:tcPr>
          <w:p w14:paraId="5FA6A2DB" w14:textId="77777777" w:rsidR="00CC4906" w:rsidRPr="00E97C13" w:rsidRDefault="00071287" w:rsidP="00A65FEE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</w:pPr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На основі договорів про співробітництво з закордонними</w:t>
            </w:r>
            <w:r w:rsidR="00441695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університетами, дода</w:t>
            </w:r>
            <w:r w:rsidR="00666F1F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тк</w:t>
            </w:r>
            <w:r w:rsidR="00441695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о</w:t>
            </w:r>
            <w:r w:rsidR="00666F1F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в</w:t>
            </w:r>
            <w:r w:rsidR="00441695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о </w:t>
            </w:r>
            <w:r w:rsidR="009C5D28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– </w:t>
            </w:r>
            <w:r w:rsidR="00441695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за ініціативою аспіранта, що підтверджується документальн</w:t>
            </w:r>
            <w:r w:rsidR="009C5D28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о.</w:t>
            </w:r>
          </w:p>
        </w:tc>
      </w:tr>
      <w:tr w:rsidR="00071287" w:rsidRPr="00A344F1" w14:paraId="69CF4C57" w14:textId="77777777" w:rsidTr="003E20AD">
        <w:tc>
          <w:tcPr>
            <w:tcW w:w="2376" w:type="dxa"/>
          </w:tcPr>
          <w:p w14:paraId="43613F3D" w14:textId="77777777" w:rsidR="00071287" w:rsidRPr="001631EE" w:rsidRDefault="00071287" w:rsidP="003E20AD">
            <w:pPr>
              <w:spacing w:after="0" w:line="240" w:lineRule="auto"/>
              <w:rPr>
                <w:rStyle w:val="fontstyle01"/>
                <w:rFonts w:ascii="Times New Roman" w:hAnsi="Times New Roman"/>
                <w:b/>
                <w:iCs w:val="0"/>
                <w:color w:val="auto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Навчання іноземних</w:t>
            </w:r>
            <w:r w:rsidR="009A7B92"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 xml:space="preserve"> </w:t>
            </w: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здобувачів вищої освіти</w:t>
            </w:r>
          </w:p>
        </w:tc>
        <w:tc>
          <w:tcPr>
            <w:tcW w:w="7230" w:type="dxa"/>
          </w:tcPr>
          <w:p w14:paraId="04C3E25A" w14:textId="77777777" w:rsidR="00071287" w:rsidRPr="00E97C13" w:rsidRDefault="00CC4906" w:rsidP="00A65FEE">
            <w:pPr>
              <w:spacing w:after="0" w:line="240" w:lineRule="auto"/>
              <w:jc w:val="both"/>
              <w:rPr>
                <w:rStyle w:val="fontstyle01"/>
                <w:rFonts w:ascii="Times New Roman" w:hAnsi="Times New Roman"/>
                <w:iCs w:val="0"/>
                <w:color w:val="auto"/>
                <w:lang w:val="uk-UA"/>
              </w:rPr>
            </w:pPr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Здійснюється </w:t>
            </w:r>
            <w:r w:rsidR="00080CFA"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у</w:t>
            </w:r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межах ліцензованого обсягу спеціальності за умови успішної акредитації </w:t>
            </w:r>
            <w:proofErr w:type="spellStart"/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освітньо</w:t>
            </w:r>
            <w:proofErr w:type="spellEnd"/>
            <w:r w:rsidRPr="00E97C13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-наукової програми</w:t>
            </w:r>
          </w:p>
        </w:tc>
      </w:tr>
    </w:tbl>
    <w:p w14:paraId="24EAA3C5" w14:textId="77777777" w:rsidR="00A65FEE" w:rsidRDefault="00A65FEE" w:rsidP="00A65FEE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 w:type="page"/>
      </w:r>
    </w:p>
    <w:p w14:paraId="5A0E081B" w14:textId="72BF2D90" w:rsidR="009C5D28" w:rsidRPr="00A65FEE" w:rsidRDefault="009956A2" w:rsidP="00A65FEE">
      <w:pPr>
        <w:pStyle w:val="a4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Перелік компонент</w:t>
      </w:r>
      <w:r w:rsidR="000056CE"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</w:t>
      </w:r>
      <w:r w:rsidR="009C5D28"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9C5D28"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освітньо</w:t>
      </w:r>
      <w:proofErr w:type="spellEnd"/>
      <w:r w:rsidR="009C5D28"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-наукової програми</w:t>
      </w:r>
    </w:p>
    <w:p w14:paraId="6759E40D" w14:textId="77777777" w:rsidR="009956A2" w:rsidRDefault="009956A2" w:rsidP="009A7B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та їх</w:t>
      </w:r>
      <w:r w:rsidR="009C5D28"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логічна послідовність</w:t>
      </w:r>
    </w:p>
    <w:p w14:paraId="74E097F3" w14:textId="77777777" w:rsidR="00A65FEE" w:rsidRPr="001631EE" w:rsidRDefault="00A65FEE" w:rsidP="009A7B9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7E8EA44E" w14:textId="77777777" w:rsidR="009956A2" w:rsidRPr="001631EE" w:rsidRDefault="009956A2" w:rsidP="009956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>2.1. Перелік компонент</w:t>
      </w:r>
      <w:r w:rsidR="009C5D28" w:rsidRPr="001631EE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 xml:space="preserve"> О</w:t>
      </w:r>
      <w:r w:rsidR="000056CE" w:rsidRPr="001631EE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Pr="001631EE">
        <w:rPr>
          <w:rFonts w:ascii="Times New Roman" w:hAnsi="Times New Roman"/>
          <w:color w:val="000000"/>
          <w:sz w:val="28"/>
          <w:szCs w:val="28"/>
          <w:lang w:val="uk-UA"/>
        </w:rPr>
        <w:t>П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709"/>
        <w:gridCol w:w="1134"/>
        <w:gridCol w:w="1338"/>
      </w:tblGrid>
      <w:tr w:rsidR="00CC4906" w:rsidRPr="001631EE" w14:paraId="641A527B" w14:textId="77777777" w:rsidTr="004A3BAF">
        <w:trPr>
          <w:cantSplit/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23F85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Код</w:t>
            </w:r>
          </w:p>
          <w:p w14:paraId="258B9C7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н/д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A77E" w14:textId="77777777" w:rsidR="00B6564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Компоненти </w:t>
            </w:r>
            <w:proofErr w:type="spellStart"/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освітньо</w:t>
            </w:r>
            <w:proofErr w:type="spellEnd"/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-наукової програми</w:t>
            </w:r>
          </w:p>
          <w:p w14:paraId="77FE888C" w14:textId="474C4FB0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(навчальні дисципліни,</w:t>
            </w:r>
            <w:r w:rsidR="009C5D28"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курсові </w:t>
            </w:r>
            <w:proofErr w:type="spellStart"/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</w:t>
            </w:r>
            <w:r w:rsidR="009C5D28"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є</w:t>
            </w: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кти</w:t>
            </w:r>
            <w:proofErr w:type="spellEnd"/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(роботи), практики, атестація)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964B5" w14:textId="77777777" w:rsidR="00CC4906" w:rsidRPr="001631EE" w:rsidRDefault="00CC4906" w:rsidP="009A7B92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6BB7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Кількість</w:t>
            </w:r>
          </w:p>
          <w:p w14:paraId="1F161DFB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кредитів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D923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Форма</w:t>
            </w:r>
          </w:p>
          <w:p w14:paraId="52FEDAF9" w14:textId="77777777" w:rsidR="00CC4906" w:rsidRPr="001631EE" w:rsidRDefault="00CC4906" w:rsidP="004A3BAF">
            <w:pPr>
              <w:spacing w:after="0" w:line="240" w:lineRule="auto"/>
              <w:ind w:right="-4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підсумкового</w:t>
            </w:r>
          </w:p>
          <w:p w14:paraId="16235255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контролю</w:t>
            </w:r>
          </w:p>
        </w:tc>
      </w:tr>
      <w:tr w:rsidR="00CC4906" w:rsidRPr="001631EE" w14:paraId="50F7BE1E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0DB1D16" w14:textId="77777777" w:rsidR="00CC4906" w:rsidRPr="001631EE" w:rsidRDefault="00CC4906" w:rsidP="009A7B92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63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Обов’язкові компоненти ОНП</w:t>
            </w:r>
          </w:p>
        </w:tc>
      </w:tr>
      <w:tr w:rsidR="00CC4906" w:rsidRPr="001631EE" w14:paraId="3E6774CF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58AB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Цикл загальної підготовки</w:t>
            </w:r>
          </w:p>
        </w:tc>
      </w:tr>
      <w:tr w:rsidR="00CC4906" w:rsidRPr="001631EE" w14:paraId="52678F23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8F720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D5CDE" w14:textId="77777777" w:rsidR="00CC4906" w:rsidRPr="001631EE" w:rsidRDefault="00CC4906" w:rsidP="009A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Філософсько-методологічні основи наукових досліджень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8D1C" w14:textId="77777777" w:rsidR="00CC4906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4A8D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0C31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CC4906" w:rsidRPr="001631EE" w14:paraId="3ED82080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B1BA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1C73" w14:textId="77777777" w:rsidR="00CC4906" w:rsidRPr="001631EE" w:rsidRDefault="00CC4906" w:rsidP="009A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Академічна іноземна мова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63DD" w14:textId="77777777" w:rsidR="00CC4906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CC0F7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BFF6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CC4906" w:rsidRPr="001631EE" w14:paraId="2090B466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AA11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004D" w14:textId="77777777" w:rsidR="00CC4906" w:rsidRPr="00477044" w:rsidRDefault="00402C0C" w:rsidP="009A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Теорія та методика викладання у вищій школі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7AC" w14:textId="77777777" w:rsidR="00CC4906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B1F6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F1836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CC4906" w:rsidRPr="001631EE" w14:paraId="5B413B39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C4B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5EC6" w14:textId="77777777" w:rsidR="00CC4906" w:rsidRPr="001631EE" w:rsidRDefault="00CC4906" w:rsidP="009A7B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Сучасні інформаційні технології в наукових дослідженнях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07E" w14:textId="77777777" w:rsidR="00CC4906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8E18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EAA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CC4906" w:rsidRPr="001631EE" w14:paraId="0FFACB06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CDD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ОК 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FD5B" w14:textId="77777777" w:rsidR="00CC4906" w:rsidRPr="001631EE" w:rsidRDefault="00402C0C" w:rsidP="009A7B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науковими проектами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9241" w14:textId="77777777" w:rsidR="00CC4906" w:rsidRPr="001631EE" w:rsidRDefault="000056CE" w:rsidP="009A7B92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ADBE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B9B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залік</w:t>
            </w:r>
          </w:p>
        </w:tc>
      </w:tr>
      <w:tr w:rsidR="000056CE" w:rsidRPr="001631EE" w14:paraId="4EFD25E7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641F" w14:textId="77777777" w:rsidR="000056CE" w:rsidRPr="001631EE" w:rsidRDefault="000056CE" w:rsidP="009A7B92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 xml:space="preserve">Разом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C2EB" w14:textId="77777777" w:rsidR="000056CE" w:rsidRPr="001631EE" w:rsidRDefault="000056CE" w:rsidP="009A7B92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7A0E" w14:textId="77777777" w:rsidR="000056CE" w:rsidRPr="001631EE" w:rsidRDefault="000056CE" w:rsidP="009A7B92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</w:p>
        </w:tc>
      </w:tr>
      <w:tr w:rsidR="00CC4906" w:rsidRPr="001631EE" w14:paraId="0E867C3A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FF50" w14:textId="77777777" w:rsidR="00CC4906" w:rsidRPr="001631EE" w:rsidRDefault="00CC4906" w:rsidP="009A7B92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b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lang w:val="uk-UA"/>
              </w:rPr>
              <w:t>Цикл професійної підготовки</w:t>
            </w:r>
          </w:p>
        </w:tc>
      </w:tr>
      <w:tr w:rsidR="00CC4906" w:rsidRPr="001631EE" w14:paraId="2A86E498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8094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A0DB" w14:textId="2E29E2DE" w:rsidR="00CC4906" w:rsidRPr="001631EE" w:rsidRDefault="00B12134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21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Актуальні проблеми 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B65" w14:textId="77777777" w:rsidR="00CC4906" w:rsidRPr="001631EE" w:rsidRDefault="007B1B69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D9BA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8DF5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CC4906" w:rsidRPr="001631EE" w14:paraId="7824357A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66F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2A6F" w14:textId="12A97C6C" w:rsidR="00CC4906" w:rsidRPr="001631EE" w:rsidRDefault="00B12134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21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Маркетингова аналітика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C536" w14:textId="77777777" w:rsidR="00CC4906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56C6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BF93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CC4906" w:rsidRPr="001631EE" w14:paraId="0AAF0B3F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89AD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6B2B" w14:textId="2C2AFB47" w:rsidR="00CC4906" w:rsidRPr="001631EE" w:rsidRDefault="00B12134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21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Інтегровані маркетингові комунікації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28BD" w14:textId="77777777" w:rsidR="00CC4906" w:rsidRPr="001631EE" w:rsidRDefault="007B1B69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A584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7E0A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CC4906" w:rsidRPr="001631EE" w14:paraId="79CBD14D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F198B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E967" w14:textId="76FEE9E0" w:rsidR="00CC4906" w:rsidRPr="001631EE" w:rsidRDefault="00B12134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21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Маркетинг і менеджмент знань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CA4A" w14:textId="77777777" w:rsidR="00CC4906" w:rsidRPr="001631EE" w:rsidRDefault="007B1B69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9B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CD54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CC4906" w:rsidRPr="001631EE" w14:paraId="303C87CB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633F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ОК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D7F" w14:textId="7E209730" w:rsidR="00CC4906" w:rsidRPr="001631EE" w:rsidRDefault="00B12134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1213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інноваційним розвитком бізнесу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3128" w14:textId="77777777" w:rsidR="00CC4906" w:rsidRPr="001631EE" w:rsidRDefault="007B1B69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CB70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3D8F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екзамен</w:t>
            </w:r>
          </w:p>
        </w:tc>
      </w:tr>
      <w:tr w:rsidR="000056CE" w:rsidRPr="001631EE" w14:paraId="342FEFE5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3F5B" w14:textId="77777777" w:rsidR="000056CE" w:rsidRPr="001631EE" w:rsidRDefault="000056CE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9E9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6DCB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056CE" w:rsidRPr="001631EE" w14:paraId="26D9B766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F44B" w14:textId="77777777" w:rsidR="000056CE" w:rsidRPr="001631EE" w:rsidRDefault="000056CE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Загальний обсяг обов'язкових компонентів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B64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235F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056CE" w:rsidRPr="001631EE" w14:paraId="65010892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5D8D43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Вибіркові компоненти ОП</w:t>
            </w:r>
          </w:p>
        </w:tc>
      </w:tr>
      <w:tr w:rsidR="00080CFA" w:rsidRPr="001631EE" w14:paraId="10D877BF" w14:textId="77777777" w:rsidTr="004A3BAF">
        <w:trPr>
          <w:trHeight w:val="29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B2C2F2" w14:textId="77777777" w:rsidR="00080CFA" w:rsidRPr="001631EE" w:rsidRDefault="00080CFA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EDAC0F" w14:textId="77777777" w:rsidR="00080CFA" w:rsidRPr="001631EE" w:rsidRDefault="00080CFA" w:rsidP="009A7B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Дисципліни за вибором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E95E3" w14:textId="77777777" w:rsidR="00080CFA" w:rsidRPr="001631EE" w:rsidRDefault="00080CFA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884" w14:textId="77777777" w:rsidR="00080CFA" w:rsidRPr="001631EE" w:rsidRDefault="00866BD7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8B51A" w14:textId="77777777" w:rsidR="00080CFA" w:rsidRPr="001631EE" w:rsidRDefault="00866BD7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080CFA" w:rsidRPr="001631EE" w14:paraId="1872016C" w14:textId="77777777" w:rsidTr="004A3BAF">
        <w:trPr>
          <w:trHeight w:val="29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90EF" w14:textId="77777777" w:rsidR="00080CFA" w:rsidRPr="001631EE" w:rsidRDefault="00080CFA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03A7" w14:textId="77777777" w:rsidR="00080CFA" w:rsidRPr="001631EE" w:rsidRDefault="00080CFA" w:rsidP="009A7B92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0DE8" w14:textId="77777777" w:rsidR="00080CFA" w:rsidRPr="001631EE" w:rsidRDefault="00080CFA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8162" w14:textId="77777777" w:rsidR="00080CFA" w:rsidRPr="001631EE" w:rsidRDefault="00866BD7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911" w14:textId="77777777" w:rsidR="00080CFA" w:rsidRPr="001631EE" w:rsidRDefault="00866BD7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080CFA" w:rsidRPr="001631EE" w14:paraId="71D7F4B2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439B" w14:textId="77777777" w:rsidR="00080CFA" w:rsidRPr="001631EE" w:rsidRDefault="00080CFA" w:rsidP="009A7B9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7410" w14:textId="77777777" w:rsidR="00080CFA" w:rsidRPr="001631EE" w:rsidRDefault="00080CFA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C7316" w14:textId="77777777" w:rsidR="00080CFA" w:rsidRPr="001631EE" w:rsidRDefault="00080CFA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056CE" w:rsidRPr="001631EE" w14:paraId="39032FB5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D34B7A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b/>
                <w:i w:val="0"/>
                <w:lang w:val="uk-UA"/>
              </w:rPr>
              <w:t>Практична підготовка</w:t>
            </w:r>
          </w:p>
        </w:tc>
      </w:tr>
      <w:tr w:rsidR="00AD5F96" w:rsidRPr="001631EE" w14:paraId="50E66F4F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08EC" w14:textId="77777777" w:rsidR="00AD5F96" w:rsidRPr="001631EE" w:rsidRDefault="00AD5F96" w:rsidP="009A7B9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ПП1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1B3B" w14:textId="37FE9FFD" w:rsidR="00AD5F96" w:rsidRPr="002806D2" w:rsidRDefault="00AD5F96" w:rsidP="009A7B92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2806D2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Асистентська практика</w:t>
            </w:r>
            <w:r w:rsidR="00341FCA" w:rsidRPr="002806D2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(Педагогічна)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6394" w14:textId="77777777" w:rsidR="00AD5F96" w:rsidRPr="001631EE" w:rsidRDefault="00AD5F9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0A3" w14:textId="77777777" w:rsidR="00AD5F96" w:rsidRPr="001631EE" w:rsidRDefault="00AD5F9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5B5" w14:textId="77777777" w:rsidR="00AD5F96" w:rsidRPr="001631EE" w:rsidRDefault="00AD5F9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AD5F96" w:rsidRPr="001631EE" w14:paraId="783DD90C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1286" w14:textId="77777777" w:rsidR="00AD5F96" w:rsidRPr="001631EE" w:rsidRDefault="00AD5F9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ПП2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7CF1" w14:textId="6B4C52F6" w:rsidR="00AD5F96" w:rsidRPr="002806D2" w:rsidRDefault="00AD5F96" w:rsidP="009A7B92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iCs w:val="0"/>
                <w:color w:val="auto"/>
                <w:lang w:val="uk-UA"/>
              </w:rPr>
            </w:pPr>
            <w:r w:rsidRPr="002806D2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>Асистентська практика</w:t>
            </w:r>
            <w:r w:rsidR="00341FCA" w:rsidRPr="002806D2">
              <w:rPr>
                <w:rStyle w:val="fontstyle01"/>
                <w:rFonts w:ascii="Times New Roman" w:hAnsi="Times New Roman"/>
                <w:i w:val="0"/>
                <w:color w:val="auto"/>
                <w:lang w:val="uk-UA"/>
              </w:rPr>
              <w:t xml:space="preserve"> (Наукова або виробнича)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F05B" w14:textId="77777777" w:rsidR="00AD5F96" w:rsidRPr="001631EE" w:rsidRDefault="00AD5F9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C5D9" w14:textId="77777777" w:rsidR="00AD5F96" w:rsidRPr="001631EE" w:rsidRDefault="00AD5F9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FA2A" w14:textId="77777777" w:rsidR="00AD5F96" w:rsidRPr="001631EE" w:rsidRDefault="00AD5F9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залік</w:t>
            </w:r>
          </w:p>
        </w:tc>
      </w:tr>
      <w:tr w:rsidR="000056CE" w:rsidRPr="001631EE" w14:paraId="0D4E07E8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9F9C" w14:textId="77777777" w:rsidR="000056CE" w:rsidRPr="001631EE" w:rsidRDefault="000056CE" w:rsidP="009A7B9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Загальний обсяг практичної підготовки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266D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D5BA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1631EE" w:rsidRPr="001631EE" w14:paraId="5E285147" w14:textId="77777777" w:rsidTr="004A3BAF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FFC4" w14:textId="77777777" w:rsidR="001631EE" w:rsidRPr="001631EE" w:rsidRDefault="001631EE" w:rsidP="009A7B92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Загальний обсяг освітньої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A352" w14:textId="77777777" w:rsidR="001631EE" w:rsidRPr="001631EE" w:rsidRDefault="001631E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60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6592" w14:textId="77777777" w:rsidR="001631EE" w:rsidRPr="001631EE" w:rsidRDefault="001631EE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056CE" w:rsidRPr="001631EE" w14:paraId="1170865A" w14:textId="77777777" w:rsidTr="004A3BAF"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2F652" w14:textId="77777777" w:rsidR="000056CE" w:rsidRPr="001631EE" w:rsidRDefault="000056CE" w:rsidP="009A7B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Підсумкова атестація</w:t>
            </w:r>
          </w:p>
        </w:tc>
      </w:tr>
      <w:tr w:rsidR="00CC4906" w:rsidRPr="001631EE" w14:paraId="37E2CAB3" w14:textId="77777777" w:rsidTr="004A3BA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E704" w14:textId="77777777" w:rsidR="00CC4906" w:rsidRPr="001631EE" w:rsidRDefault="00CC4906" w:rsidP="009A7B92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1631EE">
              <w:rPr>
                <w:rStyle w:val="fontstyle01"/>
                <w:rFonts w:ascii="Times New Roman" w:hAnsi="Times New Roman"/>
                <w:i w:val="0"/>
                <w:lang w:val="uk-UA"/>
              </w:rPr>
              <w:t>ПА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4066" w14:textId="04EAC766" w:rsidR="00CC4906" w:rsidRPr="001631EE" w:rsidRDefault="00B12134" w:rsidP="009A7B92">
            <w:pPr>
              <w:spacing w:after="0" w:line="240" w:lineRule="auto"/>
              <w:rPr>
                <w:rStyle w:val="fontstyle01"/>
                <w:rFonts w:ascii="Times New Roman" w:hAnsi="Times New Roman"/>
                <w:i w:val="0"/>
                <w:lang w:val="uk-UA"/>
              </w:rPr>
            </w:pPr>
            <w:r w:rsidRPr="00B12134">
              <w:rPr>
                <w:rStyle w:val="fontstyle01"/>
                <w:rFonts w:ascii="Times New Roman" w:hAnsi="Times New Roman"/>
                <w:i w:val="0"/>
                <w:lang w:val="uk-UA"/>
              </w:rPr>
              <w:t>Кваліфікаційна робота (дисертація)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885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EA62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AA29" w14:textId="77777777" w:rsidR="00CC4906" w:rsidRPr="001631EE" w:rsidRDefault="00CC4906" w:rsidP="009A7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12870CC5" w14:textId="77777777" w:rsidR="001360F5" w:rsidRPr="001631EE" w:rsidRDefault="001360F5" w:rsidP="002E6746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  <w:sectPr w:rsidR="001360F5" w:rsidRPr="001631EE" w:rsidSect="004A3BAF">
          <w:type w:val="continuous"/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14:paraId="6201AFF1" w14:textId="77777777" w:rsidR="00402C0C" w:rsidRPr="001631EE" w:rsidRDefault="00402C0C" w:rsidP="00402C0C">
      <w:pPr>
        <w:spacing w:after="0" w:line="240" w:lineRule="auto"/>
        <w:jc w:val="center"/>
        <w:rPr>
          <w:rStyle w:val="fontstyle01"/>
          <w:rFonts w:ascii="Times New Roman" w:hAnsi="Times New Roman"/>
          <w:b/>
          <w:i w:val="0"/>
          <w:lang w:val="uk-UA"/>
        </w:rPr>
      </w:pPr>
    </w:p>
    <w:p w14:paraId="75C78A3D" w14:textId="2FBCC7D5" w:rsidR="00402C0C" w:rsidRPr="001631EE" w:rsidRDefault="00B6564E" w:rsidP="00402C0C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val="uk-UA"/>
        </w:rPr>
      </w:pPr>
      <w:r>
        <w:rPr>
          <w:rStyle w:val="fontstyle01"/>
          <w:rFonts w:ascii="Times New Roman" w:hAnsi="Times New Roman"/>
          <w:b/>
          <w:i w:val="0"/>
        </w:rPr>
        <w:t>2.2. Структурно</w:t>
      </w:r>
      <w:r>
        <w:rPr>
          <w:rStyle w:val="fontstyle01"/>
          <w:rFonts w:ascii="Times New Roman" w:hAnsi="Times New Roman"/>
          <w:b/>
          <w:i w:val="0"/>
          <w:lang w:val="uk-UA"/>
        </w:rPr>
        <w:t>-</w:t>
      </w:r>
      <w:proofErr w:type="spellStart"/>
      <w:r w:rsidR="00402C0C" w:rsidRPr="001631EE">
        <w:rPr>
          <w:rStyle w:val="fontstyle01"/>
          <w:rFonts w:ascii="Times New Roman" w:hAnsi="Times New Roman"/>
          <w:b/>
          <w:i w:val="0"/>
        </w:rPr>
        <w:t>логічна</w:t>
      </w:r>
      <w:proofErr w:type="spellEnd"/>
      <w:r w:rsidR="00402C0C" w:rsidRPr="001631EE">
        <w:rPr>
          <w:rStyle w:val="fontstyle01"/>
          <w:rFonts w:ascii="Times New Roman" w:hAnsi="Times New Roman"/>
          <w:b/>
          <w:i w:val="0"/>
        </w:rPr>
        <w:t xml:space="preserve"> схема О</w:t>
      </w:r>
      <w:r w:rsidR="00402C0C" w:rsidRPr="001631EE">
        <w:rPr>
          <w:rStyle w:val="fontstyle01"/>
          <w:rFonts w:ascii="Times New Roman" w:hAnsi="Times New Roman"/>
          <w:b/>
          <w:i w:val="0"/>
          <w:lang w:val="uk-UA"/>
        </w:rPr>
        <w:t>Н</w:t>
      </w:r>
      <w:r w:rsidR="00402C0C" w:rsidRPr="001631EE">
        <w:rPr>
          <w:rStyle w:val="fontstyle01"/>
          <w:rFonts w:ascii="Times New Roman" w:hAnsi="Times New Roman"/>
          <w:b/>
          <w:i w:val="0"/>
        </w:rPr>
        <w:t>П</w:t>
      </w:r>
    </w:p>
    <w:p w14:paraId="030F3043" w14:textId="5599DCAA" w:rsidR="00402C0C" w:rsidRPr="001631EE" w:rsidRDefault="00402C0C" w:rsidP="00402C0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</w:rPr>
        <w:t>Послідовність</w:t>
      </w:r>
      <w:proofErr w:type="spellEnd"/>
      <w:r w:rsidRPr="001631E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</w:rPr>
        <w:t>вивчення</w:t>
      </w:r>
      <w:proofErr w:type="spellEnd"/>
      <w:r w:rsidRPr="001631EE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компонент</w:t>
      </w:r>
      <w:proofErr w:type="spellStart"/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ів</w:t>
      </w:r>
      <w:proofErr w:type="spellEnd"/>
      <w:r w:rsidR="00B6564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ОНП</w:t>
      </w:r>
    </w:p>
    <w:p w14:paraId="78BB359B" w14:textId="77777777" w:rsidR="00402C0C" w:rsidRPr="001631EE" w:rsidRDefault="00402C0C" w:rsidP="00402C0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1046F26" w14:textId="77777777" w:rsidR="00402C0C" w:rsidRPr="001631EE" w:rsidRDefault="00E13B1F" w:rsidP="00402C0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A9176AD" wp14:editId="202EAE4C">
                <wp:simplePos x="0" y="0"/>
                <wp:positionH relativeFrom="column">
                  <wp:posOffset>2258263</wp:posOffset>
                </wp:positionH>
                <wp:positionV relativeFrom="paragraph">
                  <wp:posOffset>127058</wp:posOffset>
                </wp:positionV>
                <wp:extent cx="1685172" cy="828374"/>
                <wp:effectExtent l="0" t="0" r="10795" b="10160"/>
                <wp:wrapNone/>
                <wp:docPr id="52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5172" cy="828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937F" w14:textId="77777777" w:rsidR="00A344F1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20F19486" w14:textId="080C2B52" w:rsidR="00A344F1" w:rsidRPr="00E7790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ОК 2</w:t>
                            </w:r>
                          </w:p>
                          <w:p w14:paraId="6EDB997E" w14:textId="77777777" w:rsidR="00A344F1" w:rsidRPr="00E7790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Академічна</w:t>
                            </w:r>
                          </w:p>
                          <w:p w14:paraId="799C6C2F" w14:textId="77777777" w:rsidR="00A344F1" w:rsidRPr="00E7790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іноземна 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176AD" id="Прямоугольник 6" o:spid="_x0000_s1026" style="position:absolute;margin-left:177.8pt;margin-top:10pt;width:132.7pt;height:65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" strokeweight="2pt">
                <v:path arrowok="t"/>
                <v:textbox>
                  <w:txbxContent>
                    <w:p w14:paraId="55E6937F" w14:textId="77777777" w:rsidR="00A344F1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14:paraId="20F19486" w14:textId="080C2B52" w:rsidR="00A344F1" w:rsidRPr="00E7790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ОК 2</w:t>
                      </w:r>
                    </w:p>
                    <w:p w14:paraId="6EDB997E" w14:textId="77777777" w:rsidR="00A344F1" w:rsidRPr="00E7790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Академічна</w:t>
                      </w:r>
                    </w:p>
                    <w:p w14:paraId="799C6C2F" w14:textId="77777777" w:rsidR="00A344F1" w:rsidRPr="00E7790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іноземна мова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2D8326A" wp14:editId="39E162D1">
                <wp:simplePos x="0" y="0"/>
                <wp:positionH relativeFrom="column">
                  <wp:posOffset>-223194</wp:posOffset>
                </wp:positionH>
                <wp:positionV relativeFrom="paragraph">
                  <wp:posOffset>58818</wp:posOffset>
                </wp:positionV>
                <wp:extent cx="378466" cy="946861"/>
                <wp:effectExtent l="0" t="0" r="21590" b="24765"/>
                <wp:wrapNone/>
                <wp:docPr id="5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6" cy="946861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1D8DA" w14:textId="77777777" w:rsidR="00A344F1" w:rsidRPr="00236CB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236CB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ІІ семестр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8326A" id="Прямоугольник 1" o:spid="_x0000_s1027" style="position:absolute;margin-left:-17.55pt;margin-top:4.65pt;width:29.8pt;height:74.5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" fillcolor="#ddd8c2" strokeweight="2pt">
                <v:path arrowok="t"/>
                <v:textbox style="layout-flow:vertical;mso-layout-flow-alt:bottom-to-top">
                  <w:txbxContent>
                    <w:p w14:paraId="7471D8DA" w14:textId="77777777" w:rsidR="00A344F1" w:rsidRPr="00236CB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236CB9">
                        <w:rPr>
                          <w:rFonts w:ascii="Times New Roman" w:hAnsi="Times New Roman"/>
                          <w:b/>
                          <w:lang w:val="uk-UA"/>
                        </w:rPr>
                        <w:t>ІІ семестр</w:t>
                      </w:r>
                    </w:p>
                  </w:txbxContent>
                </v:textbox>
              </v:rect>
            </w:pict>
          </mc:Fallback>
        </mc:AlternateContent>
      </w:r>
    </w:p>
    <w:p w14:paraId="6228EEAD" w14:textId="0C1DAD15" w:rsidR="00402C0C" w:rsidRPr="001631EE" w:rsidRDefault="00E13B1F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CF3CED5" wp14:editId="1698B12A">
                <wp:simplePos x="0" y="0"/>
                <wp:positionH relativeFrom="column">
                  <wp:posOffset>5714277</wp:posOffset>
                </wp:positionH>
                <wp:positionV relativeFrom="paragraph">
                  <wp:posOffset>-5345</wp:posOffset>
                </wp:positionV>
                <wp:extent cx="1613462" cy="832513"/>
                <wp:effectExtent l="0" t="0" r="25400" b="24765"/>
                <wp:wrapNone/>
                <wp:docPr id="5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3462" cy="83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9A74B" w14:textId="77777777" w:rsidR="00A344F1" w:rsidRPr="00E77909" w:rsidRDefault="00A344F1" w:rsidP="00402C0C">
                            <w:pPr>
                              <w:spacing w:after="0" w:line="240" w:lineRule="auto"/>
                              <w:ind w:right="-164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ОК 4</w:t>
                            </w:r>
                          </w:p>
                          <w:p w14:paraId="04A3E395" w14:textId="77777777" w:rsidR="00A344F1" w:rsidRPr="00E7790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Сучасні інформаційні</w:t>
                            </w:r>
                          </w:p>
                          <w:p w14:paraId="1E5E7DDC" w14:textId="77777777" w:rsidR="00A344F1" w:rsidRPr="00E7790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технології в наукових</w:t>
                            </w:r>
                          </w:p>
                          <w:p w14:paraId="2A0F1346" w14:textId="77777777" w:rsidR="00A344F1" w:rsidRPr="00E7790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дослідженнях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3CED5" id="Прямоугольник 8" o:spid="_x0000_s1028" style="position:absolute;left:0;text-align:left;margin-left:449.95pt;margin-top:-.4pt;width:127.05pt;height:65.5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" strokeweight="2pt">
                <v:path arrowok="t"/>
                <v:textbox>
                  <w:txbxContent>
                    <w:p w14:paraId="6049A74B" w14:textId="77777777" w:rsidR="00A344F1" w:rsidRPr="00E77909" w:rsidRDefault="00A344F1" w:rsidP="00402C0C">
                      <w:pPr>
                        <w:spacing w:after="0" w:line="240" w:lineRule="auto"/>
                        <w:ind w:right="-164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ОК 4</w:t>
                      </w:r>
                    </w:p>
                    <w:p w14:paraId="04A3E395" w14:textId="77777777" w:rsidR="00A344F1" w:rsidRPr="00E7790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Сучасні інформаційні</w:t>
                      </w:r>
                    </w:p>
                    <w:p w14:paraId="1E5E7DDC" w14:textId="77777777" w:rsidR="00A344F1" w:rsidRPr="00E7790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технології в наукових</w:t>
                      </w:r>
                    </w:p>
                    <w:p w14:paraId="2A0F1346" w14:textId="77777777" w:rsidR="00A344F1" w:rsidRPr="00E7790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дослідженнях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FA01C7B" wp14:editId="7AD14570">
                <wp:simplePos x="0" y="0"/>
                <wp:positionH relativeFrom="column">
                  <wp:posOffset>414310</wp:posOffset>
                </wp:positionH>
                <wp:positionV relativeFrom="paragraph">
                  <wp:posOffset>-5344</wp:posOffset>
                </wp:positionV>
                <wp:extent cx="1719698" cy="828374"/>
                <wp:effectExtent l="0" t="0" r="13970" b="10160"/>
                <wp:wrapNone/>
                <wp:docPr id="4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9698" cy="828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4AA9A" w14:textId="77777777" w:rsidR="00A344F1" w:rsidRPr="00E77909" w:rsidRDefault="00A344F1" w:rsidP="00402C0C">
                            <w:pPr>
                              <w:spacing w:after="0" w:line="240" w:lineRule="auto"/>
                              <w:ind w:left="-142" w:right="-153" w:firstLine="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ОК 1</w:t>
                            </w:r>
                          </w:p>
                          <w:p w14:paraId="57019E8D" w14:textId="77777777" w:rsidR="00A344F1" w:rsidRPr="00E7790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Філософсько-методологічні основи</w:t>
                            </w:r>
                          </w:p>
                          <w:p w14:paraId="742C616F" w14:textId="77777777" w:rsidR="00A344F1" w:rsidRPr="00E7790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наукових досліджень</w:t>
                            </w:r>
                          </w:p>
                          <w:p w14:paraId="65A2D3D6" w14:textId="77777777" w:rsidR="00A344F1" w:rsidRPr="00C229C0" w:rsidRDefault="00A344F1" w:rsidP="00402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01C7B" id="Прямоугольник 4" o:spid="_x0000_s1029" style="position:absolute;left:0;text-align:left;margin-left:32.6pt;margin-top:-.4pt;width:135.4pt;height:65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" strokeweight="2pt">
                <v:path arrowok="t"/>
                <v:textbox>
                  <w:txbxContent>
                    <w:p w14:paraId="3DB4AA9A" w14:textId="77777777" w:rsidR="00A344F1" w:rsidRPr="00E77909" w:rsidRDefault="00A344F1" w:rsidP="00402C0C">
                      <w:pPr>
                        <w:spacing w:after="0" w:line="240" w:lineRule="auto"/>
                        <w:ind w:left="-142" w:right="-153" w:firstLine="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ОК 1</w:t>
                      </w:r>
                    </w:p>
                    <w:p w14:paraId="57019E8D" w14:textId="77777777" w:rsidR="00A344F1" w:rsidRPr="00E7790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Філософсько-методологічні основи</w:t>
                      </w:r>
                    </w:p>
                    <w:p w14:paraId="742C616F" w14:textId="77777777" w:rsidR="00A344F1" w:rsidRPr="00E7790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наукових досліджень</w:t>
                      </w:r>
                    </w:p>
                    <w:p w14:paraId="65A2D3D6" w14:textId="77777777" w:rsidR="00A344F1" w:rsidRPr="00C229C0" w:rsidRDefault="00A344F1" w:rsidP="00402C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0721"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A16CD40" wp14:editId="4961C7D5">
                <wp:simplePos x="0" y="0"/>
                <wp:positionH relativeFrom="column">
                  <wp:posOffset>4037776</wp:posOffset>
                </wp:positionH>
                <wp:positionV relativeFrom="paragraph">
                  <wp:posOffset>-5345</wp:posOffset>
                </wp:positionV>
                <wp:extent cx="1563664" cy="832513"/>
                <wp:effectExtent l="0" t="0" r="17780" b="24765"/>
                <wp:wrapNone/>
                <wp:docPr id="4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3664" cy="83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7C844" w14:textId="150A4230" w:rsidR="00A344F1" w:rsidRPr="00E77909" w:rsidRDefault="00A344F1" w:rsidP="00D207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К3</w:t>
                            </w:r>
                          </w:p>
                          <w:p w14:paraId="17CA970C" w14:textId="77777777" w:rsidR="00A344F1" w:rsidRPr="00E77909" w:rsidRDefault="00A344F1" w:rsidP="00B656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Теорія та методика</w:t>
                            </w:r>
                          </w:p>
                          <w:p w14:paraId="52115FA1" w14:textId="77777777" w:rsidR="00A344F1" w:rsidRPr="00E77909" w:rsidRDefault="00A344F1" w:rsidP="00B656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викладання у вищій</w:t>
                            </w:r>
                          </w:p>
                          <w:p w14:paraId="7F8E8D22" w14:textId="77777777" w:rsidR="00A344F1" w:rsidRPr="00E77909" w:rsidRDefault="00A344F1" w:rsidP="00B656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школі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6CD40" id="Прямоугольник 7" o:spid="_x0000_s1030" style="position:absolute;left:0;text-align:left;margin-left:317.95pt;margin-top:-.4pt;width:123.1pt;height:65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" strokeweight="2pt">
                <v:path arrowok="t"/>
                <v:textbox>
                  <w:txbxContent>
                    <w:p w14:paraId="17F7C844" w14:textId="150A4230" w:rsidR="00A344F1" w:rsidRPr="00E77909" w:rsidRDefault="00A344F1" w:rsidP="00D207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К3</w:t>
                      </w:r>
                    </w:p>
                    <w:p w14:paraId="17CA970C" w14:textId="77777777" w:rsidR="00A344F1" w:rsidRPr="00E77909" w:rsidRDefault="00A344F1" w:rsidP="00B656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Теорія та методика</w:t>
                      </w:r>
                    </w:p>
                    <w:p w14:paraId="52115FA1" w14:textId="77777777" w:rsidR="00A344F1" w:rsidRPr="00E77909" w:rsidRDefault="00A344F1" w:rsidP="00B656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викладання у вищій</w:t>
                      </w:r>
                    </w:p>
                    <w:p w14:paraId="7F8E8D22" w14:textId="77777777" w:rsidR="00A344F1" w:rsidRPr="00E77909" w:rsidRDefault="00A344F1" w:rsidP="00B656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школі</w:t>
                      </w:r>
                    </w:p>
                  </w:txbxContent>
                </v:textbox>
              </v:rect>
            </w:pict>
          </mc:Fallback>
        </mc:AlternateContent>
      </w:r>
    </w:p>
    <w:p w14:paraId="575955F0" w14:textId="77777777" w:rsidR="00402C0C" w:rsidRPr="001631EE" w:rsidRDefault="00402C0C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1942B207" w14:textId="09E84E10" w:rsidR="00402C0C" w:rsidRPr="001631EE" w:rsidRDefault="00E13B1F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4FF48FB6" wp14:editId="5DDA4989">
                <wp:simplePos x="0" y="0"/>
                <wp:positionH relativeFrom="column">
                  <wp:posOffset>8388985</wp:posOffset>
                </wp:positionH>
                <wp:positionV relativeFrom="paragraph">
                  <wp:posOffset>45720</wp:posOffset>
                </wp:positionV>
                <wp:extent cx="0" cy="4435475"/>
                <wp:effectExtent l="10795" t="12065" r="8255" b="10160"/>
                <wp:wrapNone/>
                <wp:docPr id="47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435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DE338" id="Прямая соединительная линия 42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0.55pt,3.6pt" to="660.55pt,3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">
                <o:lock v:ext="edit" shapetype="f"/>
              </v:lin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2385B35" wp14:editId="1A43F7EB">
                <wp:simplePos x="0" y="0"/>
                <wp:positionH relativeFrom="column">
                  <wp:posOffset>7322820</wp:posOffset>
                </wp:positionH>
                <wp:positionV relativeFrom="paragraph">
                  <wp:posOffset>45719</wp:posOffset>
                </wp:positionV>
                <wp:extent cx="1066165" cy="0"/>
                <wp:effectExtent l="0" t="0" r="635" b="0"/>
                <wp:wrapNone/>
                <wp:docPr id="4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003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8" o:spid="_x0000_s1026" type="#_x0000_t32" style="position:absolute;margin-left:576.6pt;margin-top:3.6pt;width:83.9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"/>
            </w:pict>
          </mc:Fallback>
        </mc:AlternateContent>
      </w:r>
    </w:p>
    <w:p w14:paraId="2EB48837" w14:textId="1AF4EB7F" w:rsidR="00402C0C" w:rsidRPr="001631EE" w:rsidRDefault="00402C0C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5EDA7F5E" w14:textId="77777777" w:rsidR="00402C0C" w:rsidRPr="001631EE" w:rsidRDefault="00402C0C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7F552DBC" w14:textId="27D4340E" w:rsidR="00402C0C" w:rsidRPr="001631EE" w:rsidRDefault="006520CA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68B9B5" wp14:editId="762D2B68">
                <wp:simplePos x="0" y="0"/>
                <wp:positionH relativeFrom="column">
                  <wp:posOffset>4835667</wp:posOffset>
                </wp:positionH>
                <wp:positionV relativeFrom="paragraph">
                  <wp:posOffset>96918</wp:posOffset>
                </wp:positionV>
                <wp:extent cx="1682769" cy="386080"/>
                <wp:effectExtent l="38100" t="0" r="12700" b="7112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769" cy="3860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124ED2" id="Прямая со стрелкой 55" o:spid="_x0000_s1026" type="#_x0000_t32" style="position:absolute;margin-left:380.75pt;margin-top:7.65pt;width:132.5pt;height:30.4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" strokecolor="black [3213]" strokeweight=".5pt">
                <v:stroke endarrow="block" joinstyle="miter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15F68BA" wp14:editId="199C0E77">
                <wp:simplePos x="0" y="0"/>
                <wp:positionH relativeFrom="column">
                  <wp:posOffset>3138805</wp:posOffset>
                </wp:positionH>
                <wp:positionV relativeFrom="paragraph">
                  <wp:posOffset>65727</wp:posOffset>
                </wp:positionV>
                <wp:extent cx="0" cy="445770"/>
                <wp:effectExtent l="76200" t="0" r="57150" b="49530"/>
                <wp:wrapNone/>
                <wp:docPr id="3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D1057" id="AutoShape 79" o:spid="_x0000_s1026" type="#_x0000_t32" style="position:absolute;margin-left:247.15pt;margin-top:5.2pt;width:0;height:35.1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CD00C" wp14:editId="276D452B">
                <wp:simplePos x="0" y="0"/>
                <wp:positionH relativeFrom="column">
                  <wp:posOffset>1512939</wp:posOffset>
                </wp:positionH>
                <wp:positionV relativeFrom="paragraph">
                  <wp:posOffset>110566</wp:posOffset>
                </wp:positionV>
                <wp:extent cx="5043918" cy="451798"/>
                <wp:effectExtent l="38100" t="0" r="23495" b="81915"/>
                <wp:wrapNone/>
                <wp:docPr id="3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3918" cy="4517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CB19C" id="AutoShape 77" o:spid="_x0000_s1026" type="#_x0000_t32" style="position:absolute;margin-left:119.15pt;margin-top:8.7pt;width:397.15pt;height:35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V+QAIAAG4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7525A" wp14:editId="1AB9A98B">
                <wp:simplePos x="0" y="0"/>
                <wp:positionH relativeFrom="column">
                  <wp:posOffset>1257935</wp:posOffset>
                </wp:positionH>
                <wp:positionV relativeFrom="paragraph">
                  <wp:posOffset>96833</wp:posOffset>
                </wp:positionV>
                <wp:extent cx="3582035" cy="386080"/>
                <wp:effectExtent l="0" t="0" r="75565" b="90170"/>
                <wp:wrapNone/>
                <wp:docPr id="39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2035" cy="386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79BD" id="AutoShape 136" o:spid="_x0000_s1026" type="#_x0000_t32" style="position:absolute;margin-left:99.05pt;margin-top:7.6pt;width:282.05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A3F0B0C" wp14:editId="18699399">
                <wp:simplePos x="0" y="0"/>
                <wp:positionH relativeFrom="column">
                  <wp:posOffset>1275080</wp:posOffset>
                </wp:positionH>
                <wp:positionV relativeFrom="paragraph">
                  <wp:posOffset>125417</wp:posOffset>
                </wp:positionV>
                <wp:extent cx="0" cy="438150"/>
                <wp:effectExtent l="76200" t="0" r="57150" b="57150"/>
                <wp:wrapNone/>
                <wp:docPr id="3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93DDC" id="AutoShape 78" o:spid="_x0000_s1026" type="#_x0000_t32" style="position:absolute;margin-left:100.4pt;margin-top:9.9pt;width:0;height:34.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mO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9BE48" wp14:editId="32481AAF">
                <wp:simplePos x="0" y="0"/>
                <wp:positionH relativeFrom="column">
                  <wp:posOffset>4838065</wp:posOffset>
                </wp:positionH>
                <wp:positionV relativeFrom="paragraph">
                  <wp:posOffset>95250</wp:posOffset>
                </wp:positionV>
                <wp:extent cx="1661160" cy="445770"/>
                <wp:effectExtent l="0" t="0" r="72390" b="68580"/>
                <wp:wrapNone/>
                <wp:docPr id="40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445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FFF4" id="AutoShape 138" o:spid="_x0000_s1026" type="#_x0000_t32" style="position:absolute;margin-left:380.95pt;margin-top:7.5pt;width:130.8pt;height:3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BNPAIAAGU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58DAD" wp14:editId="524B6AAC">
                <wp:simplePos x="0" y="0"/>
                <wp:positionH relativeFrom="column">
                  <wp:posOffset>1259205</wp:posOffset>
                </wp:positionH>
                <wp:positionV relativeFrom="paragraph">
                  <wp:posOffset>107315</wp:posOffset>
                </wp:positionV>
                <wp:extent cx="1863725" cy="433705"/>
                <wp:effectExtent l="38100" t="0" r="22225" b="80645"/>
                <wp:wrapNone/>
                <wp:docPr id="3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3725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5B714" id="AutoShape 80" o:spid="_x0000_s1026" type="#_x0000_t32" style="position:absolute;margin-left:99.15pt;margin-top:8.45pt;width:146.75pt;height:34.1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A97854" wp14:editId="6E452654">
                <wp:simplePos x="0" y="0"/>
                <wp:positionH relativeFrom="column">
                  <wp:posOffset>1328420</wp:posOffset>
                </wp:positionH>
                <wp:positionV relativeFrom="paragraph">
                  <wp:posOffset>112395</wp:posOffset>
                </wp:positionV>
                <wp:extent cx="3509010" cy="428625"/>
                <wp:effectExtent l="38100" t="0" r="15240" b="85725"/>
                <wp:wrapNone/>
                <wp:docPr id="3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0901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A04CD" id="AutoShape 135" o:spid="_x0000_s1026" type="#_x0000_t32" style="position:absolute;margin-left:104.6pt;margin-top:8.85pt;width:276.3pt;height:33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04881" wp14:editId="3ABB2D52">
                <wp:simplePos x="0" y="0"/>
                <wp:positionH relativeFrom="column">
                  <wp:posOffset>1259205</wp:posOffset>
                </wp:positionH>
                <wp:positionV relativeFrom="paragraph">
                  <wp:posOffset>112395</wp:posOffset>
                </wp:positionV>
                <wp:extent cx="1908175" cy="428625"/>
                <wp:effectExtent l="0" t="0" r="73025" b="85725"/>
                <wp:wrapNone/>
                <wp:docPr id="3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81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730D2" id="AutoShape 71" o:spid="_x0000_s1026" type="#_x0000_t32" style="position:absolute;margin-left:99.15pt;margin-top:8.85pt;width:150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14:paraId="01C8776B" w14:textId="5D50AFC0" w:rsidR="00402C0C" w:rsidRPr="001631EE" w:rsidRDefault="00402C0C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</w:p>
    <w:p w14:paraId="0299E990" w14:textId="13CD3D88" w:rsidR="00402C0C" w:rsidRPr="001631EE" w:rsidRDefault="006520CA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BF8082" wp14:editId="17138D99">
                <wp:simplePos x="0" y="0"/>
                <wp:positionH relativeFrom="column">
                  <wp:posOffset>-233974</wp:posOffset>
                </wp:positionH>
                <wp:positionV relativeFrom="paragraph">
                  <wp:posOffset>200603</wp:posOffset>
                </wp:positionV>
                <wp:extent cx="361950" cy="977425"/>
                <wp:effectExtent l="0" t="0" r="19050" b="13335"/>
                <wp:wrapNone/>
                <wp:docPr id="2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97742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E81C9" w14:textId="77777777" w:rsidR="00A344F1" w:rsidRPr="00236CB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</w:pPr>
                            <w:r w:rsidRPr="00236CB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ІІІ семестр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F8082" id="Прямоугольник 2" o:spid="_x0000_s1031" style="position:absolute;left:0;text-align:left;margin-left:-18.4pt;margin-top:15.8pt;width:28.5pt;height:76.9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" fillcolor="#ddd8c2" strokeweight="2pt">
                <v:path arrowok="t"/>
                <v:textbox style="layout-flow:vertical;mso-layout-flow-alt:bottom-to-top">
                  <w:txbxContent>
                    <w:p w14:paraId="02BE81C9" w14:textId="77777777" w:rsidR="00A344F1" w:rsidRPr="00236CB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uk-UA"/>
                        </w:rPr>
                      </w:pPr>
                      <w:r w:rsidRPr="00236CB9">
                        <w:rPr>
                          <w:rFonts w:ascii="Times New Roman" w:hAnsi="Times New Roman"/>
                          <w:b/>
                          <w:lang w:val="uk-UA"/>
                        </w:rPr>
                        <w:t>ІІІ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27661A" wp14:editId="11D0ECA7">
                <wp:simplePos x="0" y="0"/>
                <wp:positionH relativeFrom="column">
                  <wp:posOffset>2304510</wp:posOffset>
                </wp:positionH>
                <wp:positionV relativeFrom="paragraph">
                  <wp:posOffset>241546</wp:posOffset>
                </wp:positionV>
                <wp:extent cx="1605915" cy="914400"/>
                <wp:effectExtent l="0" t="0" r="13335" b="19050"/>
                <wp:wrapNone/>
                <wp:docPr id="2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59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969DD" w14:textId="77777777" w:rsidR="00A344F1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6FAF2999" w14:textId="77777777" w:rsidR="00A344F1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83D1B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ОК 6 </w:t>
                            </w:r>
                          </w:p>
                          <w:p w14:paraId="2DDBC0BA" w14:textId="25302EFF" w:rsidR="00A344F1" w:rsidRPr="00C83D1B" w:rsidRDefault="00A344F1" w:rsidP="005D2F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D2F3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Актуальні проблеми маркетингу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7661A" id="Прямоугольник 10" o:spid="_x0000_s1032" style="position:absolute;left:0;text-align:left;margin-left:181.45pt;margin-top:19pt;width:126.45pt;height:1in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" strokeweight="2pt">
                <v:path arrowok="t"/>
                <v:textbox>
                  <w:txbxContent>
                    <w:p w14:paraId="618969DD" w14:textId="77777777" w:rsidR="00A344F1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14:paraId="6FAF2999" w14:textId="77777777" w:rsidR="00A344F1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C83D1B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 xml:space="preserve">ОК 6 </w:t>
                      </w:r>
                    </w:p>
                    <w:p w14:paraId="2DDBC0BA" w14:textId="25302EFF" w:rsidR="00A344F1" w:rsidRPr="00C83D1B" w:rsidRDefault="00A344F1" w:rsidP="005D2F37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D2F3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Актуальні проблеми маркетингу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8C10DFC" wp14:editId="09F4DD0D">
                <wp:simplePos x="0" y="0"/>
                <wp:positionH relativeFrom="column">
                  <wp:posOffset>4078719</wp:posOffset>
                </wp:positionH>
                <wp:positionV relativeFrom="paragraph">
                  <wp:posOffset>241547</wp:posOffset>
                </wp:positionV>
                <wp:extent cx="1495425" cy="914934"/>
                <wp:effectExtent l="0" t="0" r="28575" b="19050"/>
                <wp:wrapNone/>
                <wp:docPr id="29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9149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ACCFA" w14:textId="77777777" w:rsidR="00A344F1" w:rsidRDefault="00A344F1" w:rsidP="00402C0C">
                            <w:pPr>
                              <w:spacing w:after="0" w:line="240" w:lineRule="auto"/>
                              <w:ind w:right="-10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  <w:p w14:paraId="07487A5F" w14:textId="77777777" w:rsidR="00A344F1" w:rsidRPr="00E77909" w:rsidRDefault="00A344F1" w:rsidP="00402C0C">
                            <w:pPr>
                              <w:spacing w:after="0" w:line="240" w:lineRule="auto"/>
                              <w:ind w:right="-10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uk-UA"/>
                              </w:rPr>
                              <w:t xml:space="preserve">ОК 7 </w:t>
                            </w:r>
                          </w:p>
                          <w:p w14:paraId="25E676B4" w14:textId="77777777" w:rsidR="00A344F1" w:rsidRDefault="00A344F1" w:rsidP="005D2F37">
                            <w:pPr>
                              <w:spacing w:after="0" w:line="240" w:lineRule="auto"/>
                              <w:ind w:right="-10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  <w:lang w:val="uk-UA"/>
                              </w:rPr>
                            </w:pPr>
                            <w:r w:rsidRPr="00E54C3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  <w:lang w:val="uk-UA"/>
                              </w:rPr>
                              <w:t xml:space="preserve">Маркетингова </w:t>
                            </w:r>
                          </w:p>
                          <w:p w14:paraId="028B32C8" w14:textId="15648FBD" w:rsidR="00A344F1" w:rsidRPr="00E54C33" w:rsidRDefault="00A344F1" w:rsidP="005D2F37">
                            <w:pPr>
                              <w:spacing w:after="0" w:line="240" w:lineRule="auto"/>
                              <w:ind w:right="-10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  <w:lang w:val="uk-UA"/>
                              </w:rPr>
                            </w:pPr>
                            <w:r w:rsidRPr="00E54C33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18"/>
                                <w:lang w:val="uk-UA"/>
                              </w:rPr>
                              <w:t>аналітика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10DFC" id="Прямоугольник 11" o:spid="_x0000_s1033" style="position:absolute;left:0;text-align:left;margin-left:321.15pt;margin-top:19pt;width:117.75pt;height:72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" strokeweight="2pt">
                <v:path arrowok="t"/>
                <v:textbox>
                  <w:txbxContent>
                    <w:p w14:paraId="568ACCFA" w14:textId="77777777" w:rsidR="00A344F1" w:rsidRDefault="00A344F1" w:rsidP="00402C0C">
                      <w:pPr>
                        <w:spacing w:after="0" w:line="240" w:lineRule="auto"/>
                        <w:ind w:right="-106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</w:p>
                    <w:p w14:paraId="07487A5F" w14:textId="77777777" w:rsidR="00A344F1" w:rsidRPr="00E77909" w:rsidRDefault="00A344F1" w:rsidP="00402C0C">
                      <w:pPr>
                        <w:spacing w:after="0" w:line="240" w:lineRule="auto"/>
                        <w:ind w:right="-106"/>
                        <w:jc w:val="center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uk-UA"/>
                        </w:rPr>
                        <w:t xml:space="preserve">ОК 7 </w:t>
                      </w:r>
                    </w:p>
                    <w:p w14:paraId="25E676B4" w14:textId="77777777" w:rsidR="00A344F1" w:rsidRDefault="00A344F1" w:rsidP="005D2F37">
                      <w:pPr>
                        <w:spacing w:after="0" w:line="240" w:lineRule="auto"/>
                        <w:ind w:right="-106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18"/>
                          <w:lang w:val="uk-UA"/>
                        </w:rPr>
                      </w:pPr>
                      <w:r w:rsidRPr="00E54C33">
                        <w:rPr>
                          <w:rFonts w:ascii="Times New Roman" w:hAnsi="Times New Roman"/>
                          <w:color w:val="000000"/>
                          <w:sz w:val="20"/>
                          <w:szCs w:val="18"/>
                          <w:lang w:val="uk-UA"/>
                        </w:rPr>
                        <w:t xml:space="preserve">Маркетингова </w:t>
                      </w:r>
                    </w:p>
                    <w:p w14:paraId="028B32C8" w14:textId="15648FBD" w:rsidR="00A344F1" w:rsidRPr="00E54C33" w:rsidRDefault="00A344F1" w:rsidP="005D2F37">
                      <w:pPr>
                        <w:spacing w:after="0" w:line="240" w:lineRule="auto"/>
                        <w:ind w:right="-106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18"/>
                          <w:lang w:val="uk-UA"/>
                        </w:rPr>
                      </w:pPr>
                      <w:r w:rsidRPr="00E54C33">
                        <w:rPr>
                          <w:rFonts w:ascii="Times New Roman" w:hAnsi="Times New Roman"/>
                          <w:color w:val="000000"/>
                          <w:sz w:val="20"/>
                          <w:szCs w:val="18"/>
                          <w:lang w:val="uk-UA"/>
                        </w:rPr>
                        <w:t>аналітика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51C9E5" wp14:editId="43BE570F">
                <wp:simplePos x="0" y="0"/>
                <wp:positionH relativeFrom="column">
                  <wp:posOffset>462062</wp:posOffset>
                </wp:positionH>
                <wp:positionV relativeFrom="paragraph">
                  <wp:posOffset>241547</wp:posOffset>
                </wp:positionV>
                <wp:extent cx="1644650" cy="906388"/>
                <wp:effectExtent l="0" t="0" r="12700" b="27305"/>
                <wp:wrapNone/>
                <wp:docPr id="3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0" cy="906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16C81" w14:textId="77777777" w:rsidR="00A344F1" w:rsidRPr="00E7790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316D5907" w14:textId="16019A58" w:rsidR="00A344F1" w:rsidRPr="00E77909" w:rsidRDefault="00A344F1" w:rsidP="00B6564E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ОК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5</w:t>
                            </w:r>
                          </w:p>
                          <w:p w14:paraId="4AFD213B" w14:textId="77777777" w:rsidR="00A344F1" w:rsidRPr="00E77909" w:rsidRDefault="00A344F1" w:rsidP="00B656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Управління</w:t>
                            </w:r>
                          </w:p>
                          <w:p w14:paraId="7F059F63" w14:textId="77777777" w:rsidR="00A344F1" w:rsidRDefault="00A344F1" w:rsidP="00B656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н</w:t>
                            </w: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ауковими</w:t>
                            </w:r>
                          </w:p>
                          <w:p w14:paraId="656D7EFC" w14:textId="15C09845" w:rsidR="00A344F1" w:rsidRPr="00E77909" w:rsidRDefault="00A344F1" w:rsidP="00B656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проектами</w:t>
                            </w:r>
                          </w:p>
                          <w:p w14:paraId="6BF0BD68" w14:textId="4C9AB062" w:rsidR="00A344F1" w:rsidRPr="00E77909" w:rsidRDefault="00A344F1" w:rsidP="00B6564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3CDCE263" w14:textId="77777777" w:rsidR="00A344F1" w:rsidRPr="00441695" w:rsidRDefault="00A344F1" w:rsidP="00B6564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1C9E5" id="Прямоугольник 9" o:spid="_x0000_s1034" style="position:absolute;left:0;text-align:left;margin-left:36.4pt;margin-top:19pt;width:129.5pt;height:71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" strokeweight="2pt">
                <v:path arrowok="t"/>
                <v:textbox>
                  <w:txbxContent>
                    <w:p w14:paraId="13516C81" w14:textId="77777777" w:rsidR="00A344F1" w:rsidRPr="00E7790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14:paraId="316D5907" w14:textId="16019A58" w:rsidR="00A344F1" w:rsidRPr="00E77909" w:rsidRDefault="00A344F1" w:rsidP="00B6564E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 xml:space="preserve">ОК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5</w:t>
                      </w:r>
                    </w:p>
                    <w:p w14:paraId="4AFD213B" w14:textId="77777777" w:rsidR="00A344F1" w:rsidRPr="00E77909" w:rsidRDefault="00A344F1" w:rsidP="00B656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Управління</w:t>
                      </w:r>
                    </w:p>
                    <w:p w14:paraId="7F059F63" w14:textId="77777777" w:rsidR="00A344F1" w:rsidRDefault="00A344F1" w:rsidP="00B656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н</w:t>
                      </w: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ауковими</w:t>
                      </w:r>
                    </w:p>
                    <w:p w14:paraId="656D7EFC" w14:textId="15C09845" w:rsidR="00A344F1" w:rsidRPr="00E77909" w:rsidRDefault="00A344F1" w:rsidP="00B656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проектами</w:t>
                      </w:r>
                    </w:p>
                    <w:p w14:paraId="6BF0BD68" w14:textId="4C9AB062" w:rsidR="00A344F1" w:rsidRPr="00E77909" w:rsidRDefault="00A344F1" w:rsidP="00B6564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14:paraId="3CDCE263" w14:textId="77777777" w:rsidR="00A344F1" w:rsidRPr="00441695" w:rsidRDefault="00A344F1" w:rsidP="00B6564E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5A1FACD" w14:textId="2A4AF2B5" w:rsidR="00402C0C" w:rsidRPr="001631EE" w:rsidRDefault="006520CA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8964F5" wp14:editId="642BF2A2">
                <wp:simplePos x="0" y="0"/>
                <wp:positionH relativeFrom="column">
                  <wp:posOffset>5757393</wp:posOffset>
                </wp:positionH>
                <wp:positionV relativeFrom="paragraph">
                  <wp:posOffset>109144</wp:posOffset>
                </wp:positionV>
                <wp:extent cx="1571625" cy="907457"/>
                <wp:effectExtent l="0" t="0" r="28575" b="26035"/>
                <wp:wrapNone/>
                <wp:docPr id="2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907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82446" w14:textId="77777777" w:rsidR="00A344F1" w:rsidRDefault="00A344F1" w:rsidP="00402C0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NewRomanPSMT" w:hAnsi="TimesNewRomanPSMT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  <w:p w14:paraId="73447E5F" w14:textId="54DFAEEC" w:rsidR="00A344F1" w:rsidRPr="00E77909" w:rsidRDefault="00A344F1" w:rsidP="00402C0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E7790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ПП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1</w:t>
                            </w:r>
                          </w:p>
                          <w:p w14:paraId="4DEB0FEA" w14:textId="77777777" w:rsidR="00A344F1" w:rsidRPr="002806D2" w:rsidRDefault="00A344F1" w:rsidP="00402C0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2806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Асистентська</w:t>
                            </w:r>
                            <w:proofErr w:type="spellEnd"/>
                            <w:r w:rsidRPr="002806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B106C3" w14:textId="2668B1C0" w:rsidR="00A344F1" w:rsidRPr="002806D2" w:rsidRDefault="00A344F1" w:rsidP="00402C0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806D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п</w:t>
                            </w:r>
                            <w:proofErr w:type="spellStart"/>
                            <w:r w:rsidRPr="002806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рактика</w:t>
                            </w:r>
                            <w:proofErr w:type="spellEnd"/>
                          </w:p>
                          <w:p w14:paraId="3E4C7CDC" w14:textId="3EEF351B" w:rsidR="00A344F1" w:rsidRPr="002806D2" w:rsidRDefault="00A344F1" w:rsidP="00402C0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806D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(Педагогічна)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964F5" id="Прямоугольник 15" o:spid="_x0000_s1035" style="position:absolute;left:0;text-align:left;margin-left:453.35pt;margin-top:8.6pt;width:123.75pt;height:71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" strokeweight="2pt">
                <v:path arrowok="t"/>
                <v:textbox>
                  <w:txbxContent>
                    <w:p w14:paraId="61682446" w14:textId="77777777" w:rsidR="00A344F1" w:rsidRDefault="00A344F1" w:rsidP="00402C0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NewRomanPSMT" w:hAnsi="TimesNewRomanPSMT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</w:p>
                    <w:p w14:paraId="73447E5F" w14:textId="54DFAEEC" w:rsidR="00A344F1" w:rsidRPr="00E77909" w:rsidRDefault="00A344F1" w:rsidP="00402C0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E7790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ПП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1</w:t>
                      </w:r>
                    </w:p>
                    <w:p w14:paraId="4DEB0FEA" w14:textId="77777777" w:rsidR="00A344F1" w:rsidRPr="002806D2" w:rsidRDefault="00A344F1" w:rsidP="00402C0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proofErr w:type="spellStart"/>
                      <w:r w:rsidRPr="002806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Асистентська</w:t>
                      </w:r>
                      <w:proofErr w:type="spellEnd"/>
                      <w:r w:rsidRPr="002806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B106C3" w14:textId="2668B1C0" w:rsidR="00A344F1" w:rsidRPr="002806D2" w:rsidRDefault="00A344F1" w:rsidP="00402C0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2806D2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п</w:t>
                      </w:r>
                      <w:proofErr w:type="spellStart"/>
                      <w:r w:rsidRPr="002806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рактика</w:t>
                      </w:r>
                      <w:proofErr w:type="spellEnd"/>
                    </w:p>
                    <w:p w14:paraId="3E4C7CDC" w14:textId="3EEF351B" w:rsidR="00A344F1" w:rsidRPr="002806D2" w:rsidRDefault="00A344F1" w:rsidP="00402C0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2806D2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(Педагогічна)</w:t>
                      </w:r>
                    </w:p>
                  </w:txbxContent>
                </v:textbox>
              </v:rect>
            </w:pict>
          </mc:Fallback>
        </mc:AlternateContent>
      </w:r>
    </w:p>
    <w:p w14:paraId="121F71DF" w14:textId="4FA460B9" w:rsidR="00402C0C" w:rsidRPr="001631EE" w:rsidRDefault="00402C0C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14:paraId="5B603D52" w14:textId="6846F966" w:rsidR="00402C0C" w:rsidRPr="001631EE" w:rsidRDefault="00402C0C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14:paraId="161D4D4E" w14:textId="7013DD2D" w:rsidR="00402C0C" w:rsidRPr="001631EE" w:rsidRDefault="00402C0C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</w:p>
    <w:p w14:paraId="7D2B6CFE" w14:textId="451906F3" w:rsidR="00402C0C" w:rsidRPr="001631EE" w:rsidRDefault="00646AA9" w:rsidP="00402C0C">
      <w:pPr>
        <w:tabs>
          <w:tab w:val="left" w:pos="342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5B9109" wp14:editId="44593496">
                <wp:simplePos x="0" y="0"/>
                <wp:positionH relativeFrom="column">
                  <wp:posOffset>297815</wp:posOffset>
                </wp:positionH>
                <wp:positionV relativeFrom="paragraph">
                  <wp:posOffset>117153</wp:posOffset>
                </wp:positionV>
                <wp:extent cx="149860" cy="0"/>
                <wp:effectExtent l="0" t="0" r="2159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E9D9B" id="Прямая соединительная линия 5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45pt,9.2pt" to="3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7O4wEAANoDAAAOAAAAZHJzL2Uyb0RvYy54bWysU81u1DAQviPxDpbvbLIVVCX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E13B1F"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E3684A9" wp14:editId="4043375F">
                <wp:simplePos x="0" y="0"/>
                <wp:positionH relativeFrom="column">
                  <wp:posOffset>7351395</wp:posOffset>
                </wp:positionH>
                <wp:positionV relativeFrom="paragraph">
                  <wp:posOffset>2539</wp:posOffset>
                </wp:positionV>
                <wp:extent cx="1037590" cy="0"/>
                <wp:effectExtent l="38100" t="76200" r="0" b="95250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7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0EBD5" id="AutoShape 69" o:spid="_x0000_s1026" type="#_x0000_t32" style="position:absolute;margin-left:578.85pt;margin-top:.2pt;width:81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">
                <v:stroke startarrow="block"/>
              </v:shape>
            </w:pict>
          </mc:Fallback>
        </mc:AlternateContent>
      </w:r>
      <w:r w:rsidR="00402C0C" w:rsidRPr="001631EE">
        <w:rPr>
          <w:rFonts w:ascii="Times New Roman" w:hAnsi="Times New Roman"/>
          <w:color w:val="000000"/>
          <w:sz w:val="20"/>
          <w:szCs w:val="20"/>
        </w:rPr>
        <w:tab/>
      </w:r>
    </w:p>
    <w:p w14:paraId="06014D4E" w14:textId="6D78B191" w:rsidR="00402C0C" w:rsidRPr="001631EE" w:rsidRDefault="00646AA9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FBF92A" wp14:editId="15B1FBEB">
                <wp:simplePos x="0" y="0"/>
                <wp:positionH relativeFrom="column">
                  <wp:posOffset>284641</wp:posOffset>
                </wp:positionH>
                <wp:positionV relativeFrom="paragraph">
                  <wp:posOffset>6691</wp:posOffset>
                </wp:positionV>
                <wp:extent cx="13648" cy="2155797"/>
                <wp:effectExtent l="0" t="0" r="24765" b="3556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21557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92A1F" id="Прямая соединительная линия 5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.55pt" to="23.4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14:paraId="7AFF54B7" w14:textId="36D52030" w:rsidR="00402C0C" w:rsidRPr="001631EE" w:rsidRDefault="009536E1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9442B6" wp14:editId="6CF9ADFE">
                <wp:simplePos x="0" y="0"/>
                <wp:positionH relativeFrom="column">
                  <wp:posOffset>6556745</wp:posOffset>
                </wp:positionH>
                <wp:positionV relativeFrom="paragraph">
                  <wp:posOffset>133595</wp:posOffset>
                </wp:positionV>
                <wp:extent cx="0" cy="1364777"/>
                <wp:effectExtent l="76200" t="0" r="57150" b="6413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7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7D842" id="Прямая со стрелкой 59" o:spid="_x0000_s1026" type="#_x0000_t32" style="position:absolute;margin-left:516.3pt;margin-top:10.5pt;width:0;height:107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55915" wp14:editId="6591D2F4">
                <wp:simplePos x="0" y="0"/>
                <wp:positionH relativeFrom="column">
                  <wp:posOffset>3036570</wp:posOffset>
                </wp:positionH>
                <wp:positionV relativeFrom="paragraph">
                  <wp:posOffset>171450</wp:posOffset>
                </wp:positionV>
                <wp:extent cx="1764030" cy="350520"/>
                <wp:effectExtent l="0" t="0" r="45720" b="87630"/>
                <wp:wrapNone/>
                <wp:docPr id="5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6DA06" id="AutoShape 73" o:spid="_x0000_s1026" type="#_x0000_t32" style="position:absolute;margin-left:239.1pt;margin-top:13.5pt;width:138.9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x7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8887F" wp14:editId="5CDD8993">
                <wp:simplePos x="0" y="0"/>
                <wp:positionH relativeFrom="column">
                  <wp:posOffset>3035300</wp:posOffset>
                </wp:positionH>
                <wp:positionV relativeFrom="paragraph">
                  <wp:posOffset>176530</wp:posOffset>
                </wp:positionV>
                <wp:extent cx="1767205" cy="352425"/>
                <wp:effectExtent l="38100" t="0" r="23495" b="85725"/>
                <wp:wrapNone/>
                <wp:docPr id="1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6720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D08DC" id="AutoShape 72" o:spid="_x0000_s1026" type="#_x0000_t32" style="position:absolute;margin-left:239pt;margin-top:13.9pt;width:139.15pt;height:27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677B7" wp14:editId="39F3C4F6">
                <wp:simplePos x="0" y="0"/>
                <wp:positionH relativeFrom="column">
                  <wp:posOffset>4802505</wp:posOffset>
                </wp:positionH>
                <wp:positionV relativeFrom="paragraph">
                  <wp:posOffset>176530</wp:posOffset>
                </wp:positionV>
                <wp:extent cx="635" cy="352425"/>
                <wp:effectExtent l="76200" t="0" r="75565" b="47625"/>
                <wp:wrapNone/>
                <wp:docPr id="1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0CA4" id="AutoShape 73" o:spid="_x0000_s1026" type="#_x0000_t32" style="position:absolute;margin-left:378.15pt;margin-top:13.9pt;width:.0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TjNQ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33A04" wp14:editId="57D7F52C">
                <wp:simplePos x="0" y="0"/>
                <wp:positionH relativeFrom="column">
                  <wp:posOffset>1224280</wp:posOffset>
                </wp:positionH>
                <wp:positionV relativeFrom="paragraph">
                  <wp:posOffset>149225</wp:posOffset>
                </wp:positionV>
                <wp:extent cx="1863725" cy="379730"/>
                <wp:effectExtent l="38100" t="0" r="22225" b="77470"/>
                <wp:wrapNone/>
                <wp:docPr id="1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372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CB2DE" id="AutoShape 74" o:spid="_x0000_s1026" type="#_x0000_t32" style="position:absolute;margin-left:96.4pt;margin-top:11.75pt;width:146.75pt;height:29.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14:paraId="3061F734" w14:textId="7A5E1D1E" w:rsidR="00402C0C" w:rsidRPr="001631EE" w:rsidRDefault="009536E1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7DEC2C79" wp14:editId="2E7E99CE">
                <wp:simplePos x="0" y="0"/>
                <wp:positionH relativeFrom="column">
                  <wp:posOffset>3044825</wp:posOffset>
                </wp:positionH>
                <wp:positionV relativeFrom="paragraph">
                  <wp:posOffset>28897</wp:posOffset>
                </wp:positionV>
                <wp:extent cx="0" cy="378460"/>
                <wp:effectExtent l="76200" t="0" r="95250" b="59690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583DA" id="AutoShape 83" o:spid="_x0000_s1026" type="#_x0000_t32" style="position:absolute;margin-left:239.75pt;margin-top:2.3pt;width:0;height:29.8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ojNNQIAAF4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1203F" wp14:editId="07225DF3">
                <wp:simplePos x="0" y="0"/>
                <wp:positionH relativeFrom="column">
                  <wp:posOffset>1170305</wp:posOffset>
                </wp:positionH>
                <wp:positionV relativeFrom="paragraph">
                  <wp:posOffset>30802</wp:posOffset>
                </wp:positionV>
                <wp:extent cx="3632835" cy="352425"/>
                <wp:effectExtent l="38100" t="0" r="24765" b="85725"/>
                <wp:wrapNone/>
                <wp:docPr id="2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3283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DDA6D" id="AutoShape 139" o:spid="_x0000_s1026" type="#_x0000_t32" style="position:absolute;margin-left:92.15pt;margin-top:2.45pt;width:286.05pt;height:27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">
                <v:stroke endarrow="block"/>
              </v:shape>
            </w:pict>
          </mc:Fallback>
        </mc:AlternateContent>
      </w:r>
    </w:p>
    <w:p w14:paraId="39555025" w14:textId="1B71BD84" w:rsidR="00402C0C" w:rsidRPr="001631EE" w:rsidRDefault="00402C0C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</w:p>
    <w:p w14:paraId="18F07582" w14:textId="71A2368E" w:rsidR="00402C0C" w:rsidRPr="001631EE" w:rsidRDefault="009536E1" w:rsidP="00402C0C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highlight w:val="yellow"/>
          <w:lang w:val="uk-UA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35DF910" wp14:editId="28E90BD5">
                <wp:simplePos x="0" y="0"/>
                <wp:positionH relativeFrom="column">
                  <wp:posOffset>-233974</wp:posOffset>
                </wp:positionH>
                <wp:positionV relativeFrom="paragraph">
                  <wp:posOffset>132175</wp:posOffset>
                </wp:positionV>
                <wp:extent cx="361950" cy="804867"/>
                <wp:effectExtent l="0" t="0" r="19050" b="14605"/>
                <wp:wrapNone/>
                <wp:docPr id="1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804867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6FF85" w14:textId="77777777" w:rsidR="00A344F1" w:rsidRPr="00236CB9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236CB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>І</w:t>
                            </w:r>
                            <w:r w:rsidRPr="00236CB9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V</w:t>
                            </w:r>
                            <w:r w:rsidRPr="00236CB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DF910" id="Прямоугольник 3" o:spid="_x0000_s1036" style="position:absolute;left:0;text-align:left;margin-left:-18.4pt;margin-top:10.4pt;width:28.5pt;height:63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" fillcolor="#ddd8c2" strokeweight="2pt">
                <v:path arrowok="t"/>
                <v:textbox style="layout-flow:vertical;mso-layout-flow-alt:bottom-to-top">
                  <w:txbxContent>
                    <w:p w14:paraId="7936FF85" w14:textId="77777777" w:rsidR="00A344F1" w:rsidRPr="00236CB9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236CB9">
                        <w:rPr>
                          <w:rFonts w:ascii="Times New Roman" w:hAnsi="Times New Roman"/>
                          <w:b/>
                          <w:lang w:val="uk-UA"/>
                        </w:rPr>
                        <w:t>І</w:t>
                      </w:r>
                      <w:r w:rsidRPr="00236CB9">
                        <w:rPr>
                          <w:rFonts w:ascii="Times New Roman" w:hAnsi="Times New Roman"/>
                          <w:b/>
                          <w:lang w:val="en-US"/>
                        </w:rPr>
                        <w:t>V</w:t>
                      </w:r>
                      <w:r w:rsidRPr="00236CB9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82A88A8" wp14:editId="7F86E455">
                <wp:simplePos x="0" y="0"/>
                <wp:positionH relativeFrom="column">
                  <wp:posOffset>4078719</wp:posOffset>
                </wp:positionH>
                <wp:positionV relativeFrom="paragraph">
                  <wp:posOffset>118527</wp:posOffset>
                </wp:positionV>
                <wp:extent cx="1495425" cy="818866"/>
                <wp:effectExtent l="0" t="0" r="28575" b="19685"/>
                <wp:wrapNone/>
                <wp:docPr id="10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609DC" w14:textId="77777777" w:rsidR="00A344F1" w:rsidRPr="00B86977" w:rsidRDefault="00A344F1" w:rsidP="00402C0C">
                            <w:pPr>
                              <w:spacing w:after="0" w:line="240" w:lineRule="auto"/>
                              <w:ind w:right="-10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8697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ОК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10</w:t>
                            </w:r>
                          </w:p>
                          <w:p w14:paraId="0EC52CF1" w14:textId="734C1F82" w:rsidR="00A344F1" w:rsidRPr="00043D5B" w:rsidRDefault="00A344F1" w:rsidP="005D2F37">
                            <w:pPr>
                              <w:spacing w:after="0" w:line="240" w:lineRule="auto"/>
                              <w:ind w:right="-106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D2F3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Управління інноваційним розвитком бізнесу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A88A8" id="Прямоугольник 14" o:spid="_x0000_s1037" style="position:absolute;left:0;text-align:left;margin-left:321.15pt;margin-top:9.35pt;width:117.75pt;height:6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" strokeweight="2pt">
                <v:path arrowok="t"/>
                <v:textbox>
                  <w:txbxContent>
                    <w:p w14:paraId="5B5609DC" w14:textId="77777777" w:rsidR="00A344F1" w:rsidRPr="00B86977" w:rsidRDefault="00A344F1" w:rsidP="00402C0C">
                      <w:pPr>
                        <w:spacing w:after="0" w:line="240" w:lineRule="auto"/>
                        <w:ind w:right="-10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B86977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ОК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10</w:t>
                      </w:r>
                    </w:p>
                    <w:p w14:paraId="0EC52CF1" w14:textId="734C1F82" w:rsidR="00A344F1" w:rsidRPr="00043D5B" w:rsidRDefault="00A344F1" w:rsidP="005D2F37">
                      <w:pPr>
                        <w:spacing w:after="0" w:line="240" w:lineRule="auto"/>
                        <w:ind w:right="-106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D2F3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Управління інноваційним розвитком бізнесу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24AEE3C" wp14:editId="34272C12">
                <wp:simplePos x="0" y="0"/>
                <wp:positionH relativeFrom="column">
                  <wp:posOffset>2304510</wp:posOffset>
                </wp:positionH>
                <wp:positionV relativeFrom="paragraph">
                  <wp:posOffset>104879</wp:posOffset>
                </wp:positionV>
                <wp:extent cx="1611630" cy="789379"/>
                <wp:effectExtent l="0" t="0" r="26670" b="10795"/>
                <wp:wrapNone/>
                <wp:docPr id="9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1630" cy="7893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8D29E" w14:textId="77777777" w:rsidR="00A344F1" w:rsidRPr="00B86977" w:rsidRDefault="00A344F1" w:rsidP="00402C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86977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ОК 9</w:t>
                            </w:r>
                          </w:p>
                          <w:p w14:paraId="50C4C16D" w14:textId="58682B9D" w:rsidR="00A344F1" w:rsidRPr="00E77909" w:rsidRDefault="00A344F1" w:rsidP="005D2F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D2F3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Маркетинг і менеджмент знань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AEE3C" id="Прямоугольник 13" o:spid="_x0000_s1038" style="position:absolute;left:0;text-align:left;margin-left:181.45pt;margin-top:8.25pt;width:126.9pt;height:62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" strokeweight="2pt">
                <v:path arrowok="t"/>
                <v:textbox>
                  <w:txbxContent>
                    <w:p w14:paraId="3C48D29E" w14:textId="77777777" w:rsidR="00A344F1" w:rsidRPr="00B86977" w:rsidRDefault="00A344F1" w:rsidP="00402C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B86977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ОК 9</w:t>
                      </w:r>
                    </w:p>
                    <w:p w14:paraId="50C4C16D" w14:textId="58682B9D" w:rsidR="00A344F1" w:rsidRPr="00E77909" w:rsidRDefault="00A344F1" w:rsidP="005D2F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5D2F3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Маркетинг і менеджмент знань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9FE7D84" wp14:editId="4FBAAAB2">
                <wp:simplePos x="0" y="0"/>
                <wp:positionH relativeFrom="column">
                  <wp:posOffset>462062</wp:posOffset>
                </wp:positionH>
                <wp:positionV relativeFrom="paragraph">
                  <wp:posOffset>104879</wp:posOffset>
                </wp:positionV>
                <wp:extent cx="1644650" cy="818866"/>
                <wp:effectExtent l="0" t="0" r="12700" b="196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0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E54D" w14:textId="77777777" w:rsidR="00A344F1" w:rsidRDefault="00A344F1" w:rsidP="00402C0C">
                            <w:pPr>
                              <w:spacing w:after="0" w:line="240" w:lineRule="auto"/>
                              <w:ind w:right="-153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B8697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 xml:space="preserve">ОК 8 </w:t>
                            </w:r>
                          </w:p>
                          <w:p w14:paraId="5BD1B09C" w14:textId="2FFA363A" w:rsidR="00A344F1" w:rsidRPr="00E77909" w:rsidRDefault="00A344F1" w:rsidP="005D2F37">
                            <w:pPr>
                              <w:spacing w:after="0" w:line="240" w:lineRule="auto"/>
                              <w:ind w:right="-153"/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5D2F37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Інтегровані маркетингові комунікації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7D84" id="Прямоугольник 12" o:spid="_x0000_s1039" style="position:absolute;left:0;text-align:left;margin-left:36.4pt;margin-top:8.25pt;width:129.5pt;height:64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" strokeweight="2pt">
                <v:path arrowok="t"/>
                <v:textbox>
                  <w:txbxContent>
                    <w:p w14:paraId="6188E54D" w14:textId="77777777" w:rsidR="00A344F1" w:rsidRDefault="00A344F1" w:rsidP="00402C0C">
                      <w:pPr>
                        <w:spacing w:after="0" w:line="240" w:lineRule="auto"/>
                        <w:ind w:right="-153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B8697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 xml:space="preserve">ОК 8 </w:t>
                      </w:r>
                    </w:p>
                    <w:p w14:paraId="5BD1B09C" w14:textId="2FFA363A" w:rsidR="00A344F1" w:rsidRPr="00E77909" w:rsidRDefault="00A344F1" w:rsidP="005D2F37">
                      <w:pPr>
                        <w:spacing w:after="0" w:line="240" w:lineRule="auto"/>
                        <w:ind w:right="-153"/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5D2F37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Інтегровані маркетингові комунікації</w:t>
                      </w:r>
                    </w:p>
                  </w:txbxContent>
                </v:textbox>
              </v:rect>
            </w:pict>
          </mc:Fallback>
        </mc:AlternateContent>
      </w:r>
    </w:p>
    <w:p w14:paraId="5BD8BC70" w14:textId="37CC366A" w:rsidR="00402C0C" w:rsidRPr="001631EE" w:rsidRDefault="00402C0C" w:rsidP="00402C0C">
      <w:pPr>
        <w:spacing w:after="0" w:line="240" w:lineRule="auto"/>
        <w:rPr>
          <w:rFonts w:ascii="Times New Roman" w:hAnsi="Times New Roman"/>
          <w:lang w:val="uk-UA"/>
        </w:rPr>
      </w:pPr>
    </w:p>
    <w:p w14:paraId="24C20814" w14:textId="27744E42" w:rsidR="00402C0C" w:rsidRPr="001631EE" w:rsidRDefault="00402C0C" w:rsidP="00402C0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42BCB69D" w14:textId="7258924E" w:rsidR="00402C0C" w:rsidRPr="001631EE" w:rsidRDefault="00402C0C" w:rsidP="00402C0C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5CB68C96" w14:textId="66D0980B" w:rsidR="00402C0C" w:rsidRPr="001631EE" w:rsidRDefault="009536E1" w:rsidP="00402C0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CE5DF0" wp14:editId="7D50A61B">
                <wp:simplePos x="0" y="0"/>
                <wp:positionH relativeFrom="column">
                  <wp:posOffset>-233680</wp:posOffset>
                </wp:positionH>
                <wp:positionV relativeFrom="paragraph">
                  <wp:posOffset>194973</wp:posOffset>
                </wp:positionV>
                <wp:extent cx="361950" cy="941696"/>
                <wp:effectExtent l="0" t="0" r="19050" b="11430"/>
                <wp:wrapNone/>
                <wp:docPr id="5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941696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AD4A2" w14:textId="217305BE" w:rsidR="00A344F1" w:rsidRPr="00236CB9" w:rsidRDefault="00A344F1" w:rsidP="00D207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236CB9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V</w:t>
                            </w:r>
                            <w:r w:rsidRPr="00236CB9">
                              <w:rPr>
                                <w:rFonts w:ascii="Times New Roman" w:hAnsi="Times New Roman"/>
                                <w:b/>
                                <w:lang w:val="uk-UA"/>
                              </w:rPr>
                              <w:t xml:space="preserve"> семестр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E5DF0" id="_x0000_s1040" style="position:absolute;left:0;text-align:left;margin-left:-18.4pt;margin-top:15.35pt;width:28.5pt;height:7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" fillcolor="#ddd8c2" strokeweight="2pt">
                <v:path arrowok="t"/>
                <v:textbox style="layout-flow:vertical;mso-layout-flow-alt:bottom-to-top">
                  <w:txbxContent>
                    <w:p w14:paraId="038AD4A2" w14:textId="217305BE" w:rsidR="00A344F1" w:rsidRPr="00236CB9" w:rsidRDefault="00A344F1" w:rsidP="00D207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236CB9">
                        <w:rPr>
                          <w:rFonts w:ascii="Times New Roman" w:hAnsi="Times New Roman"/>
                          <w:b/>
                          <w:lang w:val="en-US"/>
                        </w:rPr>
                        <w:t>V</w:t>
                      </w:r>
                      <w:r w:rsidRPr="00236CB9">
                        <w:rPr>
                          <w:rFonts w:ascii="Times New Roman" w:hAnsi="Times New Roman"/>
                          <w:b/>
                          <w:lang w:val="uk-UA"/>
                        </w:rPr>
                        <w:t xml:space="preserve"> семестр</w:t>
                      </w: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8254BE" wp14:editId="2FE37B37">
                <wp:simplePos x="0" y="0"/>
                <wp:positionH relativeFrom="column">
                  <wp:posOffset>5756910</wp:posOffset>
                </wp:positionH>
                <wp:positionV relativeFrom="paragraph">
                  <wp:posOffset>167621</wp:posOffset>
                </wp:positionV>
                <wp:extent cx="1571625" cy="818866"/>
                <wp:effectExtent l="0" t="0" r="28575" b="19685"/>
                <wp:wrapNone/>
                <wp:docPr id="11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71625" cy="818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FDEE4" w14:textId="77777777" w:rsidR="00A344F1" w:rsidRPr="002806D2" w:rsidRDefault="00A344F1" w:rsidP="00402C0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806D2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uk-UA"/>
                              </w:rPr>
                              <w:t>ПП 2</w:t>
                            </w:r>
                          </w:p>
                          <w:p w14:paraId="1977CAA6" w14:textId="77777777" w:rsidR="00A344F1" w:rsidRPr="002806D2" w:rsidRDefault="00A344F1" w:rsidP="00402C0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806D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 xml:space="preserve">Асистентська </w:t>
                            </w:r>
                          </w:p>
                          <w:p w14:paraId="06669A69" w14:textId="0488F35A" w:rsidR="00A344F1" w:rsidRPr="002806D2" w:rsidRDefault="00A344F1" w:rsidP="00402C0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806D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практика</w:t>
                            </w:r>
                          </w:p>
                          <w:p w14:paraId="33B869F7" w14:textId="2C3651FA" w:rsidR="00A344F1" w:rsidRPr="002806D2" w:rsidRDefault="00A344F1" w:rsidP="00402C0C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806D2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(Наукова або виробнича)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254BE" id="Прямоугольник 16" o:spid="_x0000_s1041" style="position:absolute;left:0;text-align:left;margin-left:453.3pt;margin-top:13.2pt;width:123.75pt;height:64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" strokeweight="2pt">
                <v:path arrowok="t"/>
                <v:textbox>
                  <w:txbxContent>
                    <w:p w14:paraId="0C8FDEE4" w14:textId="77777777" w:rsidR="00A344F1" w:rsidRPr="002806D2" w:rsidRDefault="00A344F1" w:rsidP="00402C0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</w:pPr>
                      <w:r w:rsidRPr="002806D2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uk-UA"/>
                        </w:rPr>
                        <w:t>ПП 2</w:t>
                      </w:r>
                    </w:p>
                    <w:p w14:paraId="1977CAA6" w14:textId="77777777" w:rsidR="00A344F1" w:rsidRPr="002806D2" w:rsidRDefault="00A344F1" w:rsidP="00402C0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2806D2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 xml:space="preserve">Асистентська </w:t>
                      </w:r>
                    </w:p>
                    <w:p w14:paraId="06669A69" w14:textId="0488F35A" w:rsidR="00A344F1" w:rsidRPr="002806D2" w:rsidRDefault="00A344F1" w:rsidP="00402C0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2806D2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практика</w:t>
                      </w:r>
                    </w:p>
                    <w:p w14:paraId="33B869F7" w14:textId="2C3651FA" w:rsidR="00A344F1" w:rsidRPr="002806D2" w:rsidRDefault="00A344F1" w:rsidP="00402C0C">
                      <w:pPr>
                        <w:spacing w:after="0" w:line="240" w:lineRule="auto"/>
                        <w:ind w:left="-142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2806D2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(Наукова або виробнича)</w:t>
                      </w:r>
                    </w:p>
                  </w:txbxContent>
                </v:textbox>
              </v:rect>
            </w:pict>
          </mc:Fallback>
        </mc:AlternateContent>
      </w:r>
    </w:p>
    <w:p w14:paraId="623C3161" w14:textId="4AF1B871" w:rsidR="00402C0C" w:rsidRPr="001631EE" w:rsidRDefault="009536E1" w:rsidP="00402C0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FB262" wp14:editId="071AE812">
                <wp:simplePos x="0" y="0"/>
                <wp:positionH relativeFrom="column">
                  <wp:posOffset>7351395</wp:posOffset>
                </wp:positionH>
                <wp:positionV relativeFrom="paragraph">
                  <wp:posOffset>201361</wp:posOffset>
                </wp:positionV>
                <wp:extent cx="1037590" cy="635"/>
                <wp:effectExtent l="38100" t="76200" r="0" b="94615"/>
                <wp:wrapNone/>
                <wp:docPr id="7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/>
                          <a:tailEnd type="none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2435" id="AutoShape 70" o:spid="_x0000_s1026" type="#_x0000_t32" style="position:absolute;margin-left:578.85pt;margin-top:15.85pt;width:81.7pt;height:.0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">
                <v:stroke startarrow="block"/>
              </v:shape>
            </w:pict>
          </mc:Fallback>
        </mc:AlternateContent>
      </w:r>
    </w:p>
    <w:p w14:paraId="3A3F3CBE" w14:textId="489AF196" w:rsidR="00402C0C" w:rsidRPr="001631EE" w:rsidRDefault="009536E1" w:rsidP="00402C0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2E79F" wp14:editId="388027C5">
                <wp:simplePos x="0" y="0"/>
                <wp:positionH relativeFrom="column">
                  <wp:posOffset>325583</wp:posOffset>
                </wp:positionH>
                <wp:positionV relativeFrom="paragraph">
                  <wp:posOffset>45398</wp:posOffset>
                </wp:positionV>
                <wp:extent cx="5431809" cy="0"/>
                <wp:effectExtent l="0" t="76200" r="16510" b="952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1809" cy="0"/>
                        </a:xfrm>
                        <a:prstGeom prst="line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E6616" id="Прямая соединительная линия 5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3.55pt" to="453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" strokecolor="black [3200]" strokeweight=".5pt">
                <v:stroke endarrow="block" joinstyle="miter"/>
              </v:line>
            </w:pict>
          </mc:Fallback>
        </mc:AlternateContent>
      </w:r>
    </w:p>
    <w:p w14:paraId="270A0B15" w14:textId="36E2944C" w:rsidR="00402C0C" w:rsidRPr="001631EE" w:rsidRDefault="00402C0C" w:rsidP="00402C0C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4757F819" w14:textId="77777777" w:rsidR="00402C0C" w:rsidRPr="001631EE" w:rsidRDefault="00E13B1F" w:rsidP="00402C0C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53DB3F6" wp14:editId="3B2DC913">
                <wp:simplePos x="0" y="0"/>
                <wp:positionH relativeFrom="column">
                  <wp:posOffset>1123950</wp:posOffset>
                </wp:positionH>
                <wp:positionV relativeFrom="paragraph">
                  <wp:posOffset>-9525</wp:posOffset>
                </wp:positionV>
                <wp:extent cx="5342890" cy="297815"/>
                <wp:effectExtent l="13335" t="7620" r="6350" b="889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29781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97D6" w14:textId="77777777" w:rsidR="00A344F1" w:rsidRPr="00AC0983" w:rsidRDefault="00A344F1" w:rsidP="00E77909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94EA9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  <w:t>Підсумкова атестація у вигляді захисту дисертації</w:t>
                            </w:r>
                          </w:p>
                          <w:p w14:paraId="46DDDF02" w14:textId="77777777" w:rsidR="00A344F1" w:rsidRPr="00AC0983" w:rsidRDefault="00A344F1" w:rsidP="00402C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B3F6" id="Rectangle 46" o:spid="_x0000_s1042" style="position:absolute;margin-left:88.5pt;margin-top:-.75pt;width:420.7pt;height:23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" fillcolor="#ddd8c2">
                <v:textbox>
                  <w:txbxContent>
                    <w:p w14:paraId="785097D6" w14:textId="77777777" w:rsidR="00A344F1" w:rsidRPr="00AC0983" w:rsidRDefault="00A344F1" w:rsidP="00E77909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  <w:r w:rsidRPr="00194EA9"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  <w:t>Підсумкова атестація у вигляді захисту дисертації</w:t>
                      </w:r>
                    </w:p>
                    <w:p w14:paraId="46DDDF02" w14:textId="77777777" w:rsidR="00A344F1" w:rsidRPr="00AC0983" w:rsidRDefault="00A344F1" w:rsidP="00402C0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631EE">
        <w:rPr>
          <w:rFonts w:ascii="Times New Roman" w:hAnsi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87AD2D" wp14:editId="7E0B77ED">
                <wp:simplePos x="0" y="0"/>
                <wp:positionH relativeFrom="column">
                  <wp:posOffset>6466840</wp:posOffset>
                </wp:positionH>
                <wp:positionV relativeFrom="paragraph">
                  <wp:posOffset>133350</wp:posOffset>
                </wp:positionV>
                <wp:extent cx="1922145" cy="635"/>
                <wp:effectExtent l="38100" t="76200" r="0" b="7556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2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0ADBF" id="AutoShape 48" o:spid="_x0000_s1026" type="#_x0000_t32" style="position:absolute;margin-left:509.2pt;margin-top:10.5pt;width:151.35pt;height:.0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EFmPQIAAGoEAAAOAAAAZHJzL2Uyb0RvYy54bWysVMGO2jAQvVfqP1i+Q0g2UIgIq1UC7WG7&#10;RdrtBxjbSaw6tmUbAqr67x0bli3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">
                <v:stroke endarrow="block"/>
              </v:shape>
            </w:pict>
          </mc:Fallback>
        </mc:AlternateContent>
      </w:r>
    </w:p>
    <w:p w14:paraId="14D5BE43" w14:textId="77777777" w:rsidR="00402C0C" w:rsidRPr="001631EE" w:rsidRDefault="00402C0C" w:rsidP="00402C0C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66F0C862" w14:textId="77777777" w:rsidR="00AC0983" w:rsidRPr="001631EE" w:rsidRDefault="00AC0983" w:rsidP="00340384">
      <w:p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sectPr w:rsidR="00AC0983" w:rsidRPr="001631EE" w:rsidSect="00387503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14:paraId="3E4452B6" w14:textId="77777777" w:rsidR="003A14C0" w:rsidRPr="001631EE" w:rsidRDefault="000043B5" w:rsidP="00340384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1631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3. Форма атестації здобувачів вищої освіти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3059"/>
        <w:gridCol w:w="6582"/>
      </w:tblGrid>
      <w:tr w:rsidR="003A14C0" w:rsidRPr="00A344F1" w14:paraId="73F6C113" w14:textId="77777777" w:rsidTr="003A14C0">
        <w:trPr>
          <w:trHeight w:val="15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25D44D" w14:textId="77777777" w:rsidR="003A14C0" w:rsidRPr="001631EE" w:rsidRDefault="003A14C0" w:rsidP="0034038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Форми атестації здобувачів вищої освіти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AAC9" w14:textId="413D3B11" w:rsidR="000A043E" w:rsidRPr="001631EE" w:rsidRDefault="00CA746E" w:rsidP="00A65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FC200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Атестація здобувачів освітнього рівня доктора філософії здійснюється у формі публічного захисту дисертації. </w:t>
            </w:r>
          </w:p>
        </w:tc>
      </w:tr>
      <w:tr w:rsidR="003A14C0" w:rsidRPr="00F201E7" w14:paraId="4B1CF822" w14:textId="77777777" w:rsidTr="003A14C0">
        <w:trPr>
          <w:trHeight w:val="15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9F0DC" w14:textId="77777777" w:rsidR="003A14C0" w:rsidRPr="001631EE" w:rsidRDefault="003A14C0" w:rsidP="003403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Вимоги до кваліфікаційної роботи </w:t>
            </w:r>
            <w:r w:rsidR="00AF6799"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(дисертації)</w:t>
            </w:r>
          </w:p>
          <w:p w14:paraId="017A049D" w14:textId="77777777" w:rsidR="003A14C0" w:rsidRPr="001631EE" w:rsidRDefault="003A14C0" w:rsidP="0034038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DC6C4" w14:textId="77777777" w:rsidR="00BC2877" w:rsidRPr="00BC2877" w:rsidRDefault="00CA746E" w:rsidP="00A65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8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Дисертація на здобуття ступеня доктора філософії є самостійним розгорнутим дослідженням, яке пропонує розв’язання конкретної наукової задачі в сфері сучасного маркетингу або на межі з іншими спеціальностями, результати якого </w:t>
            </w:r>
            <w:r w:rsidRPr="00BC287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мають наукову новизну, теоретичне та практичне значення, </w:t>
            </w:r>
            <w:r w:rsidRPr="00BC28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становлять оригінальний внесок у розвиток відповідної спеціальності та оприлюднені у наукових публікаціях в рецензованих наукових виданнях. </w:t>
            </w:r>
          </w:p>
          <w:p w14:paraId="0E96E829" w14:textId="77777777" w:rsidR="00BC2877" w:rsidRPr="00BC2877" w:rsidRDefault="00CA746E" w:rsidP="00A65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87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Дисертація не повинна містити академічного плагіату, фальсифікації, фабрикації. </w:t>
            </w:r>
          </w:p>
          <w:p w14:paraId="43FC8F94" w14:textId="4E551F19" w:rsidR="003A14C0" w:rsidRPr="001631EE" w:rsidRDefault="00CA746E" w:rsidP="00A65F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C2877">
              <w:rPr>
                <w:rFonts w:ascii="Times New Roman" w:hAnsi="Times New Roman"/>
                <w:sz w:val="28"/>
                <w:szCs w:val="28"/>
                <w:lang w:val="uk-UA"/>
              </w:rPr>
              <w:t>Дисертація має бути розміщена на сайті закладу вищої освіти (наукової установи).</w:t>
            </w:r>
          </w:p>
        </w:tc>
      </w:tr>
      <w:tr w:rsidR="003A14C0" w:rsidRPr="00A344F1" w14:paraId="5466162D" w14:textId="77777777" w:rsidTr="003A14C0">
        <w:trPr>
          <w:trHeight w:val="15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680240" w14:textId="77777777" w:rsidR="003A14C0" w:rsidRPr="001631EE" w:rsidRDefault="003A14C0" w:rsidP="004A2AB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631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Вимоги до публічного захисту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B192D" w14:textId="77777777" w:rsidR="00001972" w:rsidRPr="001631EE" w:rsidRDefault="00001972" w:rsidP="00A65FEE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Публічний захист дисертації проводиться на засіданні спеціалізован</w:t>
            </w:r>
            <w:r w:rsidR="00727A45"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ої</w:t>
            </w: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вченої ради закладу вищої освіти, яка створюється для разового її захисту. </w:t>
            </w:r>
          </w:p>
          <w:p w14:paraId="5671E1EF" w14:textId="77777777" w:rsidR="00001972" w:rsidRPr="001631EE" w:rsidRDefault="00001972" w:rsidP="00A65FEE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Захист дисертації ма</w:t>
            </w:r>
            <w:r w:rsidR="00EB335C"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є</w:t>
            </w: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характер відкритої наукової дискусії, в якій зобов’язан</w:t>
            </w:r>
            <w:r w:rsidR="00727A45"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взяти участь голова та члени ради, а також за бажанням присутні на засіданні.</w:t>
            </w:r>
          </w:p>
          <w:p w14:paraId="69F58123" w14:textId="77777777" w:rsidR="00001972" w:rsidRPr="001631EE" w:rsidRDefault="00001972" w:rsidP="00A65FEE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Засідання ради вважається правоможним у разі участі у ньому та голосуванні повного складу ради.</w:t>
            </w:r>
          </w:p>
          <w:p w14:paraId="0A680A76" w14:textId="77777777" w:rsidR="003A14C0" w:rsidRPr="001631EE" w:rsidRDefault="003A14C0" w:rsidP="00A65FEE">
            <w:pPr>
              <w:shd w:val="clear" w:color="auto" w:fill="FFFFFF"/>
              <w:spacing w:after="0" w:line="240" w:lineRule="auto"/>
              <w:ind w:righ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Ступінь доктор філософії присуджується </w:t>
            </w:r>
            <w:r w:rsidRPr="001631EE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спеціалізованою вченою радою закладу вищої освіти </w:t>
            </w:r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результаті успішного виконання здобувачем відповідної </w:t>
            </w:r>
            <w:proofErr w:type="spellStart"/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освітньо</w:t>
            </w:r>
            <w:proofErr w:type="spellEnd"/>
            <w:r w:rsidRPr="001631E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-наукової програми та за результатами публічного захисту наукових досягнень у формі дисертації.</w:t>
            </w:r>
          </w:p>
        </w:tc>
      </w:tr>
    </w:tbl>
    <w:p w14:paraId="5A920588" w14:textId="77777777" w:rsidR="00060D72" w:rsidRDefault="00060D7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 w:type="page"/>
      </w:r>
    </w:p>
    <w:p w14:paraId="750AA1A6" w14:textId="3B4AA377" w:rsidR="00340384" w:rsidRPr="00A65FEE" w:rsidRDefault="00340384" w:rsidP="00A65FEE">
      <w:pPr>
        <w:pStyle w:val="a4"/>
        <w:numPr>
          <w:ilvl w:val="0"/>
          <w:numId w:val="28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 xml:space="preserve">Матриця відповідності програмних </w:t>
      </w:r>
      <w:proofErr w:type="spellStart"/>
      <w:r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компетентностей</w:t>
      </w:r>
      <w:proofErr w:type="spellEnd"/>
      <w:r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компонентам </w:t>
      </w:r>
      <w:proofErr w:type="spellStart"/>
      <w:r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освітньо</w:t>
      </w:r>
      <w:proofErr w:type="spellEnd"/>
      <w:r w:rsidR="004C04E4"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-наукової</w:t>
      </w:r>
      <w:r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666"/>
        <w:gridCol w:w="666"/>
        <w:gridCol w:w="666"/>
        <w:gridCol w:w="666"/>
        <w:gridCol w:w="667"/>
        <w:gridCol w:w="667"/>
        <w:gridCol w:w="667"/>
        <w:gridCol w:w="667"/>
        <w:gridCol w:w="667"/>
        <w:gridCol w:w="796"/>
        <w:gridCol w:w="752"/>
        <w:gridCol w:w="752"/>
        <w:gridCol w:w="607"/>
      </w:tblGrid>
      <w:tr w:rsidR="00C02E8E" w:rsidRPr="009D667E" w14:paraId="60293E69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777D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BF04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0К1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D6AA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0К2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2C45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0К3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3E36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0К4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9415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0К5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A3C7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0К6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BAF8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0К7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A658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0К8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472C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0К9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4E95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0К10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7DAD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ПП1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1DA2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ПП2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83C8" w14:textId="77777777" w:rsidR="00A65FEE" w:rsidRPr="009D667E" w:rsidRDefault="00A65F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ПА</w:t>
            </w:r>
          </w:p>
        </w:tc>
      </w:tr>
      <w:tr w:rsidR="003948EB" w:rsidRPr="009D667E" w14:paraId="12D8C876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292C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ІК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4D75" w14:textId="415F7918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5E7E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CB36" w14:textId="146577AF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9C61" w14:textId="002A0EC2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ECD6" w14:textId="71931FBE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9F0B" w14:textId="67B772A8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1F8C" w14:textId="16B7355A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FA55" w14:textId="71DF4E3F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4965" w14:textId="02603D3B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A293" w14:textId="6706E120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B70B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1270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2CAD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20BF78AB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01A7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ЗК1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32A5" w14:textId="448833CC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8A7" w14:textId="2CB75B0E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7CC" w14:textId="3668E78A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91BD" w14:textId="25323611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D754" w14:textId="5D79D020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78EC" w14:textId="6859C01C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D38B" w14:textId="1C017E6C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538" w14:textId="205DF1D6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A93" w14:textId="4119BF00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9C2A" w14:textId="0995BB9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CB08" w14:textId="7A244CAD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83C" w14:textId="45D0D6E0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AD5B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0226E388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4EE4B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ЗК2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9999" w14:textId="3837F5B9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137" w14:textId="4DFFC95B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64A2" w14:textId="57B23459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2D3" w14:textId="26CC6AA8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366E" w14:textId="410B4E8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244" w14:textId="1F7B85E2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2F68" w14:textId="005BC87C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76B" w14:textId="0891705F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729" w14:textId="0CA3F241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F7B7" w14:textId="40B9B823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DAE" w14:textId="5D9E81C8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C31F" w14:textId="77D01CC6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604A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240CCF54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9A6B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ЗК3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5B0" w14:textId="2F145176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911D" w14:textId="050D058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C6A6" w14:textId="6A8F182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239" w14:textId="0ED99A9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4F54" w14:textId="4711BF02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5A4" w14:textId="562BD261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8C2D" w14:textId="5C26E8F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6BA5" w14:textId="4F1363D3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5DA" w14:textId="13C1302E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F06" w14:textId="2FD9FAAC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96C" w14:textId="24E5B61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1D2" w14:textId="05ECCA20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FA1C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1DF2CC0A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841D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ЗК4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01A8" w14:textId="55DA812A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81EB" w14:textId="4F3E1F3F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DFD3" w14:textId="0E9E06CE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781E" w14:textId="0B24892C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844" w14:textId="13AF242B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EBCC" w14:textId="6A32B5C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BCE" w14:textId="42E5E86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60DA" w14:textId="35E981A0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5E11" w14:textId="756222A2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87F8" w14:textId="587257CC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0E1C" w14:textId="1B87616E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19EB" w14:textId="6812DA3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2CBC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59523847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5AA3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D589" w14:textId="3A9A029F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DD0E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EB1" w14:textId="46D92F56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8C3" w14:textId="69D060C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03A" w14:textId="2184F11A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ED50" w14:textId="36741AF0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166" w14:textId="5BC3C36A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C000" w14:textId="5A1EA726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BA0E" w14:textId="50D79D7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73D" w14:textId="359F199B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E9D" w14:textId="33B180F8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5D4" w14:textId="364A000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C2DC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5CE0D9EA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EB23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469" w14:textId="6B76BA3E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99B1" w14:textId="5F99621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E1F6" w14:textId="52F701C1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58DB" w14:textId="7F5DF7C3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622" w14:textId="489B0D6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F178" w14:textId="1B167BE0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E7F" w14:textId="2ADA7DBD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E4B7" w14:textId="64FF3658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0D82" w14:textId="1A943F1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393" w14:textId="1303F9D6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05F4" w14:textId="3BAD72ED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C88" w14:textId="4FEF6E59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ED8B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189277F6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DFD8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2247" w14:textId="416369D9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0291" w14:textId="1ED53C1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96B" w14:textId="1CF67811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786B" w14:textId="7A1D233B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861A" w14:textId="042230A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5621" w14:textId="1F3A30E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2328" w14:textId="2D3F0B59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700C" w14:textId="2DD4AA22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73E" w14:textId="7AC06E09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5B2A" w14:textId="000C59AE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4BB3" w14:textId="081EB6DB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EC05" w14:textId="2F691E7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3511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509631F2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E757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DFAE" w14:textId="1DE08CBD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DF58" w14:textId="1A54A443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F13C" w14:textId="64E1D39F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6277" w14:textId="4ADD7B1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6A3" w14:textId="2EB0ADEA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907" w14:textId="1672948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74E7" w14:textId="22D3DC43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A713" w14:textId="528F9DDC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3FA0" w14:textId="434A5BFC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87B0" w14:textId="33A629C0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502" w14:textId="1D59B159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A5CE" w14:textId="6EC224F9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8EC6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771B52F0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FFF6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3B31" w14:textId="4A83FF82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6A78" w14:textId="13B18BB9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42C1" w14:textId="46806A41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BE31" w14:textId="2DC796CB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3851" w14:textId="4B0CB589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F17" w14:textId="44B83ED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9A7" w14:textId="3002D8D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3A1" w14:textId="6AA7F402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9FB" w14:textId="16B7B12F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21DD" w14:textId="089C6772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E28B" w14:textId="14F5693E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BE5F" w14:textId="291166AF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0E1E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17A45060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AA4F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92E9" w14:textId="44EDF7B1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B202" w14:textId="4C3E413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DDD" w14:textId="4779243E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9EF" w14:textId="5CF0AC22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D6B6" w14:textId="419D263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E97F" w14:textId="6B4F31AA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DC2" w14:textId="784503BF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6666" w14:textId="4848F0EE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89D" w14:textId="20151B5D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58A" w14:textId="733938D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9C6A" w14:textId="25D3350F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5CF5" w14:textId="1B9D15BA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03AA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3F1B82CB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2E85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6E46" w14:textId="7844167E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319F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175" w14:textId="0D703631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65" w14:textId="4F1AF86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B21" w14:textId="22FC9633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B7DF" w14:textId="5831411D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B968" w14:textId="0AADB93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AAFD" w14:textId="314FAC22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E71" w14:textId="64C7769B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596B" w14:textId="75463AF6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4BF1" w14:textId="32A74981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2FF3" w14:textId="7457455A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371F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  <w:tr w:rsidR="003948EB" w:rsidRPr="009D667E" w14:paraId="318A80FB" w14:textId="77777777" w:rsidTr="00C02E8E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7A1E" w14:textId="77777777" w:rsidR="003948EB" w:rsidRPr="009D667E" w:rsidRDefault="003948EB" w:rsidP="00394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СК8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89B" w14:textId="671FCDC4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5A1" w14:textId="3C2E4FA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0ABA" w14:textId="24DBBD36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6838" w14:textId="18086BA5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26DB" w14:textId="44CF8623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525C" w14:textId="749BE733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31B" w14:textId="45A72C2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AAED" w14:textId="5DC91631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10F4" w14:textId="531DFE83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5B9" w14:textId="2250EBAD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162E" w14:textId="56BBB786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B2BB" w14:textId="530C8428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FD6" w14:textId="77777777" w:rsidR="003948EB" w:rsidRPr="009D667E" w:rsidRDefault="003948EB" w:rsidP="003948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D66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+</w:t>
            </w:r>
          </w:p>
        </w:tc>
      </w:tr>
    </w:tbl>
    <w:p w14:paraId="2982E7AA" w14:textId="77777777" w:rsidR="00A65FEE" w:rsidRPr="00A65FEE" w:rsidRDefault="00A65FEE" w:rsidP="00A65FEE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095BD1AA" w14:textId="398BA753" w:rsidR="00A65FEE" w:rsidRPr="00A65FEE" w:rsidRDefault="00A65FEE" w:rsidP="00A65FEE">
      <w:pPr>
        <w:pStyle w:val="a4"/>
        <w:numPr>
          <w:ilvl w:val="0"/>
          <w:numId w:val="28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Матриця забезпечення прогр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амних результатів навчання (РН) </w:t>
      </w:r>
      <w:r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відповідними компонентами </w:t>
      </w:r>
      <w:proofErr w:type="spellStart"/>
      <w:r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освіт</w:t>
      </w:r>
      <w:bookmarkStart w:id="0" w:name="_GoBack"/>
      <w:bookmarkEnd w:id="0"/>
      <w:r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ньо</w:t>
      </w:r>
      <w:proofErr w:type="spellEnd"/>
      <w:r w:rsidRPr="00A65FEE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-наукової програми</w:t>
      </w:r>
    </w:p>
    <w:p w14:paraId="3D9EEDF3" w14:textId="77777777" w:rsidR="00A65FEE" w:rsidRDefault="00A65FEE" w:rsidP="00A65FEE">
      <w:pPr>
        <w:pStyle w:val="a4"/>
        <w:tabs>
          <w:tab w:val="left" w:pos="7880"/>
        </w:tabs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52"/>
        <w:gridCol w:w="652"/>
        <w:gridCol w:w="653"/>
        <w:gridCol w:w="653"/>
        <w:gridCol w:w="653"/>
        <w:gridCol w:w="653"/>
        <w:gridCol w:w="653"/>
        <w:gridCol w:w="653"/>
        <w:gridCol w:w="653"/>
        <w:gridCol w:w="809"/>
        <w:gridCol w:w="755"/>
        <w:gridCol w:w="755"/>
        <w:gridCol w:w="576"/>
      </w:tblGrid>
      <w:tr w:rsidR="00A65FEE" w:rsidRPr="003948EB" w14:paraId="51349BFE" w14:textId="77777777" w:rsidTr="00A65FEE">
        <w:tc>
          <w:tcPr>
            <w:tcW w:w="446" w:type="pct"/>
          </w:tcPr>
          <w:p w14:paraId="642EAFFB" w14:textId="3B9F4EE4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ab/>
            </w:r>
          </w:p>
        </w:tc>
        <w:tc>
          <w:tcPr>
            <w:tcW w:w="339" w:type="pct"/>
          </w:tcPr>
          <w:p w14:paraId="6E222E36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0К1</w:t>
            </w:r>
          </w:p>
        </w:tc>
        <w:tc>
          <w:tcPr>
            <w:tcW w:w="339" w:type="pct"/>
          </w:tcPr>
          <w:p w14:paraId="3053BB63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0К2</w:t>
            </w:r>
          </w:p>
        </w:tc>
        <w:tc>
          <w:tcPr>
            <w:tcW w:w="339" w:type="pct"/>
          </w:tcPr>
          <w:p w14:paraId="1748A2DA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0К3</w:t>
            </w:r>
          </w:p>
        </w:tc>
        <w:tc>
          <w:tcPr>
            <w:tcW w:w="339" w:type="pct"/>
          </w:tcPr>
          <w:p w14:paraId="589C4F86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0К4</w:t>
            </w:r>
          </w:p>
        </w:tc>
        <w:tc>
          <w:tcPr>
            <w:tcW w:w="339" w:type="pct"/>
          </w:tcPr>
          <w:p w14:paraId="7FA3A8B5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0К5</w:t>
            </w:r>
          </w:p>
        </w:tc>
        <w:tc>
          <w:tcPr>
            <w:tcW w:w="339" w:type="pct"/>
          </w:tcPr>
          <w:p w14:paraId="448C3093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0К6</w:t>
            </w:r>
          </w:p>
        </w:tc>
        <w:tc>
          <w:tcPr>
            <w:tcW w:w="339" w:type="pct"/>
          </w:tcPr>
          <w:p w14:paraId="513044F4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0К7</w:t>
            </w:r>
          </w:p>
        </w:tc>
        <w:tc>
          <w:tcPr>
            <w:tcW w:w="339" w:type="pct"/>
          </w:tcPr>
          <w:p w14:paraId="43D21E68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0К8</w:t>
            </w:r>
          </w:p>
        </w:tc>
        <w:tc>
          <w:tcPr>
            <w:tcW w:w="339" w:type="pct"/>
          </w:tcPr>
          <w:p w14:paraId="6EE5467B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0К9</w:t>
            </w:r>
          </w:p>
        </w:tc>
        <w:tc>
          <w:tcPr>
            <w:tcW w:w="420" w:type="pct"/>
          </w:tcPr>
          <w:p w14:paraId="6CCDE08E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0К10</w:t>
            </w:r>
          </w:p>
        </w:tc>
        <w:tc>
          <w:tcPr>
            <w:tcW w:w="392" w:type="pct"/>
          </w:tcPr>
          <w:p w14:paraId="312C9BCD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ПП1</w:t>
            </w:r>
          </w:p>
        </w:tc>
        <w:tc>
          <w:tcPr>
            <w:tcW w:w="392" w:type="pct"/>
          </w:tcPr>
          <w:p w14:paraId="1761D6D3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ПП2</w:t>
            </w:r>
          </w:p>
        </w:tc>
        <w:tc>
          <w:tcPr>
            <w:tcW w:w="299" w:type="pct"/>
          </w:tcPr>
          <w:p w14:paraId="1F7B1DD8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ПА</w:t>
            </w:r>
          </w:p>
        </w:tc>
      </w:tr>
      <w:tr w:rsidR="00A65FEE" w:rsidRPr="003948EB" w14:paraId="3D2C6A70" w14:textId="77777777" w:rsidTr="00A65FEE">
        <w:tc>
          <w:tcPr>
            <w:tcW w:w="446" w:type="pct"/>
          </w:tcPr>
          <w:p w14:paraId="6A5145C6" w14:textId="77777777" w:rsidR="00A65FEE" w:rsidRPr="003948EB" w:rsidRDefault="00A65FEE" w:rsidP="00C3613A">
            <w:pPr>
              <w:spacing w:after="0" w:line="360" w:lineRule="auto"/>
              <w:ind w:left="-113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РН01</w:t>
            </w:r>
          </w:p>
        </w:tc>
        <w:tc>
          <w:tcPr>
            <w:tcW w:w="339" w:type="pct"/>
          </w:tcPr>
          <w:p w14:paraId="4AEEA95A" w14:textId="74A2D9E7" w:rsidR="00A65FEE" w:rsidRPr="003948EB" w:rsidRDefault="003948EB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40E3B52A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AA9F36E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4ECC7BB" w14:textId="4C815D7C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AB74C0A" w14:textId="3329E856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14ED062F" w14:textId="1F01B3D4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6412F7CA" w14:textId="1CA3BE3A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46B8DB7F" w14:textId="6580DCDF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3CC96C2E" w14:textId="15F84360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20" w:type="pct"/>
          </w:tcPr>
          <w:p w14:paraId="164800C6" w14:textId="194F4733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63525A29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6959B381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3148492F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65FEE" w:rsidRPr="003948EB" w14:paraId="23D83C7E" w14:textId="77777777" w:rsidTr="00A65FEE">
        <w:tc>
          <w:tcPr>
            <w:tcW w:w="446" w:type="pct"/>
          </w:tcPr>
          <w:p w14:paraId="6BFC26C6" w14:textId="77777777" w:rsidR="00A65FEE" w:rsidRPr="003948EB" w:rsidRDefault="00A65FEE" w:rsidP="00C3613A">
            <w:pPr>
              <w:spacing w:after="0" w:line="360" w:lineRule="auto"/>
              <w:ind w:left="-113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РН 02</w:t>
            </w:r>
          </w:p>
        </w:tc>
        <w:tc>
          <w:tcPr>
            <w:tcW w:w="339" w:type="pct"/>
          </w:tcPr>
          <w:p w14:paraId="43685CD6" w14:textId="268E5AEC" w:rsidR="00A65FEE" w:rsidRPr="003948EB" w:rsidRDefault="003948EB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15BE4E98" w14:textId="74699FB4" w:rsidR="00A65FEE" w:rsidRPr="003948EB" w:rsidRDefault="00135A39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40D9D052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F19AEFB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175AC12E" w14:textId="69C2FDF6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0FB1CE11" w14:textId="2FE0BB6D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333B192D" w14:textId="43B27289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D419342" w14:textId="78AB428E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57BB48DB" w14:textId="703D8866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20" w:type="pct"/>
          </w:tcPr>
          <w:p w14:paraId="46E6D964" w14:textId="116B2E2C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212EB762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183DED37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1AC21CD1" w14:textId="77777777" w:rsidR="00A65FEE" w:rsidRPr="003948EB" w:rsidRDefault="00A65FEE" w:rsidP="00C3613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65FEE" w:rsidRPr="003948EB" w14:paraId="1D9FE03A" w14:textId="77777777" w:rsidTr="00A65FEE">
        <w:tc>
          <w:tcPr>
            <w:tcW w:w="446" w:type="pct"/>
          </w:tcPr>
          <w:p w14:paraId="39957AF3" w14:textId="77777777" w:rsidR="00A65FEE" w:rsidRPr="003948EB" w:rsidRDefault="00A65FEE" w:rsidP="00C3613A">
            <w:pPr>
              <w:spacing w:after="0" w:line="360" w:lineRule="auto"/>
              <w:ind w:left="-113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РН 03</w:t>
            </w:r>
          </w:p>
        </w:tc>
        <w:tc>
          <w:tcPr>
            <w:tcW w:w="339" w:type="pct"/>
          </w:tcPr>
          <w:p w14:paraId="369A9990" w14:textId="3E42C7B5" w:rsidR="00A65FEE" w:rsidRPr="003948EB" w:rsidRDefault="003948EB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6402089F" w14:textId="7732A075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3D119766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6EA0383" w14:textId="7709F362" w:rsidR="00A65FEE" w:rsidRPr="003948EB" w:rsidRDefault="00135A39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3A95A22A" w14:textId="7895C2F8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197AFC7A" w14:textId="1F5C9EF7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1E349848" w14:textId="50C56D8B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62C2D254" w14:textId="1BA63619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670BC7FD" w14:textId="03A698AF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20" w:type="pct"/>
          </w:tcPr>
          <w:p w14:paraId="4A042F31" w14:textId="57D6FBC4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1D93556D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3840FC48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301B2D26" w14:textId="77777777" w:rsidR="00A65FEE" w:rsidRPr="003948EB" w:rsidRDefault="00A65FEE" w:rsidP="00C3613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65FEE" w:rsidRPr="003948EB" w14:paraId="013C496D" w14:textId="77777777" w:rsidTr="00A65FEE">
        <w:tc>
          <w:tcPr>
            <w:tcW w:w="446" w:type="pct"/>
          </w:tcPr>
          <w:p w14:paraId="1969C73F" w14:textId="77777777" w:rsidR="00A65FEE" w:rsidRPr="003948EB" w:rsidRDefault="00A65FEE" w:rsidP="00C3613A">
            <w:pPr>
              <w:spacing w:after="0" w:line="360" w:lineRule="auto"/>
              <w:ind w:left="-113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РН 04</w:t>
            </w:r>
          </w:p>
        </w:tc>
        <w:tc>
          <w:tcPr>
            <w:tcW w:w="339" w:type="pct"/>
          </w:tcPr>
          <w:p w14:paraId="0A0D7BE1" w14:textId="22F43888" w:rsidR="00A65FEE" w:rsidRPr="003948EB" w:rsidRDefault="003948EB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42561EDC" w14:textId="6C4296DF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CEAB9A1" w14:textId="1320C2AA" w:rsidR="00A65FEE" w:rsidRPr="003948EB" w:rsidRDefault="00135A39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53E06247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2272352" w14:textId="2465A6EC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1282DF5A" w14:textId="3F4B2021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41BF3C03" w14:textId="4108495C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606E2165" w14:textId="527623D0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7C040584" w14:textId="293C2D25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20" w:type="pct"/>
          </w:tcPr>
          <w:p w14:paraId="41549363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2" w:type="pct"/>
          </w:tcPr>
          <w:p w14:paraId="64A70F4F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78033B70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2F0C2D8D" w14:textId="77777777" w:rsidR="00A65FEE" w:rsidRPr="003948EB" w:rsidRDefault="00A65FEE" w:rsidP="00C3613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65FEE" w:rsidRPr="003948EB" w14:paraId="5618FEA9" w14:textId="77777777" w:rsidTr="00A65FEE">
        <w:tc>
          <w:tcPr>
            <w:tcW w:w="446" w:type="pct"/>
          </w:tcPr>
          <w:p w14:paraId="00D98DDA" w14:textId="77777777" w:rsidR="00A65FEE" w:rsidRPr="003948EB" w:rsidRDefault="00A65FEE" w:rsidP="00C3613A">
            <w:pPr>
              <w:spacing w:after="0" w:line="360" w:lineRule="auto"/>
              <w:ind w:left="-113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РН 05</w:t>
            </w:r>
          </w:p>
        </w:tc>
        <w:tc>
          <w:tcPr>
            <w:tcW w:w="339" w:type="pct"/>
          </w:tcPr>
          <w:p w14:paraId="3523A0F7" w14:textId="0E2981B7" w:rsidR="00A65FEE" w:rsidRPr="003948EB" w:rsidRDefault="003948EB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32E2EE9F" w14:textId="17D8D4D5" w:rsidR="00A65FEE" w:rsidRPr="003948EB" w:rsidRDefault="00135A39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46E90E82" w14:textId="6AD8BA6A" w:rsidR="00A65FEE" w:rsidRPr="003948EB" w:rsidRDefault="00135A39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75DE7105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1A2C29A" w14:textId="6AC164E7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0C107C78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F83B812" w14:textId="75F31C6B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2B397863" w14:textId="1948CE63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56CC2C87" w14:textId="049CA76E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20" w:type="pct"/>
          </w:tcPr>
          <w:p w14:paraId="71D52A94" w14:textId="241D4B6B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2" w:type="pct"/>
          </w:tcPr>
          <w:p w14:paraId="19CF736B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468B88E4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720F756E" w14:textId="77777777" w:rsidR="00A65FEE" w:rsidRPr="003948EB" w:rsidRDefault="00A65FEE" w:rsidP="00C3613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65FEE" w:rsidRPr="003948EB" w14:paraId="66E7A5D1" w14:textId="77777777" w:rsidTr="00A65FEE">
        <w:tc>
          <w:tcPr>
            <w:tcW w:w="446" w:type="pct"/>
          </w:tcPr>
          <w:p w14:paraId="17EE836C" w14:textId="77777777" w:rsidR="00A65FEE" w:rsidRPr="003948EB" w:rsidRDefault="00A65FEE" w:rsidP="00C3613A">
            <w:pPr>
              <w:spacing w:after="0" w:line="360" w:lineRule="auto"/>
              <w:ind w:left="-113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РН 06</w:t>
            </w:r>
          </w:p>
        </w:tc>
        <w:tc>
          <w:tcPr>
            <w:tcW w:w="339" w:type="pct"/>
          </w:tcPr>
          <w:p w14:paraId="34347A89" w14:textId="696207D2" w:rsidR="00A65FEE" w:rsidRPr="003948EB" w:rsidRDefault="003948EB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5C4DAB5D" w14:textId="6F5011F4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2AB40792" w14:textId="1774595D" w:rsidR="00A65FEE" w:rsidRPr="003948EB" w:rsidRDefault="00135A39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57933E62" w14:textId="36626002" w:rsidR="00A65FEE" w:rsidRPr="003948EB" w:rsidRDefault="00135A39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46CD2758" w14:textId="1848E277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476B2A78" w14:textId="401C66E2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75490CB7" w14:textId="0A963873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0E79C17E" w14:textId="19226E0E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7000BFBC" w14:textId="08CFE947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20" w:type="pct"/>
          </w:tcPr>
          <w:p w14:paraId="67C87BA4" w14:textId="70A2EC10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2" w:type="pct"/>
          </w:tcPr>
          <w:p w14:paraId="113C3599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4DE0DB17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4641D726" w14:textId="77777777" w:rsidR="00A65FEE" w:rsidRPr="003948EB" w:rsidRDefault="00A65FEE" w:rsidP="00C3613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65FEE" w:rsidRPr="003948EB" w14:paraId="658E54F6" w14:textId="77777777" w:rsidTr="00A65FEE">
        <w:tc>
          <w:tcPr>
            <w:tcW w:w="446" w:type="pct"/>
          </w:tcPr>
          <w:p w14:paraId="5FD13B09" w14:textId="77777777" w:rsidR="00A65FEE" w:rsidRPr="003948EB" w:rsidRDefault="00A65FEE" w:rsidP="00C3613A">
            <w:pPr>
              <w:spacing w:after="0" w:line="360" w:lineRule="auto"/>
              <w:ind w:left="-113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РН 07</w:t>
            </w:r>
          </w:p>
        </w:tc>
        <w:tc>
          <w:tcPr>
            <w:tcW w:w="339" w:type="pct"/>
          </w:tcPr>
          <w:p w14:paraId="78D2A8A0" w14:textId="70D2E1EC" w:rsidR="00A65FEE" w:rsidRPr="003948EB" w:rsidRDefault="003948EB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449BF298" w14:textId="2B30E74F" w:rsidR="00A65FEE" w:rsidRPr="003948EB" w:rsidRDefault="003948EB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2DB67D6C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4CF667A8" w14:textId="29622CEE" w:rsidR="00A65FEE" w:rsidRPr="003948EB" w:rsidRDefault="00135A39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23F3868D" w14:textId="3F249BF7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507DA5FD" w14:textId="6E0F2D7A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F55C1C8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17F824EC" w14:textId="6647DDA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25AD309A" w14:textId="2B34F2C1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20" w:type="pct"/>
          </w:tcPr>
          <w:p w14:paraId="002E46A3" w14:textId="6D85675E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0A5881A8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0072C47B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4DE8583F" w14:textId="77777777" w:rsidR="00A65FEE" w:rsidRPr="003948EB" w:rsidRDefault="00A65FEE" w:rsidP="00C3613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65FEE" w:rsidRPr="003948EB" w14:paraId="55A70EFA" w14:textId="77777777" w:rsidTr="00A65FEE">
        <w:tc>
          <w:tcPr>
            <w:tcW w:w="446" w:type="pct"/>
          </w:tcPr>
          <w:p w14:paraId="205E4B3E" w14:textId="77777777" w:rsidR="00A65FEE" w:rsidRPr="003948EB" w:rsidRDefault="00A65FEE" w:rsidP="00C3613A">
            <w:pPr>
              <w:spacing w:after="0" w:line="360" w:lineRule="auto"/>
              <w:ind w:left="-113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РН 08</w:t>
            </w:r>
          </w:p>
        </w:tc>
        <w:tc>
          <w:tcPr>
            <w:tcW w:w="339" w:type="pct"/>
          </w:tcPr>
          <w:p w14:paraId="5C795640" w14:textId="65320462" w:rsidR="00A65FEE" w:rsidRPr="003948EB" w:rsidRDefault="003948EB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35EEAF17" w14:textId="05CB5DBE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20BFD708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7AA900EE" w14:textId="21D9536C" w:rsidR="00A65FEE" w:rsidRPr="003948EB" w:rsidRDefault="00135A39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40959F0D" w14:textId="7A801710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4703817A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C8AF14C" w14:textId="47F30A39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2957D17E" w14:textId="58E4CA81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290CA35F" w14:textId="2951A52A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20" w:type="pct"/>
          </w:tcPr>
          <w:p w14:paraId="64E429C2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2" w:type="pct"/>
          </w:tcPr>
          <w:p w14:paraId="2022E4CD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75B04078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05A63E0C" w14:textId="77777777" w:rsidR="00A65FEE" w:rsidRPr="003948EB" w:rsidRDefault="00A65FEE" w:rsidP="00C3613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  <w:tr w:rsidR="00A65FEE" w:rsidRPr="003948EB" w14:paraId="290AD5EE" w14:textId="77777777" w:rsidTr="00A65FEE">
        <w:tc>
          <w:tcPr>
            <w:tcW w:w="446" w:type="pct"/>
          </w:tcPr>
          <w:p w14:paraId="04F664A4" w14:textId="77777777" w:rsidR="00A65FEE" w:rsidRPr="003948EB" w:rsidRDefault="00A65FEE" w:rsidP="00C3613A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РН 09</w:t>
            </w:r>
          </w:p>
        </w:tc>
        <w:tc>
          <w:tcPr>
            <w:tcW w:w="339" w:type="pct"/>
          </w:tcPr>
          <w:p w14:paraId="7B7F968E" w14:textId="4ADF01F0" w:rsidR="00A65FEE" w:rsidRPr="003948EB" w:rsidRDefault="003948EB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68BFC184" w14:textId="65D8047C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1F6FCF94" w14:textId="65950B24" w:rsidR="00A65FEE" w:rsidRPr="003948EB" w:rsidRDefault="00135A39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1F7B2674" w14:textId="400045C1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39" w:type="pct"/>
          </w:tcPr>
          <w:p w14:paraId="527EE0C5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6881BAFC" w14:textId="1CB5049A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53EF3215" w14:textId="718838B8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1A6135FC" w14:textId="5D252AA2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39" w:type="pct"/>
          </w:tcPr>
          <w:p w14:paraId="1E60BCAC" w14:textId="3C3A07F0" w:rsidR="00A65FEE" w:rsidRPr="003948EB" w:rsidRDefault="00FA003C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420" w:type="pct"/>
          </w:tcPr>
          <w:p w14:paraId="0032C7D6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92" w:type="pct"/>
          </w:tcPr>
          <w:p w14:paraId="37291CCF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392" w:type="pct"/>
          </w:tcPr>
          <w:p w14:paraId="3F42F04A" w14:textId="77777777" w:rsidR="00A65FEE" w:rsidRPr="003948EB" w:rsidRDefault="00A65FEE" w:rsidP="00C3613A">
            <w:pPr>
              <w:spacing w:after="0" w:line="36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  <w:tc>
          <w:tcPr>
            <w:tcW w:w="299" w:type="pct"/>
          </w:tcPr>
          <w:p w14:paraId="06092CDD" w14:textId="77777777" w:rsidR="00A65FEE" w:rsidRPr="003948EB" w:rsidRDefault="00A65FEE" w:rsidP="00C3613A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948E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+</w:t>
            </w:r>
          </w:p>
        </w:tc>
      </w:tr>
    </w:tbl>
    <w:p w14:paraId="1FBDD56B" w14:textId="77777777" w:rsidR="00A65FEE" w:rsidRPr="001631EE" w:rsidRDefault="00A65FEE" w:rsidP="00A65F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89D8AF" w14:textId="77777777" w:rsidR="00A65FEE" w:rsidRDefault="00A65FEE" w:rsidP="00A65FEE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59030180" w14:textId="77777777" w:rsidR="00A65FEE" w:rsidRDefault="00A65FEE" w:rsidP="00A65FEE">
      <w:pPr>
        <w:pStyle w:val="a4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613ECC97" w14:textId="77777777" w:rsidR="00340384" w:rsidRPr="001631EE" w:rsidRDefault="00340384" w:rsidP="003A14C0">
      <w:pPr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14:paraId="12D32979" w14:textId="77777777" w:rsidR="00A65FEE" w:rsidRPr="001631EE" w:rsidRDefault="00A65FE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5FEE" w:rsidRPr="001631EE" w:rsidSect="005438E3">
      <w:headerReference w:type="default" r:id="rId12"/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C39B" w14:textId="77777777" w:rsidR="00E404FB" w:rsidRPr="00080CFA" w:rsidRDefault="00E404FB" w:rsidP="00080CFA">
      <w:pPr>
        <w:pStyle w:val="1"/>
        <w:spacing w:after="0" w:line="240" w:lineRule="auto"/>
        <w:rPr>
          <w:lang w:eastAsia="en-US"/>
        </w:rPr>
      </w:pPr>
      <w:r>
        <w:separator/>
      </w:r>
    </w:p>
  </w:endnote>
  <w:endnote w:type="continuationSeparator" w:id="0">
    <w:p w14:paraId="06C321A6" w14:textId="77777777" w:rsidR="00E404FB" w:rsidRPr="00080CFA" w:rsidRDefault="00E404FB" w:rsidP="00080CFA">
      <w:pPr>
        <w:pStyle w:val="1"/>
        <w:spacing w:after="0" w:line="240" w:lineRule="auto"/>
        <w:rPr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D6B87" w14:textId="77777777" w:rsidR="00E404FB" w:rsidRPr="00080CFA" w:rsidRDefault="00E404FB" w:rsidP="00080CFA">
      <w:pPr>
        <w:pStyle w:val="1"/>
        <w:spacing w:after="0" w:line="240" w:lineRule="auto"/>
        <w:rPr>
          <w:lang w:eastAsia="en-US"/>
        </w:rPr>
      </w:pPr>
      <w:r>
        <w:separator/>
      </w:r>
    </w:p>
  </w:footnote>
  <w:footnote w:type="continuationSeparator" w:id="0">
    <w:p w14:paraId="4C08BCAA" w14:textId="77777777" w:rsidR="00E404FB" w:rsidRPr="00080CFA" w:rsidRDefault="00E404FB" w:rsidP="00080CFA">
      <w:pPr>
        <w:pStyle w:val="1"/>
        <w:spacing w:after="0" w:line="240" w:lineRule="auto"/>
        <w:rPr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1618E" w14:textId="77777777" w:rsidR="00A344F1" w:rsidRDefault="00A344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 w:eastAsia="uk-UA"/>
      </w:rPr>
    </w:lvl>
  </w:abstractNum>
  <w:abstractNum w:abstractNumId="1" w15:restartNumberingAfterBreak="0">
    <w:nsid w:val="0000338A"/>
    <w:multiLevelType w:val="hybridMultilevel"/>
    <w:tmpl w:val="EFD08FA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0585A07"/>
    <w:multiLevelType w:val="hybridMultilevel"/>
    <w:tmpl w:val="2DD82D36"/>
    <w:lvl w:ilvl="0" w:tplc="F25AE5F2">
      <w:start w:val="1"/>
      <w:numFmt w:val="decimal"/>
      <w:lvlText w:val="%1."/>
      <w:lvlJc w:val="left"/>
      <w:pPr>
        <w:ind w:left="502" w:hanging="360"/>
      </w:pPr>
      <w:rPr>
        <w:rFonts w:ascii="TimesNewRomanPS-ItalicMT" w:hAnsi="TimesNewRomanPS-ItalicMT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026A87"/>
    <w:multiLevelType w:val="hybridMultilevel"/>
    <w:tmpl w:val="16AC40AC"/>
    <w:lvl w:ilvl="0" w:tplc="1F1E0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0B71DE"/>
    <w:multiLevelType w:val="hybridMultilevel"/>
    <w:tmpl w:val="2AF2D4E4"/>
    <w:lvl w:ilvl="0" w:tplc="87320E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363EC"/>
    <w:multiLevelType w:val="hybridMultilevel"/>
    <w:tmpl w:val="33B8727E"/>
    <w:lvl w:ilvl="0" w:tplc="EE8E6A7A">
      <w:start w:val="9"/>
      <w:numFmt w:val="bullet"/>
      <w:lvlText w:val="–"/>
      <w:lvlJc w:val="left"/>
      <w:pPr>
        <w:ind w:left="360" w:hanging="360"/>
      </w:pPr>
      <w:rPr>
        <w:rFonts w:ascii="TimesNewRomanPS-ItalicMT" w:eastAsia="Calibri" w:hAnsi="TimesNewRomanPS-ItalicM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E468DD"/>
    <w:multiLevelType w:val="hybridMultilevel"/>
    <w:tmpl w:val="6518E584"/>
    <w:lvl w:ilvl="0" w:tplc="7FE4D1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6D2C9F"/>
    <w:multiLevelType w:val="hybridMultilevel"/>
    <w:tmpl w:val="A446A892"/>
    <w:lvl w:ilvl="0" w:tplc="F76C70AA">
      <w:start w:val="16"/>
      <w:numFmt w:val="decimalZero"/>
      <w:lvlText w:val="%1"/>
      <w:lvlJc w:val="left"/>
      <w:pPr>
        <w:ind w:left="105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 w15:restartNumberingAfterBreak="0">
    <w:nsid w:val="28807064"/>
    <w:multiLevelType w:val="hybridMultilevel"/>
    <w:tmpl w:val="40A2FB7E"/>
    <w:lvl w:ilvl="0" w:tplc="F0440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65F8"/>
    <w:multiLevelType w:val="hybridMultilevel"/>
    <w:tmpl w:val="EEC243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F6C03"/>
    <w:multiLevelType w:val="hybridMultilevel"/>
    <w:tmpl w:val="FFCA8CDC"/>
    <w:lvl w:ilvl="0" w:tplc="218E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F335B"/>
    <w:multiLevelType w:val="hybridMultilevel"/>
    <w:tmpl w:val="BE1CC738"/>
    <w:lvl w:ilvl="0" w:tplc="4940B500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B18450C">
      <w:numFmt w:val="bullet"/>
      <w:lvlText w:val="•"/>
      <w:lvlJc w:val="left"/>
      <w:pPr>
        <w:ind w:left="729" w:hanging="202"/>
      </w:pPr>
      <w:rPr>
        <w:rFonts w:hint="default"/>
        <w:lang w:val="uk-UA" w:eastAsia="en-US" w:bidi="ar-SA"/>
      </w:rPr>
    </w:lvl>
    <w:lvl w:ilvl="2" w:tplc="3BDCE9F4">
      <w:numFmt w:val="bullet"/>
      <w:lvlText w:val="•"/>
      <w:lvlJc w:val="left"/>
      <w:pPr>
        <w:ind w:left="1359" w:hanging="202"/>
      </w:pPr>
      <w:rPr>
        <w:rFonts w:hint="default"/>
        <w:lang w:val="uk-UA" w:eastAsia="en-US" w:bidi="ar-SA"/>
      </w:rPr>
    </w:lvl>
    <w:lvl w:ilvl="3" w:tplc="F2CACB0C">
      <w:numFmt w:val="bullet"/>
      <w:lvlText w:val="•"/>
      <w:lvlJc w:val="left"/>
      <w:pPr>
        <w:ind w:left="1988" w:hanging="202"/>
      </w:pPr>
      <w:rPr>
        <w:rFonts w:hint="default"/>
        <w:lang w:val="uk-UA" w:eastAsia="en-US" w:bidi="ar-SA"/>
      </w:rPr>
    </w:lvl>
    <w:lvl w:ilvl="4" w:tplc="36548140">
      <w:numFmt w:val="bullet"/>
      <w:lvlText w:val="•"/>
      <w:lvlJc w:val="left"/>
      <w:pPr>
        <w:ind w:left="2618" w:hanging="202"/>
      </w:pPr>
      <w:rPr>
        <w:rFonts w:hint="default"/>
        <w:lang w:val="uk-UA" w:eastAsia="en-US" w:bidi="ar-SA"/>
      </w:rPr>
    </w:lvl>
    <w:lvl w:ilvl="5" w:tplc="DF4296FE">
      <w:numFmt w:val="bullet"/>
      <w:lvlText w:val="•"/>
      <w:lvlJc w:val="left"/>
      <w:pPr>
        <w:ind w:left="3248" w:hanging="202"/>
      </w:pPr>
      <w:rPr>
        <w:rFonts w:hint="default"/>
        <w:lang w:val="uk-UA" w:eastAsia="en-US" w:bidi="ar-SA"/>
      </w:rPr>
    </w:lvl>
    <w:lvl w:ilvl="6" w:tplc="0BB812DE">
      <w:numFmt w:val="bullet"/>
      <w:lvlText w:val="•"/>
      <w:lvlJc w:val="left"/>
      <w:pPr>
        <w:ind w:left="3877" w:hanging="202"/>
      </w:pPr>
      <w:rPr>
        <w:rFonts w:hint="default"/>
        <w:lang w:val="uk-UA" w:eastAsia="en-US" w:bidi="ar-SA"/>
      </w:rPr>
    </w:lvl>
    <w:lvl w:ilvl="7" w:tplc="0F5A5BD2">
      <w:numFmt w:val="bullet"/>
      <w:lvlText w:val="•"/>
      <w:lvlJc w:val="left"/>
      <w:pPr>
        <w:ind w:left="4507" w:hanging="202"/>
      </w:pPr>
      <w:rPr>
        <w:rFonts w:hint="default"/>
        <w:lang w:val="uk-UA" w:eastAsia="en-US" w:bidi="ar-SA"/>
      </w:rPr>
    </w:lvl>
    <w:lvl w:ilvl="8" w:tplc="07F455CC">
      <w:numFmt w:val="bullet"/>
      <w:lvlText w:val="•"/>
      <w:lvlJc w:val="left"/>
      <w:pPr>
        <w:ind w:left="5136" w:hanging="202"/>
      </w:pPr>
      <w:rPr>
        <w:rFonts w:hint="default"/>
        <w:lang w:val="uk-UA" w:eastAsia="en-US" w:bidi="ar-SA"/>
      </w:rPr>
    </w:lvl>
  </w:abstractNum>
  <w:abstractNum w:abstractNumId="12" w15:restartNumberingAfterBreak="0">
    <w:nsid w:val="39813E1B"/>
    <w:multiLevelType w:val="hybridMultilevel"/>
    <w:tmpl w:val="088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2FB9"/>
    <w:multiLevelType w:val="hybridMultilevel"/>
    <w:tmpl w:val="1C0690E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44159"/>
    <w:multiLevelType w:val="hybridMultilevel"/>
    <w:tmpl w:val="16D6779A"/>
    <w:lvl w:ilvl="0" w:tplc="1F1E0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2916851"/>
    <w:multiLevelType w:val="hybridMultilevel"/>
    <w:tmpl w:val="9750634E"/>
    <w:lvl w:ilvl="0" w:tplc="1F1E0B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5F340A7"/>
    <w:multiLevelType w:val="hybridMultilevel"/>
    <w:tmpl w:val="1A84BC5C"/>
    <w:lvl w:ilvl="0" w:tplc="1F1E0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F736CF"/>
    <w:multiLevelType w:val="hybridMultilevel"/>
    <w:tmpl w:val="AF2A63F2"/>
    <w:lvl w:ilvl="0" w:tplc="D9F2B1D4">
      <w:start w:val="1"/>
      <w:numFmt w:val="bullet"/>
      <w:lvlText w:val="–"/>
      <w:lvlJc w:val="left"/>
      <w:pPr>
        <w:ind w:left="102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ED634CC">
      <w:start w:val="1"/>
      <w:numFmt w:val="bullet"/>
      <w:lvlText w:val="•"/>
      <w:lvlJc w:val="left"/>
      <w:pPr>
        <w:ind w:left="741" w:hanging="180"/>
      </w:pPr>
    </w:lvl>
    <w:lvl w:ilvl="2" w:tplc="F4DE8098">
      <w:start w:val="1"/>
      <w:numFmt w:val="bullet"/>
      <w:lvlText w:val="•"/>
      <w:lvlJc w:val="left"/>
      <w:pPr>
        <w:ind w:left="1381" w:hanging="180"/>
      </w:pPr>
    </w:lvl>
    <w:lvl w:ilvl="3" w:tplc="E9200296">
      <w:start w:val="1"/>
      <w:numFmt w:val="bullet"/>
      <w:lvlText w:val="•"/>
      <w:lvlJc w:val="left"/>
      <w:pPr>
        <w:ind w:left="2021" w:hanging="180"/>
      </w:pPr>
    </w:lvl>
    <w:lvl w:ilvl="4" w:tplc="6D6EB81E">
      <w:start w:val="1"/>
      <w:numFmt w:val="bullet"/>
      <w:lvlText w:val="•"/>
      <w:lvlJc w:val="left"/>
      <w:pPr>
        <w:ind w:left="2661" w:hanging="180"/>
      </w:pPr>
    </w:lvl>
    <w:lvl w:ilvl="5" w:tplc="0988F47C">
      <w:start w:val="1"/>
      <w:numFmt w:val="bullet"/>
      <w:lvlText w:val="•"/>
      <w:lvlJc w:val="left"/>
      <w:pPr>
        <w:ind w:left="3300" w:hanging="180"/>
      </w:pPr>
    </w:lvl>
    <w:lvl w:ilvl="6" w:tplc="D56AC4FE">
      <w:start w:val="1"/>
      <w:numFmt w:val="bullet"/>
      <w:lvlText w:val="•"/>
      <w:lvlJc w:val="left"/>
      <w:pPr>
        <w:ind w:left="3940" w:hanging="180"/>
      </w:pPr>
    </w:lvl>
    <w:lvl w:ilvl="7" w:tplc="C81C6F0A">
      <w:start w:val="1"/>
      <w:numFmt w:val="bullet"/>
      <w:lvlText w:val="•"/>
      <w:lvlJc w:val="left"/>
      <w:pPr>
        <w:ind w:left="4580" w:hanging="180"/>
      </w:pPr>
    </w:lvl>
    <w:lvl w:ilvl="8" w:tplc="51D01360">
      <w:start w:val="1"/>
      <w:numFmt w:val="bullet"/>
      <w:lvlText w:val="•"/>
      <w:lvlJc w:val="left"/>
      <w:pPr>
        <w:ind w:left="5219" w:hanging="180"/>
      </w:pPr>
    </w:lvl>
  </w:abstractNum>
  <w:abstractNum w:abstractNumId="18" w15:restartNumberingAfterBreak="0">
    <w:nsid w:val="614C7866"/>
    <w:multiLevelType w:val="hybridMultilevel"/>
    <w:tmpl w:val="AE60335C"/>
    <w:lvl w:ilvl="0" w:tplc="033A1EEC">
      <w:start w:val="2310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8E84E1F"/>
    <w:multiLevelType w:val="hybridMultilevel"/>
    <w:tmpl w:val="8E04C864"/>
    <w:lvl w:ilvl="0" w:tplc="613478A0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064DE46">
      <w:numFmt w:val="bullet"/>
      <w:lvlText w:val="•"/>
      <w:lvlJc w:val="left"/>
      <w:pPr>
        <w:ind w:left="729" w:hanging="202"/>
      </w:pPr>
      <w:rPr>
        <w:rFonts w:hint="default"/>
        <w:lang w:val="uk-UA" w:eastAsia="en-US" w:bidi="ar-SA"/>
      </w:rPr>
    </w:lvl>
    <w:lvl w:ilvl="2" w:tplc="D508454C">
      <w:numFmt w:val="bullet"/>
      <w:lvlText w:val="•"/>
      <w:lvlJc w:val="left"/>
      <w:pPr>
        <w:ind w:left="1359" w:hanging="202"/>
      </w:pPr>
      <w:rPr>
        <w:rFonts w:hint="default"/>
        <w:lang w:val="uk-UA" w:eastAsia="en-US" w:bidi="ar-SA"/>
      </w:rPr>
    </w:lvl>
    <w:lvl w:ilvl="3" w:tplc="FBB266D6">
      <w:numFmt w:val="bullet"/>
      <w:lvlText w:val="•"/>
      <w:lvlJc w:val="left"/>
      <w:pPr>
        <w:ind w:left="1988" w:hanging="202"/>
      </w:pPr>
      <w:rPr>
        <w:rFonts w:hint="default"/>
        <w:lang w:val="uk-UA" w:eastAsia="en-US" w:bidi="ar-SA"/>
      </w:rPr>
    </w:lvl>
    <w:lvl w:ilvl="4" w:tplc="9B6602BE">
      <w:numFmt w:val="bullet"/>
      <w:lvlText w:val="•"/>
      <w:lvlJc w:val="left"/>
      <w:pPr>
        <w:ind w:left="2618" w:hanging="202"/>
      </w:pPr>
      <w:rPr>
        <w:rFonts w:hint="default"/>
        <w:lang w:val="uk-UA" w:eastAsia="en-US" w:bidi="ar-SA"/>
      </w:rPr>
    </w:lvl>
    <w:lvl w:ilvl="5" w:tplc="8750A85A">
      <w:numFmt w:val="bullet"/>
      <w:lvlText w:val="•"/>
      <w:lvlJc w:val="left"/>
      <w:pPr>
        <w:ind w:left="3248" w:hanging="202"/>
      </w:pPr>
      <w:rPr>
        <w:rFonts w:hint="default"/>
        <w:lang w:val="uk-UA" w:eastAsia="en-US" w:bidi="ar-SA"/>
      </w:rPr>
    </w:lvl>
    <w:lvl w:ilvl="6" w:tplc="19041916">
      <w:numFmt w:val="bullet"/>
      <w:lvlText w:val="•"/>
      <w:lvlJc w:val="left"/>
      <w:pPr>
        <w:ind w:left="3877" w:hanging="202"/>
      </w:pPr>
      <w:rPr>
        <w:rFonts w:hint="default"/>
        <w:lang w:val="uk-UA" w:eastAsia="en-US" w:bidi="ar-SA"/>
      </w:rPr>
    </w:lvl>
    <w:lvl w:ilvl="7" w:tplc="D4A8E496">
      <w:numFmt w:val="bullet"/>
      <w:lvlText w:val="•"/>
      <w:lvlJc w:val="left"/>
      <w:pPr>
        <w:ind w:left="4507" w:hanging="202"/>
      </w:pPr>
      <w:rPr>
        <w:rFonts w:hint="default"/>
        <w:lang w:val="uk-UA" w:eastAsia="en-US" w:bidi="ar-SA"/>
      </w:rPr>
    </w:lvl>
    <w:lvl w:ilvl="8" w:tplc="FD3A4C2A">
      <w:numFmt w:val="bullet"/>
      <w:lvlText w:val="•"/>
      <w:lvlJc w:val="left"/>
      <w:pPr>
        <w:ind w:left="5136" w:hanging="202"/>
      </w:pPr>
      <w:rPr>
        <w:rFonts w:hint="default"/>
        <w:lang w:val="uk-UA" w:eastAsia="en-US" w:bidi="ar-SA"/>
      </w:rPr>
    </w:lvl>
  </w:abstractNum>
  <w:abstractNum w:abstractNumId="20" w15:restartNumberingAfterBreak="0">
    <w:nsid w:val="6B6F4C35"/>
    <w:multiLevelType w:val="hybridMultilevel"/>
    <w:tmpl w:val="2060523E"/>
    <w:lvl w:ilvl="0" w:tplc="2880185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267A8"/>
    <w:multiLevelType w:val="hybridMultilevel"/>
    <w:tmpl w:val="AC8AC6A6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Calibri Light" w:hAnsi="Calibri Light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F65A7"/>
    <w:multiLevelType w:val="hybridMultilevel"/>
    <w:tmpl w:val="CBF27B80"/>
    <w:lvl w:ilvl="0" w:tplc="6FBAC45C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D2216D"/>
    <w:multiLevelType w:val="hybridMultilevel"/>
    <w:tmpl w:val="3E801D38"/>
    <w:lvl w:ilvl="0" w:tplc="B38CAB26">
      <w:start w:val="1"/>
      <w:numFmt w:val="decimal"/>
      <w:lvlText w:val="%1."/>
      <w:lvlJc w:val="left"/>
      <w:pPr>
        <w:ind w:left="502" w:hanging="360"/>
      </w:pPr>
      <w:rPr>
        <w:rFonts w:ascii="TimesNewRomanPS-ItalicMT" w:hAnsi="TimesNewRomanPS-ItalicMT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4847F8"/>
    <w:multiLevelType w:val="hybridMultilevel"/>
    <w:tmpl w:val="EEB88B8C"/>
    <w:lvl w:ilvl="0" w:tplc="368E612A">
      <w:start w:val="9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D155F"/>
    <w:multiLevelType w:val="hybridMultilevel"/>
    <w:tmpl w:val="3918A1A4"/>
    <w:lvl w:ilvl="0" w:tplc="CA722184">
      <w:start w:val="1"/>
      <w:numFmt w:val="decimal"/>
      <w:lvlText w:val="%1."/>
      <w:lvlJc w:val="left"/>
      <w:pPr>
        <w:ind w:left="375" w:hanging="375"/>
      </w:pPr>
      <w:rPr>
        <w:rFonts w:ascii="TimesNewRomanPSMT" w:hAnsi="TimesNewRomanPSMT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C16776"/>
    <w:multiLevelType w:val="hybridMultilevel"/>
    <w:tmpl w:val="76E0E138"/>
    <w:lvl w:ilvl="0" w:tplc="7132E748">
      <w:start w:val="7"/>
      <w:numFmt w:val="decimalZero"/>
      <w:lvlText w:val="%1"/>
      <w:lvlJc w:val="left"/>
      <w:pPr>
        <w:ind w:left="96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7" w15:restartNumberingAfterBreak="0">
    <w:nsid w:val="7F41241E"/>
    <w:multiLevelType w:val="hybridMultilevel"/>
    <w:tmpl w:val="DC0C3202"/>
    <w:lvl w:ilvl="0" w:tplc="1F1E0B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1"/>
  </w:num>
  <w:num w:numId="4">
    <w:abstractNumId w:val="5"/>
  </w:num>
  <w:num w:numId="5">
    <w:abstractNumId w:val="25"/>
  </w:num>
  <w:num w:numId="6">
    <w:abstractNumId w:val="3"/>
  </w:num>
  <w:num w:numId="7">
    <w:abstractNumId w:val="16"/>
  </w:num>
  <w:num w:numId="8">
    <w:abstractNumId w:val="22"/>
  </w:num>
  <w:num w:numId="9">
    <w:abstractNumId w:val="6"/>
  </w:num>
  <w:num w:numId="10">
    <w:abstractNumId w:val="4"/>
  </w:num>
  <w:num w:numId="11">
    <w:abstractNumId w:val="23"/>
  </w:num>
  <w:num w:numId="12">
    <w:abstractNumId w:val="12"/>
  </w:num>
  <w:num w:numId="13">
    <w:abstractNumId w:val="2"/>
  </w:num>
  <w:num w:numId="14">
    <w:abstractNumId w:val="20"/>
  </w:num>
  <w:num w:numId="15">
    <w:abstractNumId w:val="7"/>
  </w:num>
  <w:num w:numId="16">
    <w:abstractNumId w:val="24"/>
  </w:num>
  <w:num w:numId="17">
    <w:abstractNumId w:val="11"/>
  </w:num>
  <w:num w:numId="18">
    <w:abstractNumId w:val="19"/>
  </w:num>
  <w:num w:numId="19">
    <w:abstractNumId w:val="1"/>
  </w:num>
  <w:num w:numId="20">
    <w:abstractNumId w:val="8"/>
  </w:num>
  <w:num w:numId="21">
    <w:abstractNumId w:val="27"/>
  </w:num>
  <w:num w:numId="22">
    <w:abstractNumId w:val="14"/>
  </w:num>
  <w:num w:numId="23">
    <w:abstractNumId w:val="15"/>
  </w:num>
  <w:num w:numId="24">
    <w:abstractNumId w:val="10"/>
  </w:num>
  <w:num w:numId="25">
    <w:abstractNumId w:val="26"/>
  </w:num>
  <w:num w:numId="26">
    <w:abstractNumId w:val="17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4D"/>
    <w:rsid w:val="00001972"/>
    <w:rsid w:val="000043B5"/>
    <w:rsid w:val="000056CE"/>
    <w:rsid w:val="000120CC"/>
    <w:rsid w:val="00020971"/>
    <w:rsid w:val="00024CF9"/>
    <w:rsid w:val="000279DF"/>
    <w:rsid w:val="00035ED7"/>
    <w:rsid w:val="00045D5B"/>
    <w:rsid w:val="000565FF"/>
    <w:rsid w:val="000574F1"/>
    <w:rsid w:val="00060330"/>
    <w:rsid w:val="00060D72"/>
    <w:rsid w:val="00071287"/>
    <w:rsid w:val="00080B66"/>
    <w:rsid w:val="00080CFA"/>
    <w:rsid w:val="0009687A"/>
    <w:rsid w:val="000A043E"/>
    <w:rsid w:val="000A1724"/>
    <w:rsid w:val="000B5407"/>
    <w:rsid w:val="000B5EE5"/>
    <w:rsid w:val="000B632C"/>
    <w:rsid w:val="000C0D53"/>
    <w:rsid w:val="000C1E46"/>
    <w:rsid w:val="000D4CF2"/>
    <w:rsid w:val="000D56EB"/>
    <w:rsid w:val="000D6C1A"/>
    <w:rsid w:val="000E5348"/>
    <w:rsid w:val="000F2E0B"/>
    <w:rsid w:val="0010025E"/>
    <w:rsid w:val="00112B84"/>
    <w:rsid w:val="00113086"/>
    <w:rsid w:val="00116A25"/>
    <w:rsid w:val="00116F15"/>
    <w:rsid w:val="00126869"/>
    <w:rsid w:val="00135A39"/>
    <w:rsid w:val="001360F5"/>
    <w:rsid w:val="00136170"/>
    <w:rsid w:val="00140E94"/>
    <w:rsid w:val="00143736"/>
    <w:rsid w:val="001445C2"/>
    <w:rsid w:val="00152969"/>
    <w:rsid w:val="00153244"/>
    <w:rsid w:val="00155F36"/>
    <w:rsid w:val="001631EE"/>
    <w:rsid w:val="001651EA"/>
    <w:rsid w:val="001663C1"/>
    <w:rsid w:val="0017055D"/>
    <w:rsid w:val="00177037"/>
    <w:rsid w:val="00182AC3"/>
    <w:rsid w:val="00192C02"/>
    <w:rsid w:val="0019376E"/>
    <w:rsid w:val="001A07CF"/>
    <w:rsid w:val="001A1E84"/>
    <w:rsid w:val="001A5B38"/>
    <w:rsid w:val="001A64BD"/>
    <w:rsid w:val="001B1B45"/>
    <w:rsid w:val="001C0E50"/>
    <w:rsid w:val="001F4560"/>
    <w:rsid w:val="001F6C28"/>
    <w:rsid w:val="0021506A"/>
    <w:rsid w:val="002277BC"/>
    <w:rsid w:val="00231011"/>
    <w:rsid w:val="00235EBD"/>
    <w:rsid w:val="002446E1"/>
    <w:rsid w:val="00244EFA"/>
    <w:rsid w:val="00245366"/>
    <w:rsid w:val="00252E70"/>
    <w:rsid w:val="00264405"/>
    <w:rsid w:val="00266B9C"/>
    <w:rsid w:val="00271B99"/>
    <w:rsid w:val="002806D2"/>
    <w:rsid w:val="00281314"/>
    <w:rsid w:val="002840E3"/>
    <w:rsid w:val="00285949"/>
    <w:rsid w:val="0029527D"/>
    <w:rsid w:val="0029534B"/>
    <w:rsid w:val="002B3329"/>
    <w:rsid w:val="002B4821"/>
    <w:rsid w:val="002E6746"/>
    <w:rsid w:val="002F474D"/>
    <w:rsid w:val="003039F0"/>
    <w:rsid w:val="00306C12"/>
    <w:rsid w:val="00333CB9"/>
    <w:rsid w:val="00335A35"/>
    <w:rsid w:val="00340384"/>
    <w:rsid w:val="00341FCA"/>
    <w:rsid w:val="00343553"/>
    <w:rsid w:val="003444E0"/>
    <w:rsid w:val="003474AF"/>
    <w:rsid w:val="003551ED"/>
    <w:rsid w:val="0035622F"/>
    <w:rsid w:val="003669BF"/>
    <w:rsid w:val="00381A74"/>
    <w:rsid w:val="00387503"/>
    <w:rsid w:val="003948EB"/>
    <w:rsid w:val="003A14C0"/>
    <w:rsid w:val="003B255B"/>
    <w:rsid w:val="003B2DFF"/>
    <w:rsid w:val="003B72F9"/>
    <w:rsid w:val="003C3CB1"/>
    <w:rsid w:val="003C7946"/>
    <w:rsid w:val="003E0235"/>
    <w:rsid w:val="003E20AD"/>
    <w:rsid w:val="003E72E8"/>
    <w:rsid w:val="00401435"/>
    <w:rsid w:val="00402C0C"/>
    <w:rsid w:val="004039F3"/>
    <w:rsid w:val="0040702B"/>
    <w:rsid w:val="00411CFB"/>
    <w:rsid w:val="00417431"/>
    <w:rsid w:val="00424B76"/>
    <w:rsid w:val="00436FE6"/>
    <w:rsid w:val="00441695"/>
    <w:rsid w:val="004555A8"/>
    <w:rsid w:val="00466A4D"/>
    <w:rsid w:val="00474D60"/>
    <w:rsid w:val="00477044"/>
    <w:rsid w:val="00477507"/>
    <w:rsid w:val="00491903"/>
    <w:rsid w:val="004A1625"/>
    <w:rsid w:val="004A2AB5"/>
    <w:rsid w:val="004A3BAF"/>
    <w:rsid w:val="004A78C7"/>
    <w:rsid w:val="004B04EB"/>
    <w:rsid w:val="004C04E4"/>
    <w:rsid w:val="004C0A4D"/>
    <w:rsid w:val="004D3E19"/>
    <w:rsid w:val="004D63FE"/>
    <w:rsid w:val="004E2ABE"/>
    <w:rsid w:val="004E754D"/>
    <w:rsid w:val="00506257"/>
    <w:rsid w:val="00506308"/>
    <w:rsid w:val="00507179"/>
    <w:rsid w:val="00510092"/>
    <w:rsid w:val="00511427"/>
    <w:rsid w:val="00511476"/>
    <w:rsid w:val="005253C6"/>
    <w:rsid w:val="00541DE3"/>
    <w:rsid w:val="005438E3"/>
    <w:rsid w:val="005478D0"/>
    <w:rsid w:val="005655B1"/>
    <w:rsid w:val="00570A68"/>
    <w:rsid w:val="0057748A"/>
    <w:rsid w:val="00584BF2"/>
    <w:rsid w:val="00585323"/>
    <w:rsid w:val="00585A15"/>
    <w:rsid w:val="00593BC8"/>
    <w:rsid w:val="005971CD"/>
    <w:rsid w:val="0059748B"/>
    <w:rsid w:val="00597A30"/>
    <w:rsid w:val="00597B78"/>
    <w:rsid w:val="005A3C40"/>
    <w:rsid w:val="005A6209"/>
    <w:rsid w:val="005A67DC"/>
    <w:rsid w:val="005B48A8"/>
    <w:rsid w:val="005C482F"/>
    <w:rsid w:val="005C4C59"/>
    <w:rsid w:val="005C6869"/>
    <w:rsid w:val="005D2F37"/>
    <w:rsid w:val="005D474B"/>
    <w:rsid w:val="005E0E18"/>
    <w:rsid w:val="005E5859"/>
    <w:rsid w:val="005E5E5D"/>
    <w:rsid w:val="005F7F9A"/>
    <w:rsid w:val="00606349"/>
    <w:rsid w:val="00614664"/>
    <w:rsid w:val="00615BD6"/>
    <w:rsid w:val="006205E6"/>
    <w:rsid w:val="00632A85"/>
    <w:rsid w:val="00637953"/>
    <w:rsid w:val="00637C2D"/>
    <w:rsid w:val="00643CCD"/>
    <w:rsid w:val="00646AA9"/>
    <w:rsid w:val="006520CA"/>
    <w:rsid w:val="00657301"/>
    <w:rsid w:val="00661E57"/>
    <w:rsid w:val="00662703"/>
    <w:rsid w:val="00663701"/>
    <w:rsid w:val="00666CD3"/>
    <w:rsid w:val="00666F1F"/>
    <w:rsid w:val="0067063E"/>
    <w:rsid w:val="00671944"/>
    <w:rsid w:val="00676535"/>
    <w:rsid w:val="006805F0"/>
    <w:rsid w:val="00695920"/>
    <w:rsid w:val="006A587A"/>
    <w:rsid w:val="006B40B9"/>
    <w:rsid w:val="006B7FE2"/>
    <w:rsid w:val="006C3546"/>
    <w:rsid w:val="006D4855"/>
    <w:rsid w:val="006D6511"/>
    <w:rsid w:val="006D6834"/>
    <w:rsid w:val="006E6BE1"/>
    <w:rsid w:val="006F7C24"/>
    <w:rsid w:val="007008C8"/>
    <w:rsid w:val="007159CE"/>
    <w:rsid w:val="007215F5"/>
    <w:rsid w:val="007246FF"/>
    <w:rsid w:val="00724BA4"/>
    <w:rsid w:val="00727A45"/>
    <w:rsid w:val="0073218E"/>
    <w:rsid w:val="007375D2"/>
    <w:rsid w:val="00744D27"/>
    <w:rsid w:val="007462E5"/>
    <w:rsid w:val="0074779A"/>
    <w:rsid w:val="00750F2B"/>
    <w:rsid w:val="0075350C"/>
    <w:rsid w:val="007578DB"/>
    <w:rsid w:val="0076037C"/>
    <w:rsid w:val="007717CA"/>
    <w:rsid w:val="007900A6"/>
    <w:rsid w:val="007923CE"/>
    <w:rsid w:val="007A17AE"/>
    <w:rsid w:val="007B1B69"/>
    <w:rsid w:val="007C56E9"/>
    <w:rsid w:val="007D0538"/>
    <w:rsid w:val="007E0250"/>
    <w:rsid w:val="007F6E52"/>
    <w:rsid w:val="00802262"/>
    <w:rsid w:val="008032FC"/>
    <w:rsid w:val="00820DCC"/>
    <w:rsid w:val="008307E7"/>
    <w:rsid w:val="0084218C"/>
    <w:rsid w:val="00850499"/>
    <w:rsid w:val="00854FF5"/>
    <w:rsid w:val="00855436"/>
    <w:rsid w:val="00855982"/>
    <w:rsid w:val="00866BD7"/>
    <w:rsid w:val="00867CEB"/>
    <w:rsid w:val="00875065"/>
    <w:rsid w:val="00881884"/>
    <w:rsid w:val="00886687"/>
    <w:rsid w:val="00887920"/>
    <w:rsid w:val="00890239"/>
    <w:rsid w:val="008946E6"/>
    <w:rsid w:val="008A5985"/>
    <w:rsid w:val="008B5934"/>
    <w:rsid w:val="008C0728"/>
    <w:rsid w:val="008E3E9A"/>
    <w:rsid w:val="008F5D95"/>
    <w:rsid w:val="009037B2"/>
    <w:rsid w:val="009062D5"/>
    <w:rsid w:val="0091340D"/>
    <w:rsid w:val="00917CD0"/>
    <w:rsid w:val="00925E99"/>
    <w:rsid w:val="009315C7"/>
    <w:rsid w:val="009442A7"/>
    <w:rsid w:val="00946876"/>
    <w:rsid w:val="009536E1"/>
    <w:rsid w:val="009557E6"/>
    <w:rsid w:val="00960E80"/>
    <w:rsid w:val="00970428"/>
    <w:rsid w:val="009724A0"/>
    <w:rsid w:val="00976D4C"/>
    <w:rsid w:val="00991A53"/>
    <w:rsid w:val="009956A2"/>
    <w:rsid w:val="009A5AE2"/>
    <w:rsid w:val="009A7B92"/>
    <w:rsid w:val="009B3275"/>
    <w:rsid w:val="009B5954"/>
    <w:rsid w:val="009B757A"/>
    <w:rsid w:val="009C5D28"/>
    <w:rsid w:val="009D0050"/>
    <w:rsid w:val="009D4708"/>
    <w:rsid w:val="009D667E"/>
    <w:rsid w:val="009E6675"/>
    <w:rsid w:val="009F055A"/>
    <w:rsid w:val="00A01753"/>
    <w:rsid w:val="00A02DC3"/>
    <w:rsid w:val="00A1591A"/>
    <w:rsid w:val="00A31B93"/>
    <w:rsid w:val="00A344F1"/>
    <w:rsid w:val="00A57D81"/>
    <w:rsid w:val="00A65FEE"/>
    <w:rsid w:val="00A66A67"/>
    <w:rsid w:val="00A72E22"/>
    <w:rsid w:val="00A74985"/>
    <w:rsid w:val="00A9783B"/>
    <w:rsid w:val="00AA0DDB"/>
    <w:rsid w:val="00AA165E"/>
    <w:rsid w:val="00AA30F6"/>
    <w:rsid w:val="00AC0983"/>
    <w:rsid w:val="00AC4114"/>
    <w:rsid w:val="00AC57A3"/>
    <w:rsid w:val="00AC5854"/>
    <w:rsid w:val="00AD1F45"/>
    <w:rsid w:val="00AD37B8"/>
    <w:rsid w:val="00AD5F96"/>
    <w:rsid w:val="00AF6799"/>
    <w:rsid w:val="00B0312A"/>
    <w:rsid w:val="00B04614"/>
    <w:rsid w:val="00B12134"/>
    <w:rsid w:val="00B1405F"/>
    <w:rsid w:val="00B15AB9"/>
    <w:rsid w:val="00B340DF"/>
    <w:rsid w:val="00B468DD"/>
    <w:rsid w:val="00B53801"/>
    <w:rsid w:val="00B62596"/>
    <w:rsid w:val="00B6564E"/>
    <w:rsid w:val="00B66DFA"/>
    <w:rsid w:val="00B700EE"/>
    <w:rsid w:val="00B70537"/>
    <w:rsid w:val="00B70599"/>
    <w:rsid w:val="00B92A3A"/>
    <w:rsid w:val="00BB2D79"/>
    <w:rsid w:val="00BB4A24"/>
    <w:rsid w:val="00BB508C"/>
    <w:rsid w:val="00BC2877"/>
    <w:rsid w:val="00BC3B31"/>
    <w:rsid w:val="00BC6E8A"/>
    <w:rsid w:val="00BF0CB2"/>
    <w:rsid w:val="00BF4AA7"/>
    <w:rsid w:val="00C02E8E"/>
    <w:rsid w:val="00C03319"/>
    <w:rsid w:val="00C208D9"/>
    <w:rsid w:val="00C23A70"/>
    <w:rsid w:val="00C252B2"/>
    <w:rsid w:val="00C3059A"/>
    <w:rsid w:val="00C34129"/>
    <w:rsid w:val="00C3613A"/>
    <w:rsid w:val="00C377D4"/>
    <w:rsid w:val="00C80ABC"/>
    <w:rsid w:val="00C814CA"/>
    <w:rsid w:val="00C826BD"/>
    <w:rsid w:val="00C92A28"/>
    <w:rsid w:val="00CA0859"/>
    <w:rsid w:val="00CA3943"/>
    <w:rsid w:val="00CA746E"/>
    <w:rsid w:val="00CB10E5"/>
    <w:rsid w:val="00CB5E49"/>
    <w:rsid w:val="00CC0676"/>
    <w:rsid w:val="00CC06F2"/>
    <w:rsid w:val="00CC320A"/>
    <w:rsid w:val="00CC46F6"/>
    <w:rsid w:val="00CC4906"/>
    <w:rsid w:val="00CD76FA"/>
    <w:rsid w:val="00CE4618"/>
    <w:rsid w:val="00CF11EF"/>
    <w:rsid w:val="00CF3766"/>
    <w:rsid w:val="00CF4115"/>
    <w:rsid w:val="00D06033"/>
    <w:rsid w:val="00D20721"/>
    <w:rsid w:val="00D22E44"/>
    <w:rsid w:val="00D42D74"/>
    <w:rsid w:val="00D43D00"/>
    <w:rsid w:val="00D556F7"/>
    <w:rsid w:val="00D55726"/>
    <w:rsid w:val="00D62393"/>
    <w:rsid w:val="00D645C2"/>
    <w:rsid w:val="00D64671"/>
    <w:rsid w:val="00D67974"/>
    <w:rsid w:val="00D76DD3"/>
    <w:rsid w:val="00D870E5"/>
    <w:rsid w:val="00D92202"/>
    <w:rsid w:val="00DA3AF4"/>
    <w:rsid w:val="00DA67EF"/>
    <w:rsid w:val="00DC3D3C"/>
    <w:rsid w:val="00DC4604"/>
    <w:rsid w:val="00DD132D"/>
    <w:rsid w:val="00DD4199"/>
    <w:rsid w:val="00DD5BF6"/>
    <w:rsid w:val="00DE46FD"/>
    <w:rsid w:val="00DF274F"/>
    <w:rsid w:val="00DF33F9"/>
    <w:rsid w:val="00E0012A"/>
    <w:rsid w:val="00E054B8"/>
    <w:rsid w:val="00E07943"/>
    <w:rsid w:val="00E12E3D"/>
    <w:rsid w:val="00E13B1F"/>
    <w:rsid w:val="00E13B38"/>
    <w:rsid w:val="00E17CB7"/>
    <w:rsid w:val="00E268AB"/>
    <w:rsid w:val="00E404FB"/>
    <w:rsid w:val="00E41B29"/>
    <w:rsid w:val="00E421F1"/>
    <w:rsid w:val="00E5401A"/>
    <w:rsid w:val="00E54C33"/>
    <w:rsid w:val="00E60B2B"/>
    <w:rsid w:val="00E615E7"/>
    <w:rsid w:val="00E64E40"/>
    <w:rsid w:val="00E7135B"/>
    <w:rsid w:val="00E77909"/>
    <w:rsid w:val="00E8078A"/>
    <w:rsid w:val="00E8574F"/>
    <w:rsid w:val="00E97C13"/>
    <w:rsid w:val="00EA5232"/>
    <w:rsid w:val="00EB10B8"/>
    <w:rsid w:val="00EB335C"/>
    <w:rsid w:val="00EB4641"/>
    <w:rsid w:val="00EC0BFF"/>
    <w:rsid w:val="00EC1651"/>
    <w:rsid w:val="00ED177F"/>
    <w:rsid w:val="00EF011E"/>
    <w:rsid w:val="00F11EC1"/>
    <w:rsid w:val="00F201E7"/>
    <w:rsid w:val="00F253E0"/>
    <w:rsid w:val="00F303F3"/>
    <w:rsid w:val="00F31B96"/>
    <w:rsid w:val="00F42C80"/>
    <w:rsid w:val="00F43CF8"/>
    <w:rsid w:val="00F57D42"/>
    <w:rsid w:val="00F74D1B"/>
    <w:rsid w:val="00F85653"/>
    <w:rsid w:val="00F87D67"/>
    <w:rsid w:val="00F925A8"/>
    <w:rsid w:val="00FA003C"/>
    <w:rsid w:val="00FA028F"/>
    <w:rsid w:val="00FD2F23"/>
    <w:rsid w:val="00FE1889"/>
    <w:rsid w:val="00FE682B"/>
    <w:rsid w:val="00FE73CE"/>
    <w:rsid w:val="00FF0FE6"/>
    <w:rsid w:val="00FF1C77"/>
    <w:rsid w:val="00FF2A1D"/>
    <w:rsid w:val="00FF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F3D7"/>
  <w15:docId w15:val="{143200D8-26C6-4095-A432-C8D246D7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7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9704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FF5D37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rsid w:val="00FF5D37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FF5D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F5D3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rsid w:val="002E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F4AA7"/>
    <w:pPr>
      <w:suppressAutoHyphens/>
      <w:ind w:left="720"/>
      <w:contextualSpacing/>
    </w:pPr>
    <w:rPr>
      <w:rFonts w:eastAsia="Calibri" w:cs="Calibri"/>
      <w:lang w:eastAsia="zh-CN"/>
    </w:rPr>
  </w:style>
  <w:style w:type="paragraph" w:customStyle="1" w:styleId="1">
    <w:name w:val="Абзац списка1"/>
    <w:basedOn w:val="a"/>
    <w:qFormat/>
    <w:rsid w:val="00BF4AA7"/>
    <w:pPr>
      <w:suppressAutoHyphens/>
      <w:ind w:left="720"/>
    </w:pPr>
    <w:rPr>
      <w:rFonts w:eastAsia="Calibri"/>
      <w:lang w:eastAsia="zh-CN"/>
    </w:rPr>
  </w:style>
  <w:style w:type="character" w:customStyle="1" w:styleId="rvts0">
    <w:name w:val="rvts0"/>
    <w:qFormat/>
    <w:rsid w:val="00976D4C"/>
  </w:style>
  <w:style w:type="paragraph" w:customStyle="1" w:styleId="a5">
    <w:name w:val="обычный"/>
    <w:basedOn w:val="a"/>
    <w:rsid w:val="001A5B38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6">
    <w:name w:val="Emphasis"/>
    <w:uiPriority w:val="20"/>
    <w:qFormat/>
    <w:rsid w:val="00643CCD"/>
    <w:rPr>
      <w:i/>
      <w:iCs/>
    </w:rPr>
  </w:style>
  <w:style w:type="character" w:styleId="a7">
    <w:name w:val="Hyperlink"/>
    <w:uiPriority w:val="99"/>
    <w:unhideWhenUsed/>
    <w:rsid w:val="00B70599"/>
    <w:rPr>
      <w:color w:val="0000FF"/>
      <w:u w:val="single"/>
    </w:rPr>
  </w:style>
  <w:style w:type="character" w:customStyle="1" w:styleId="1622">
    <w:name w:val="1622"/>
    <w:aliases w:val="baiaagaaboqcaaadjaqaaawabaaaaaaaaaaaaaaaaaaaaaaaaaaaaaaaaaaaaaaaaaaaaaaaaaaaaaaaaaaaaaaaaaaaaaaaaaaaaaaaaaaaaaaaaaaaaaaaaaaaaaaaaaaaaaaaaaaaaaaaaaaaaaaaaaaaaaaaaaaaaaaaaaaaaaaaaaaaaaaaaaaaaaaaaaaaaaaaaaaaaaaaaaaaaaaaaaaaaaaaaaaaaaaa"/>
    <w:basedOn w:val="a0"/>
    <w:rsid w:val="00C92A28"/>
  </w:style>
  <w:style w:type="paragraph" w:customStyle="1" w:styleId="TableParagraph">
    <w:name w:val="Table Paragraph"/>
    <w:basedOn w:val="a"/>
    <w:uiPriority w:val="1"/>
    <w:qFormat/>
    <w:rsid w:val="00E0012A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DC3D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C3D3C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136170"/>
    <w:rPr>
      <w:b/>
      <w:bCs/>
    </w:rPr>
  </w:style>
  <w:style w:type="character" w:customStyle="1" w:styleId="30">
    <w:name w:val="Заголовок 3 Знак"/>
    <w:link w:val="3"/>
    <w:uiPriority w:val="9"/>
    <w:rsid w:val="00970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EB33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8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80CFA"/>
  </w:style>
  <w:style w:type="paragraph" w:styleId="ad">
    <w:name w:val="footer"/>
    <w:basedOn w:val="a"/>
    <w:link w:val="ae"/>
    <w:uiPriority w:val="99"/>
    <w:unhideWhenUsed/>
    <w:rsid w:val="00080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0CFA"/>
  </w:style>
  <w:style w:type="paragraph" w:styleId="af">
    <w:name w:val="Normal (Web)"/>
    <w:basedOn w:val="a"/>
    <w:uiPriority w:val="99"/>
    <w:rsid w:val="004014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A57D8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57D8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57D8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57D8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57D81"/>
    <w:rPr>
      <w:b/>
      <w:bCs/>
    </w:rPr>
  </w:style>
  <w:style w:type="paragraph" w:styleId="10">
    <w:name w:val="toc 1"/>
    <w:basedOn w:val="a"/>
    <w:next w:val="a"/>
    <w:autoRedefine/>
    <w:uiPriority w:val="99"/>
    <w:rsid w:val="006A587A"/>
    <w:pPr>
      <w:tabs>
        <w:tab w:val="right" w:leader="dot" w:pos="9498"/>
      </w:tabs>
      <w:spacing w:before="120" w:after="0" w:line="264" w:lineRule="auto"/>
      <w:ind w:left="360" w:right="539" w:hanging="360"/>
      <w:jc w:val="both"/>
    </w:pPr>
    <w:rPr>
      <w:rFonts w:ascii="Times New Roman" w:hAnsi="Times New Roman"/>
      <w:noProof/>
      <w:sz w:val="26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215F5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af5">
    <w:name w:val="Таблиця Знак"/>
    <w:link w:val="af6"/>
    <w:uiPriority w:val="99"/>
    <w:locked/>
    <w:rsid w:val="007215F5"/>
    <w:rPr>
      <w:rFonts w:ascii="Times New Roman" w:eastAsia="Calibri" w:hAnsi="Times New Roman"/>
      <w:sz w:val="24"/>
      <w:szCs w:val="24"/>
      <w:lang w:val="uk-UA"/>
    </w:rPr>
  </w:style>
  <w:style w:type="paragraph" w:customStyle="1" w:styleId="af6">
    <w:name w:val="Таблиця"/>
    <w:basedOn w:val="a"/>
    <w:link w:val="af5"/>
    <w:uiPriority w:val="99"/>
    <w:qFormat/>
    <w:rsid w:val="007215F5"/>
    <w:pPr>
      <w:spacing w:after="0" w:line="240" w:lineRule="auto"/>
      <w:jc w:val="both"/>
    </w:pPr>
    <w:rPr>
      <w:rFonts w:ascii="Times New Roman" w:eastAsia="Calibri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1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pu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zmat.sspu.edu.ua/homepage/kafedry-kaf-bet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spu.edu.ua/nau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spu.edu.ua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4-04-2017\!&#1052;&#1086;&#1080;%20&#1076;&#1086;&#1082;&#1091;&#1084;&#1077;&#1085;&#1090;&#1099;\&#1050;&#1072;&#1092;&#1077;&#1076;&#1088;.%20&#1076;&#1086;&#1082;&#1091;&#1084;\&#1053;&#1044;&#1056;\&#1044;&#1086;&#1082;&#1091;&#1084;&#1077;&#1085;&#1090;&#1099;%20&#1072;&#1089;&#1087;&#1080;&#1088;.&#1088;&#1086;&#1073;&#1086;&#1090;&#1072;\&#1051;&#1080;&#1094;&#1077;&#1085;&#1079;&#1080;&#1088;&#1086;&#1074;&#1072;&#1085;&#1080;&#1077;\&#1040;&#1089;&#1087;&#1110;&#1088;&#1072;&#1085;&#1090;&#1091;&#1088;&#1072;-20\&#1053;&#1086;&#1088;&#1084;&#1072;&#1090;&#1080;&#1074;&#1085;&#1110;%20&#1076;&#1086;&#1082;&#1091;&#1084;&#1077;&#1085;&#1090;&#1080;\&#1054;&#1053;&#1055;+&#1053;&#1055;\&#1054;&#1053;&#1055;%202021\&#1054;&#1053;&#1055;%20-016%20&#1057;&#1054;%20(4%20&#1074;&#1110;&#1076;%20%2005.10.202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0BE2-5236-43FE-8878-E09CF6C2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ОНП -016 СО (4 від  05.10.2021)</Template>
  <TotalTime>15</TotalTime>
  <Pages>17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26403</CharactersWithSpaces>
  <SharedDoc>false</SharedDoc>
  <HLinks>
    <vt:vector size="180" baseType="variant">
      <vt:variant>
        <vt:i4>524376</vt:i4>
      </vt:variant>
      <vt:variant>
        <vt:i4>87</vt:i4>
      </vt:variant>
      <vt:variant>
        <vt:i4>0</vt:i4>
      </vt:variant>
      <vt:variant>
        <vt:i4>5</vt:i4>
      </vt:variant>
      <vt:variant>
        <vt:lpwstr>https://sio.sspu.edu.ua/aspirantam/aspiranturaosvitnia-diialnist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https://sio.sspu.edu.ua/pro-kafedru/strukturni-pidrozdily-kafedry/resursnyi-tsentr-tsentr-transferu-tekhnolohii-kafedry</vt:lpwstr>
      </vt:variant>
      <vt:variant>
        <vt:lpwstr/>
      </vt:variant>
      <vt:variant>
        <vt:i4>2097259</vt:i4>
      </vt:variant>
      <vt:variant>
        <vt:i4>81</vt:i4>
      </vt:variant>
      <vt:variant>
        <vt:i4>0</vt:i4>
      </vt:variant>
      <vt:variant>
        <vt:i4>5</vt:i4>
      </vt:variant>
      <vt:variant>
        <vt:lpwstr>https://sio.sspu.edu.ua/pro-kafedru/strukturni-pidrozdily-kafedry/naukovo-doslidna-laboratoriia-problem-inkliuzyvnoi-osvity</vt:lpwstr>
      </vt:variant>
      <vt:variant>
        <vt:lpwstr/>
      </vt:variant>
      <vt:variant>
        <vt:i4>4259867</vt:i4>
      </vt:variant>
      <vt:variant>
        <vt:i4>78</vt:i4>
      </vt:variant>
      <vt:variant>
        <vt:i4>0</vt:i4>
      </vt:variant>
      <vt:variant>
        <vt:i4>5</vt:i4>
      </vt:variant>
      <vt:variant>
        <vt:lpwstr>https://sio.sspu.edu.ua/pro-kafedru/strukturni-pidrozdily-kafedry/mizhvidomcha-naukova-laboratoriia-korektsiino-reabilitatsiinykh-tekhnolohii</vt:lpwstr>
      </vt:variant>
      <vt:variant>
        <vt:lpwstr/>
      </vt:variant>
      <vt:variant>
        <vt:i4>7864374</vt:i4>
      </vt:variant>
      <vt:variant>
        <vt:i4>75</vt:i4>
      </vt:variant>
      <vt:variant>
        <vt:i4>0</vt:i4>
      </vt:variant>
      <vt:variant>
        <vt:i4>5</vt:i4>
      </vt:variant>
      <vt:variant>
        <vt:lpwstr>https://sio.sspu.edu.ua/aspirantam</vt:lpwstr>
      </vt:variant>
      <vt:variant>
        <vt:lpwstr/>
      </vt:variant>
      <vt:variant>
        <vt:i4>5701725</vt:i4>
      </vt:variant>
      <vt:variant>
        <vt:i4>72</vt:i4>
      </vt:variant>
      <vt:variant>
        <vt:i4>0</vt:i4>
      </vt:variant>
      <vt:variant>
        <vt:i4>5</vt:i4>
      </vt:variant>
      <vt:variant>
        <vt:lpwstr>https://sspu.edu.ua/nauka</vt:lpwstr>
      </vt:variant>
      <vt:variant>
        <vt:lpwstr/>
      </vt:variant>
      <vt:variant>
        <vt:i4>7864425</vt:i4>
      </vt:variant>
      <vt:variant>
        <vt:i4>69</vt:i4>
      </vt:variant>
      <vt:variant>
        <vt:i4>0</vt:i4>
      </vt:variant>
      <vt:variant>
        <vt:i4>5</vt:i4>
      </vt:variant>
      <vt:variant>
        <vt:lpwstr>https://l.facebook.com/l.php?u=https%3A%2F%2Flibrary.sspu.edu.ua%2Felektronna-dostavka-dokumenta%2F%3Ffbclid%3DIwAR3Me8iTZigG6PDVtontT123hlGRhrcf_eiR17nVlmL6Q79W2RH1o7enMtE&amp;h=AT3br2oBscdtD6-x6RYWU-HQNjvkKnJoVuBOA2aY38DapSIGywvrWN_CtwHRqKa5uysa7JV1ISEiEzZksofn4HL1B5v40h1iark5cxloshhmPs4f-LDhumdqxHeLDzfB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7602249</vt:i4>
      </vt:variant>
      <vt:variant>
        <vt:i4>66</vt:i4>
      </vt:variant>
      <vt:variant>
        <vt:i4>0</vt:i4>
      </vt:variant>
      <vt:variant>
        <vt:i4>5</vt:i4>
      </vt:variant>
      <vt:variant>
        <vt:lpwstr>https://l.facebook.com/l.php?u=https%3A%2F%2Flibrary.sspu.edu.ua%2Fperevirka-na-plagiat%2F%3Ffbclid%3DIwAR3-404Xg_zmGm28xytjRxmEk51fLJH_AfZfbLV8fZghBpxOfQPrNqNf-RM&amp;h=AT2ZbGQfb_tNJ3rOSI4b6osd5NE8-aqCepL_GudAOIV8Ey81yv4UR7_0fbt9DbqIob9SIeHwRBZxVD9HM0x6S9paqtVWGrIqMCJukuhicwMWjIeHGZCDCeDaD4eQU2Jo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2490384</vt:i4>
      </vt:variant>
      <vt:variant>
        <vt:i4>63</vt:i4>
      </vt:variant>
      <vt:variant>
        <vt:i4>0</vt:i4>
      </vt:variant>
      <vt:variant>
        <vt:i4>5</vt:i4>
      </vt:variant>
      <vt:variant>
        <vt:lpwstr>https://l.facebook.com/l.php?u=https%3A%2F%2Flibrary.sspu.edu.ua%2Fzamovlennya-literaturi%2F%3Ffbclid%3DIwAR3yl8_r49vjNI3ZuwcN1rfqWymRrMsDlTrSan-Z1lEcpFYn1K1KN-rvg9I&amp;h=AT3gRv8BsFm03H4nxkxpLpE6U0T2eDec2j-wDWxL2pZTynM6hncd-YHB7twwCCJHmEXxBGE-knu94eMohRtaIMU9n0l3HLDlVWQNmEQq2L_hB4XSyjk3s2E1sNsov2Tz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393283</vt:i4>
      </vt:variant>
      <vt:variant>
        <vt:i4>60</vt:i4>
      </vt:variant>
      <vt:variant>
        <vt:i4>0</vt:i4>
      </vt:variant>
      <vt:variant>
        <vt:i4>5</vt:i4>
      </vt:variant>
      <vt:variant>
        <vt:lpwstr>https://l.facebook.com/l.php?u=https%3A%2F%2Flibrary.sspu.edu.ua%2Fviznachennya-indeksiv-udk%2F%3Ffbclid%3DIwAR2bW_3PwwJC1GYcK4kcTTeg7wNVYxeZnv8lxiM1NdbGD6tguA9OGA_QW-4&amp;h=AT138KPMxdbc3et8gYcmDc2Pb2WPpVpR8k7EfsHr9awsGWBrLvTBITFKWEym6fMST2Uw0QjUbyhbhJLy147zEqenPRy0yuowHr0IIIM28z9egkdn3DEX6VvBV4ps4R-s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4980741</vt:i4>
      </vt:variant>
      <vt:variant>
        <vt:i4>57</vt:i4>
      </vt:variant>
      <vt:variant>
        <vt:i4>0</vt:i4>
      </vt:variant>
      <vt:variant>
        <vt:i4>5</vt:i4>
      </vt:variant>
      <vt:variant>
        <vt:lpwstr>https://l.facebook.com/l.php?u=https%3A%2F%2Flibrary.sspu.edu.ua%2Fvirtualna-bibliografichna-dovidka%2F%3Ffbclid%3DIwAR2Ssytl-HvCgJLlLKKlcReBiA_8SCYuxOXYSn1_s7p4PZcrSvyMlHp9oUU&amp;h=AT3IZAsAtvlydpZLrRwsxYgnlkdjcDGm7gEeNzi2cW9B15Aa4OA77X6G-tvM0JrQAEERVJqbxScT4ooOjarwdbyo0hJQN3zwnR3EpZ-M3KLLisy6Z8GdIobQz6Rqmhih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2097212</vt:i4>
      </vt:variant>
      <vt:variant>
        <vt:i4>54</vt:i4>
      </vt:variant>
      <vt:variant>
        <vt:i4>0</vt:i4>
      </vt:variant>
      <vt:variant>
        <vt:i4>5</vt:i4>
      </vt:variant>
      <vt:variant>
        <vt:lpwstr>https://l.facebook.com/l.php?u=https%3A%2F%2Flibrary.sspu.edu.ua%2Fbiblioteki%2F%3Ffbclid%3DIwAR2o1IFeVu5KYHHgXnROiGe_5HB6Y0pNLQCLU3GeDjAeGoFF64ZEveUZ2BU&amp;h=AT1GoCNzWB9tMkO8rfpAAxHIdqtgNg_41IC2xg5KT_NelSqYJoJPqBSNWmeokSj9_K2utjQYA4lS4J5GN4whw6yAjui_KcBbs_gog1drzyy2l4_VMFDQHUwURMdSocbk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4915262</vt:i4>
      </vt:variant>
      <vt:variant>
        <vt:i4>51</vt:i4>
      </vt:variant>
      <vt:variant>
        <vt:i4>0</vt:i4>
      </vt:variant>
      <vt:variant>
        <vt:i4>5</vt:i4>
      </vt:variant>
      <vt:variant>
        <vt:lpwstr>https://l.facebook.com/l.php?u=https%3A%2F%2Flibrary.sspu.edu.ua%2Fsvitovi-naukovi-resursi%2F%3Ffbclid%3DIwAR0nkXqv9wn3lSlbbJ8XOjjC_ZaEr0ZOEltdiBD5QX4oOvAp4rxrbNpyxNs&amp;h=AT1IB-nhSkFK3d-R-nTcgjM1ZuIuSwrsiFNkDntyC7V6QppBzAX2ur5kadZWCjvhISfsCgVfl7LBGUjrGrgxgHa1wEAKAXRXzu98XWhELu9XOtUVFvZ0v-YP1P0T7odL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7864409</vt:i4>
      </vt:variant>
      <vt:variant>
        <vt:i4>48</vt:i4>
      </vt:variant>
      <vt:variant>
        <vt:i4>0</vt:i4>
      </vt:variant>
      <vt:variant>
        <vt:i4>5</vt:i4>
      </vt:variant>
      <vt:variant>
        <vt:lpwstr>https://l.facebook.com/l.php?u=https%3A%2F%2Flibrary.sspu.edu.ua%2Fnaukovi-resursi-ukrayini%2F%3Ffbclid%3DIwAR1BAF5C6pwPTGd-IUqa6Jd-n7Na-MFbzsZUNL1JUdmo_V5gMQ0mbH12TR8&amp;h=AT0C_4Nt1RZ14cdyAPs4Gu4246MEC-ZVSd7XFKb5Du0AdeRzfRQg_tjgRI3FieCAVMwWrwAA8ME42UrBoPWQxun1kezu5TQ2zTlxyjUs1NB6SHvZOsc5SQCQnUjoEM4m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5767223</vt:i4>
      </vt:variant>
      <vt:variant>
        <vt:i4>45</vt:i4>
      </vt:variant>
      <vt:variant>
        <vt:i4>0</vt:i4>
      </vt:variant>
      <vt:variant>
        <vt:i4>5</vt:i4>
      </vt:variant>
      <vt:variant>
        <vt:lpwstr>https://l.facebook.com/l.php?u=https%3A%2F%2Flibrary.sspu.edu.ua%2Felektronni-biblioteki%2F%3Ffbclid%3DIwAR05wduwEaoKvo9UFgUIWjxReBRZIGFgEKDnMYopBNc5wHUYstpMwB6ePDc&amp;h=AT32_iEtdI2tvFwzdEwEU8yJBlB2AC8EQMQESdnDSr34GpJjrOuMYGumClCXg3VSPKX8iUTK6VFEkJu-Jv5OvtJta5FTZpyuKhUbv37tfwENSrLrgPf36069kXtuk0eb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4325466</vt:i4>
      </vt:variant>
      <vt:variant>
        <vt:i4>42</vt:i4>
      </vt:variant>
      <vt:variant>
        <vt:i4>0</vt:i4>
      </vt:variant>
      <vt:variant>
        <vt:i4>5</vt:i4>
      </vt:variant>
      <vt:variant>
        <vt:lpwstr>https://library.sspu.edu.ua/institutsiyni-repozitariyi/?fbclid=IwAR2VCqo5VsUGYCDU9LrmXAVXa7PfEFgrIfxNZsabQDpdvZXoN4p-Qb7xuqI</vt:lpwstr>
      </vt:variant>
      <vt:variant>
        <vt:lpwstr/>
      </vt:variant>
      <vt:variant>
        <vt:i4>8192071</vt:i4>
      </vt:variant>
      <vt:variant>
        <vt:i4>39</vt:i4>
      </vt:variant>
      <vt:variant>
        <vt:i4>0</vt:i4>
      </vt:variant>
      <vt:variant>
        <vt:i4>5</vt:i4>
      </vt:variant>
      <vt:variant>
        <vt:lpwstr>https://l.facebook.com/l.php?u=http%3A%2F%2Flib.sspu.edu.ua%2Flibrary%2FDocSearchForm%3Bjsessionid%3DD360AFB089CA5821A1D2E832298258A6%3Ffbclid%3DIwAR2bW_3PwwJC1GYcK4kcTTeg7wNVYxeZnv8lxiM1NdbGD6tguA9OGA_QW-4&amp;h=AT1WYUTkOm2lTZG9nRmPmi3FoTpg_jFRCbh7EQs2cTni1FAjt_yLXqNrdO98ozdS_0kogf9JUEhLbn1rICm7YSotkA5lj7E1yZSFLKvYYnLDLQMfEDk5NF5DkJigWvZC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1048608</vt:i4>
      </vt:variant>
      <vt:variant>
        <vt:i4>36</vt:i4>
      </vt:variant>
      <vt:variant>
        <vt:i4>0</vt:i4>
      </vt:variant>
      <vt:variant>
        <vt:i4>5</vt:i4>
      </vt:variant>
      <vt:variant>
        <vt:lpwstr>https://www.culonline.com.ua/?fbclid=IwAR2DenrZYkbrZRyJFeuwH99DrElNqXccjs5ULrkq_d7NsVhgzQ7PY0UVezo</vt:lpwstr>
      </vt:variant>
      <vt:variant>
        <vt:lpwstr/>
      </vt:variant>
      <vt:variant>
        <vt:i4>6750222</vt:i4>
      </vt:variant>
      <vt:variant>
        <vt:i4>33</vt:i4>
      </vt:variant>
      <vt:variant>
        <vt:i4>0</vt:i4>
      </vt:variant>
      <vt:variant>
        <vt:i4>5</vt:i4>
      </vt:variant>
      <vt:variant>
        <vt:lpwstr>https://l.facebook.com/l.php?u=https%3A%2F%2Fwww.sciencedirect.com%2F%3Ffbclid%3DIwAR1BAF5C6pwPTGd-IUqa6Jd-n7Na-MFbzsZUNL1JUdmo_V5gMQ0mbH12TR8&amp;h=AT0yAMUt4yG3jxhjPAfY9F1b-VvHcUJBJh6S7kLM6Wp-qEoOhNoB5W4C1Gzv5xpppRQiviAo__s-ukORgltU9DVy3TwsDJiMzntDpwJDIJ2GBRuZ_90VKCSyR3dhdl8M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>https://l.facebook.com/l.php?u=https%3A%2F%2Flibrary.sspu.edu.ua%2Fnovi-nadhodzhennya%2F%3Ffbclid%3DIwAR3t92ql-YCuEC86dPzAkeO_yaSexTzO9J-jZZRrOfxiuzrteHd3kMCuOoY&amp;h=AT1lvTc0wjmRC0rgt1_9jTE_rZMmvNqfSpyXTqKFrJIGbJwcEodxY5fDGIXsoihr-KY1IRsBaeio4EuUgRjSVswi_x51FmIv6rZhnhO6FJrHyj5GF_xjsvRXfVCeI3bf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917625</vt:i4>
      </vt:variant>
      <vt:variant>
        <vt:i4>27</vt:i4>
      </vt:variant>
      <vt:variant>
        <vt:i4>0</vt:i4>
      </vt:variant>
      <vt:variant>
        <vt:i4>5</vt:i4>
      </vt:variant>
      <vt:variant>
        <vt:lpwstr>https://library.sspu.edu.ua/virtualni-oglyadi/?fbclid=IwAR2o1IFeVu5KYHHgXnROiGe_5HB6Y0pNLQCLU3GeDjAeGoFF64ZEveUZ2BU</vt:lpwstr>
      </vt:variant>
      <vt:variant>
        <vt:lpwstr/>
      </vt:variant>
      <vt:variant>
        <vt:i4>1310750</vt:i4>
      </vt:variant>
      <vt:variant>
        <vt:i4>24</vt:i4>
      </vt:variant>
      <vt:variant>
        <vt:i4>0</vt:i4>
      </vt:variant>
      <vt:variant>
        <vt:i4>5</vt:i4>
      </vt:variant>
      <vt:variant>
        <vt:lpwstr>https://l.facebook.com/l.php?u=https%3A%2F%2Flibrary.sspu.edu.ua%2Fvirtualni-vistavki%2F%3Ffbclid%3DIwAR2Hf9lcxV_4dsQ8RxeqEcYMN8IU4tLj67HJ9DGH3ZNBAizOEyRXOEP1lWI&amp;h=AT1NdTvBTVz8Uj5t8lSk6S-8Ll-kUbJMUvFoXGPZdXLQYUm8Q2KYmzqaB_FBlUjA-9o3cfZmAhiXb1sYOOwCkDYMoTDsl83l2s7A9pCfErIpLXADoucCYrKkAW982b5h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1966200</vt:i4>
      </vt:variant>
      <vt:variant>
        <vt:i4>21</vt:i4>
      </vt:variant>
      <vt:variant>
        <vt:i4>0</vt:i4>
      </vt:variant>
      <vt:variant>
        <vt:i4>5</vt:i4>
      </vt:variant>
      <vt:variant>
        <vt:lpwstr>https://library.sspu.edu.ua/disertatsiyi-zahishheni-v-sumdpu-imeni-a-s-makarenka/?fbclid=IwAR1BAF5C6pwPTGd-IUqa6Jd-n7Na-MFbzsZUNL1JUdmo_V5gMQ0mbH12TR8</vt:lpwstr>
      </vt:variant>
      <vt:variant>
        <vt:lpwstr/>
      </vt:variant>
      <vt:variant>
        <vt:i4>6750284</vt:i4>
      </vt:variant>
      <vt:variant>
        <vt:i4>18</vt:i4>
      </vt:variant>
      <vt:variant>
        <vt:i4>0</vt:i4>
      </vt:variant>
      <vt:variant>
        <vt:i4>5</vt:i4>
      </vt:variant>
      <vt:variant>
        <vt:lpwstr>https://l.facebook.com/l.php?u=https%3A%2F%2Flibrary.sspu.edu.ua%2Fnaukovi-vidannya-universitetu%2F%3Ffbclid%3DIwAR0UWJNMLMjP5CStmJD4OQK1dst2EaqI7J2ZxcihqTTUNTScuvFb1PNDnm8&amp;h=AT1CAPnh3GrgYzKzDesmjRvPO40DR-IHk0ynWsZQYtysYCvYj0GExNM_7HJ539RV7ztQphAuxixI3uN2NV3qzsFsGhHUtr82ocLDXsB7FJZ9_oHSDlyXXkFZIzZsqGWp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2687030</vt:i4>
      </vt:variant>
      <vt:variant>
        <vt:i4>15</vt:i4>
      </vt:variant>
      <vt:variant>
        <vt:i4>0</vt:i4>
      </vt:variant>
      <vt:variant>
        <vt:i4>5</vt:i4>
      </vt:variant>
      <vt:variant>
        <vt:lpwstr>https://library.sspu.edu.ua/elektronna-biblioteka-sumdpu/?fbclid=IwAR0M4t7FxuooXKPuUPPgGKtbwqLP-vIbU2QNeebQdZNPhfv9ZInj3yVCA1I</vt:lpwstr>
      </vt:variant>
      <vt:variant>
        <vt:lpwstr/>
      </vt:variant>
      <vt:variant>
        <vt:i4>3473440</vt:i4>
      </vt:variant>
      <vt:variant>
        <vt:i4>12</vt:i4>
      </vt:variant>
      <vt:variant>
        <vt:i4>0</vt:i4>
      </vt:variant>
      <vt:variant>
        <vt:i4>5</vt:i4>
      </vt:variant>
      <vt:variant>
        <vt:lpwstr>https://access.clarivate.com/login?app=wos&amp;alternative=true&amp;shibShireURL=https:%2F%2Fwww.webofknowledge.com%2F%3Fauth%3DShibboleth&amp;shibReturnURL=https:%2F%2Fwww.webofknowledge.com%2F&amp;roaming=true</vt:lpwstr>
      </vt:variant>
      <vt:variant>
        <vt:lpwstr/>
      </vt:variant>
      <vt:variant>
        <vt:i4>8323128</vt:i4>
      </vt:variant>
      <vt:variant>
        <vt:i4>9</vt:i4>
      </vt:variant>
      <vt:variant>
        <vt:i4>0</vt:i4>
      </vt:variant>
      <vt:variant>
        <vt:i4>5</vt:i4>
      </vt:variant>
      <vt:variant>
        <vt:lpwstr>https://www.scopus.com/home.uri</vt:lpwstr>
      </vt:variant>
      <vt:variant>
        <vt:lpwstr/>
      </vt:variant>
      <vt:variant>
        <vt:i4>1835095</vt:i4>
      </vt:variant>
      <vt:variant>
        <vt:i4>6</vt:i4>
      </vt:variant>
      <vt:variant>
        <vt:i4>0</vt:i4>
      </vt:variant>
      <vt:variant>
        <vt:i4>5</vt:i4>
      </vt:variant>
      <vt:variant>
        <vt:lpwstr>https://repository.sspu.edu.ua/?fbclid=IwAR1E5VSXtR-Y5tJRHw-zdSStv0OvuXnxUtOS-Ih9VlTCdsH3ZuCwL5JC-0A</vt:lpwstr>
      </vt:variant>
      <vt:variant>
        <vt:lpwstr/>
      </vt:variant>
      <vt:variant>
        <vt:i4>1703945</vt:i4>
      </vt:variant>
      <vt:variant>
        <vt:i4>3</vt:i4>
      </vt:variant>
      <vt:variant>
        <vt:i4>0</vt:i4>
      </vt:variant>
      <vt:variant>
        <vt:i4>5</vt:i4>
      </vt:variant>
      <vt:variant>
        <vt:lpwstr>https://l.facebook.com/l.php?u=http%3A%2F%2Flib.sspu.edu.ua%2Flibrary%2FDocSearchForm%3Bjsessionid%3D49239A780088157C9E6D97D6024C1B51%3Ffbclid%3DIwAR1x_E18q_Rd2oUVrSVYty5co7zQztW1h-7fl3j4uB9onyaGiKHGTlgf2mc&amp;h=AT0acQnc2l7ohMTWBCogExDbrty-U1ijTcTvOIsvHLeF55EELQ1d25SHekFqLtRTMADWCJfmZeBYnvyOFGmWGOWFXDgGROhPgiIRRY8avbe9KFdYlylmPutshHYwB5Go&amp;__tn__=-UK-y-R&amp;c%5b0%5d=AT3-7jFQNqxaAFRxs24fCVIMOE2sezvTYwgnkGA6h0XhrYHm_wzwYiCunIcNJJIss9J6pWYGbQO87CwgQmj-LXHKhhsEjv9qx-BkQg5psxBzV6BxNWdoFX3Y3LsVRKyoBNq7icPRpOpT9RKr9BK_mIYKi0J4QRj4tSwrMmfADZPloReGETeAWAXVxR-NHSKI_iRkHo8</vt:lpwstr>
      </vt:variant>
      <vt:variant>
        <vt:lpwstr/>
      </vt:variant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https://sspu.edu.ua/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</cp:lastModifiedBy>
  <cp:revision>3</cp:revision>
  <cp:lastPrinted>2021-10-10T05:52:00Z</cp:lastPrinted>
  <dcterms:created xsi:type="dcterms:W3CDTF">2022-08-10T07:12:00Z</dcterms:created>
  <dcterms:modified xsi:type="dcterms:W3CDTF">2022-08-16T08:16:00Z</dcterms:modified>
</cp:coreProperties>
</file>