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B2FB" w14:textId="601BD3BB" w:rsidR="005A56B1" w:rsidRPr="005A56B1" w:rsidRDefault="005A56B1" w:rsidP="005A56B1">
      <w:pPr>
        <w:spacing w:after="0" w:line="360" w:lineRule="auto"/>
        <w:jc w:val="right"/>
        <w:rPr>
          <w:rStyle w:val="fontstyle11"/>
          <w:rFonts w:ascii="Times New Roman" w:hAnsi="Times New Roman"/>
          <w:lang w:val="uk-UA"/>
        </w:rPr>
      </w:pPr>
      <w:r w:rsidRPr="005A56B1">
        <w:rPr>
          <w:rStyle w:val="fontstyle11"/>
          <w:rFonts w:ascii="Times New Roman" w:hAnsi="Times New Roman"/>
          <w:lang w:val="uk-UA"/>
        </w:rPr>
        <w:t>ПРОЄКТ</w:t>
      </w:r>
    </w:p>
    <w:p w14:paraId="28FBBCD5" w14:textId="0C0D3C08" w:rsidR="000120CC" w:rsidRPr="001631EE" w:rsidRDefault="00FF5D37" w:rsidP="00155F3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МІНІСТЕРСТВО ОСВІТИ І НАУКИ УКРАЇНИ</w:t>
      </w:r>
    </w:p>
    <w:p w14:paraId="5C880CF2" w14:textId="77777777" w:rsidR="00FF5D37" w:rsidRPr="001631EE" w:rsidRDefault="00FF5D37" w:rsidP="000120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СУМСЬКИЙ ДЕРЖАВНИЙ ПЕДАГОГІЧНИЙ УНІВЕРСИТЕТ</w:t>
      </w:r>
    </w:p>
    <w:p w14:paraId="6A658A63" w14:textId="77777777" w:rsidR="00FF5D37" w:rsidRPr="001631EE" w:rsidRDefault="00FF5D37" w:rsidP="000120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імені А. С. МАКАРЕНКА</w:t>
      </w:r>
    </w:p>
    <w:p w14:paraId="547AD613" w14:textId="77777777" w:rsidR="00FF5D37" w:rsidRPr="001631EE" w:rsidRDefault="00FF5D37" w:rsidP="00FF5D37">
      <w:pPr>
        <w:spacing w:after="0" w:line="360" w:lineRule="auto"/>
        <w:jc w:val="center"/>
        <w:rPr>
          <w:rStyle w:val="fontstyle11"/>
          <w:rFonts w:ascii="Times New Roman" w:hAnsi="Times New Roman"/>
          <w:lang w:val="uk-UA"/>
        </w:rPr>
      </w:pPr>
    </w:p>
    <w:p w14:paraId="07737624" w14:textId="77777777" w:rsidR="00FF5D37" w:rsidRPr="001631EE" w:rsidRDefault="00FF5D37" w:rsidP="00411CFB">
      <w:pPr>
        <w:rPr>
          <w:rStyle w:val="fontstyle11"/>
          <w:rFonts w:ascii="Times New Roman" w:hAnsi="Times New Roman"/>
          <w:lang w:val="uk-UA"/>
        </w:rPr>
      </w:pPr>
    </w:p>
    <w:p w14:paraId="7387F162" w14:textId="77777777" w:rsidR="00411CFB" w:rsidRPr="001631EE" w:rsidRDefault="00411CFB" w:rsidP="00411CFB">
      <w:pPr>
        <w:rPr>
          <w:rStyle w:val="fontstyle11"/>
          <w:rFonts w:ascii="Times New Roman" w:hAnsi="Times New Roman"/>
          <w:lang w:val="uk-UA"/>
        </w:rPr>
      </w:pPr>
    </w:p>
    <w:p w14:paraId="4144202E" w14:textId="77777777" w:rsidR="00411CFB" w:rsidRPr="001631EE" w:rsidRDefault="00411CFB" w:rsidP="00411CFB">
      <w:pPr>
        <w:rPr>
          <w:rStyle w:val="fontstyle11"/>
          <w:rFonts w:ascii="Times New Roman" w:hAnsi="Times New Roman"/>
          <w:lang w:val="uk-UA"/>
        </w:rPr>
      </w:pPr>
    </w:p>
    <w:p w14:paraId="6D936DFC" w14:textId="77777777" w:rsidR="00FF5D37" w:rsidRPr="001631EE" w:rsidRDefault="00FF5D37" w:rsidP="00FF5D3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ОСВІТНЬО-НАУКОВА ПРОГРАМА</w:t>
      </w:r>
    </w:p>
    <w:p w14:paraId="4BEF3E41" w14:textId="0BC7C077" w:rsidR="00FF5D37" w:rsidRPr="001631EE" w:rsidRDefault="0059748B" w:rsidP="00FF5D37">
      <w:pPr>
        <w:spacing w:after="0" w:line="360" w:lineRule="auto"/>
        <w:jc w:val="center"/>
        <w:rPr>
          <w:rStyle w:val="fontstyle11"/>
          <w:rFonts w:ascii="Times New Roman" w:hAnsi="Times New Roman"/>
          <w:lang w:val="uk-UA"/>
        </w:rPr>
      </w:pPr>
      <w:r>
        <w:rPr>
          <w:rStyle w:val="fontstyle11"/>
          <w:rFonts w:ascii="Times New Roman" w:hAnsi="Times New Roman"/>
          <w:lang w:val="uk-UA"/>
        </w:rPr>
        <w:t>«</w:t>
      </w:r>
      <w:r w:rsidR="00931AAC">
        <w:rPr>
          <w:rStyle w:val="fontstyle11"/>
          <w:rFonts w:ascii="Times New Roman" w:hAnsi="Times New Roman"/>
          <w:lang w:val="uk-UA"/>
        </w:rPr>
        <w:t>Економіка</w:t>
      </w:r>
      <w:r w:rsidR="006D6834" w:rsidRPr="001631EE">
        <w:rPr>
          <w:rStyle w:val="fontstyle11"/>
          <w:rFonts w:ascii="Times New Roman" w:hAnsi="Times New Roman"/>
          <w:lang w:val="uk-UA"/>
        </w:rPr>
        <w:t>»</w:t>
      </w:r>
    </w:p>
    <w:p w14:paraId="3434180F" w14:textId="77777777" w:rsidR="00411CFB" w:rsidRPr="001631EE" w:rsidRDefault="00411CFB" w:rsidP="00FF5D37">
      <w:pPr>
        <w:spacing w:after="0" w:line="360" w:lineRule="auto"/>
        <w:jc w:val="center"/>
        <w:rPr>
          <w:rStyle w:val="fontstyle11"/>
          <w:rFonts w:ascii="Times New Roman" w:hAnsi="Times New Roman"/>
          <w:lang w:val="uk-UA"/>
        </w:rPr>
      </w:pPr>
    </w:p>
    <w:p w14:paraId="4D8BC620" w14:textId="3F2BBF2A" w:rsidR="007159CE" w:rsidRPr="001631EE" w:rsidRDefault="007159CE" w:rsidP="00155F36">
      <w:pPr>
        <w:spacing w:after="0" w:line="360" w:lineRule="auto"/>
        <w:ind w:left="1416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Галузь знань:</w:t>
      </w:r>
      <w:r w:rsidRPr="001631EE">
        <w:rPr>
          <w:rStyle w:val="fontstyle11"/>
          <w:rFonts w:ascii="Times New Roman" w:hAnsi="Times New Roman"/>
          <w:lang w:val="uk-UA"/>
        </w:rPr>
        <w:t xml:space="preserve"> 0</w:t>
      </w:r>
      <w:r w:rsidR="0054037E">
        <w:rPr>
          <w:rStyle w:val="fontstyle11"/>
          <w:rFonts w:ascii="Times New Roman" w:hAnsi="Times New Roman"/>
          <w:lang w:val="uk-UA"/>
        </w:rPr>
        <w:t>5</w:t>
      </w:r>
      <w:r w:rsidR="0059748B">
        <w:rPr>
          <w:rStyle w:val="fontstyle11"/>
          <w:rFonts w:ascii="Times New Roman" w:hAnsi="Times New Roman"/>
          <w:lang w:val="uk-UA"/>
        </w:rPr>
        <w:t xml:space="preserve"> </w:t>
      </w:r>
      <w:r w:rsidR="0054037E">
        <w:rPr>
          <w:rStyle w:val="fontstyle11"/>
          <w:rFonts w:ascii="Times New Roman" w:hAnsi="Times New Roman"/>
          <w:lang w:val="uk-UA"/>
        </w:rPr>
        <w:t>Соціальні та поведінкові науки</w:t>
      </w:r>
    </w:p>
    <w:p w14:paraId="063C88D4" w14:textId="590BA9DB" w:rsidR="007159CE" w:rsidRPr="001631EE" w:rsidRDefault="007159CE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Спеціальність:</w:t>
      </w:r>
      <w:r w:rsidRPr="001631EE">
        <w:rPr>
          <w:rStyle w:val="fontstyle11"/>
          <w:rFonts w:ascii="Times New Roman" w:hAnsi="Times New Roman"/>
          <w:lang w:val="uk-UA"/>
        </w:rPr>
        <w:t xml:space="preserve"> </w:t>
      </w:r>
      <w:r w:rsidR="0054037E">
        <w:rPr>
          <w:rStyle w:val="fontstyle11"/>
          <w:rFonts w:ascii="Times New Roman" w:hAnsi="Times New Roman"/>
          <w:lang w:val="uk-UA"/>
        </w:rPr>
        <w:t>0</w:t>
      </w:r>
      <w:r w:rsidR="0059748B">
        <w:rPr>
          <w:rStyle w:val="fontstyle11"/>
          <w:rFonts w:ascii="Times New Roman" w:hAnsi="Times New Roman"/>
          <w:lang w:val="uk-UA"/>
        </w:rPr>
        <w:t>5</w:t>
      </w:r>
      <w:r w:rsidR="0054037E">
        <w:rPr>
          <w:rStyle w:val="fontstyle11"/>
          <w:rFonts w:ascii="Times New Roman" w:hAnsi="Times New Roman"/>
          <w:lang w:val="uk-UA"/>
        </w:rPr>
        <w:t>1</w:t>
      </w:r>
      <w:r w:rsidR="0059748B">
        <w:rPr>
          <w:rStyle w:val="fontstyle11"/>
          <w:rFonts w:ascii="Times New Roman" w:hAnsi="Times New Roman"/>
          <w:lang w:val="uk-UA"/>
        </w:rPr>
        <w:t xml:space="preserve"> </w:t>
      </w:r>
      <w:r w:rsidR="0054037E">
        <w:rPr>
          <w:rStyle w:val="fontstyle11"/>
          <w:rFonts w:ascii="Times New Roman" w:hAnsi="Times New Roman"/>
          <w:lang w:val="uk-UA"/>
        </w:rPr>
        <w:t>Економіка</w:t>
      </w:r>
    </w:p>
    <w:p w14:paraId="5B59E044" w14:textId="77777777" w:rsidR="007159CE" w:rsidRPr="001631EE" w:rsidRDefault="007159CE" w:rsidP="00155F36">
      <w:pPr>
        <w:spacing w:after="0" w:line="360" w:lineRule="auto"/>
        <w:ind w:left="1416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Рівень вищої освіти:</w:t>
      </w:r>
      <w:r w:rsidRPr="001631EE">
        <w:rPr>
          <w:rStyle w:val="fontstyle11"/>
          <w:rFonts w:ascii="Times New Roman" w:hAnsi="Times New Roman"/>
          <w:lang w:val="uk-UA"/>
        </w:rPr>
        <w:t xml:space="preserve"> третій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освітньо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>-науковий)</w:t>
      </w:r>
    </w:p>
    <w:p w14:paraId="21FD73D6" w14:textId="77777777" w:rsidR="007159CE" w:rsidRPr="001631EE" w:rsidRDefault="007159CE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Ступінь:</w:t>
      </w:r>
      <w:r w:rsidRPr="001631EE">
        <w:rPr>
          <w:rStyle w:val="fontstyle11"/>
          <w:rFonts w:ascii="Times New Roman" w:hAnsi="Times New Roman"/>
          <w:lang w:val="uk-UA"/>
        </w:rPr>
        <w:t xml:space="preserve"> 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освітньо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>-науковий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PhD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>)</w:t>
      </w:r>
    </w:p>
    <w:p w14:paraId="13519822" w14:textId="77777777" w:rsidR="00155F36" w:rsidRPr="001631EE" w:rsidRDefault="00411CFB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Кваліфікація:</w:t>
      </w:r>
      <w:r w:rsidRPr="001631EE">
        <w:rPr>
          <w:rStyle w:val="fontstyle11"/>
          <w:rFonts w:ascii="Times New Roman" w:hAnsi="Times New Roman"/>
          <w:lang w:val="uk-UA"/>
        </w:rPr>
        <w:t xml:space="preserve"> доктор філософії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PhD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 xml:space="preserve">) зі спеціальності </w:t>
      </w:r>
    </w:p>
    <w:p w14:paraId="3C461D74" w14:textId="22B73978" w:rsidR="007159CE" w:rsidRPr="001631EE" w:rsidRDefault="0054037E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>
        <w:rPr>
          <w:rStyle w:val="fontstyle11"/>
          <w:rFonts w:ascii="Times New Roman" w:hAnsi="Times New Roman"/>
          <w:lang w:val="uk-UA"/>
        </w:rPr>
        <w:t>051</w:t>
      </w:r>
      <w:r w:rsidR="0059748B">
        <w:rPr>
          <w:rStyle w:val="fontstyle11"/>
          <w:rFonts w:ascii="Times New Roman" w:hAnsi="Times New Roman"/>
          <w:lang w:val="uk-UA"/>
        </w:rPr>
        <w:t xml:space="preserve"> </w:t>
      </w:r>
      <w:r>
        <w:rPr>
          <w:rStyle w:val="fontstyle11"/>
          <w:rFonts w:ascii="Times New Roman" w:hAnsi="Times New Roman"/>
          <w:lang w:val="uk-UA"/>
        </w:rPr>
        <w:t>Економіка</w:t>
      </w:r>
    </w:p>
    <w:p w14:paraId="68E4C175" w14:textId="77777777" w:rsidR="00FF5D37" w:rsidRPr="001631EE" w:rsidRDefault="00FF5D37" w:rsidP="00FF5D37">
      <w:pPr>
        <w:jc w:val="center"/>
        <w:rPr>
          <w:rStyle w:val="fontstyle11"/>
          <w:rFonts w:ascii="Times New Roman" w:hAnsi="Times New Roman"/>
          <w:lang w:val="uk-UA"/>
        </w:rPr>
      </w:pPr>
    </w:p>
    <w:p w14:paraId="2ADE88EF" w14:textId="77777777" w:rsidR="00411CFB" w:rsidRPr="001631EE" w:rsidRDefault="00411CFB" w:rsidP="00411CFB">
      <w:pPr>
        <w:spacing w:after="0" w:line="360" w:lineRule="auto"/>
        <w:ind w:left="3540" w:firstLine="708"/>
        <w:jc w:val="both"/>
        <w:rPr>
          <w:rStyle w:val="fontstyle11"/>
          <w:rFonts w:ascii="Times New Roman" w:hAnsi="Times New Roman"/>
          <w:lang w:val="uk-UA"/>
        </w:rPr>
      </w:pPr>
    </w:p>
    <w:p w14:paraId="36381416" w14:textId="77777777" w:rsidR="00411CFB" w:rsidRPr="001631EE" w:rsidRDefault="00411CFB" w:rsidP="00411CFB">
      <w:pPr>
        <w:spacing w:after="0" w:line="360" w:lineRule="auto"/>
        <w:ind w:left="3540" w:firstLine="708"/>
        <w:jc w:val="both"/>
        <w:rPr>
          <w:rStyle w:val="fontstyle11"/>
          <w:rFonts w:ascii="Times New Roman" w:hAnsi="Times New Roman"/>
          <w:lang w:val="uk-UA"/>
        </w:rPr>
      </w:pPr>
    </w:p>
    <w:p w14:paraId="206772FA" w14:textId="77777777" w:rsidR="00411CFB" w:rsidRPr="001631EE" w:rsidRDefault="00FF5D37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ЗАТВЕРДЖЕНО</w:t>
      </w:r>
    </w:p>
    <w:p w14:paraId="3BB29246" w14:textId="77777777" w:rsidR="009A7B92" w:rsidRPr="001631EE" w:rsidRDefault="00FF5D37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вченою радою </w:t>
      </w:r>
      <w:proofErr w:type="spellStart"/>
      <w:r w:rsidR="00411CFB" w:rsidRPr="001631EE">
        <w:rPr>
          <w:rStyle w:val="fontstyle31"/>
          <w:rFonts w:ascii="Times New Roman" w:hAnsi="Times New Roman"/>
          <w:lang w:val="uk-UA"/>
        </w:rPr>
        <w:t>СумДПУ</w:t>
      </w:r>
      <w:proofErr w:type="spellEnd"/>
      <w:r w:rsidR="00411CFB" w:rsidRPr="001631EE">
        <w:rPr>
          <w:rStyle w:val="fontstyle31"/>
          <w:rFonts w:ascii="Times New Roman" w:hAnsi="Times New Roman"/>
          <w:lang w:val="uk-UA"/>
        </w:rPr>
        <w:t xml:space="preserve"> </w:t>
      </w:r>
    </w:p>
    <w:p w14:paraId="4CA25CC6" w14:textId="77777777" w:rsidR="00411CFB" w:rsidRPr="001631EE" w:rsidRDefault="00411CFB" w:rsidP="009A7B92">
      <w:pPr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імені А.С. Макаренка </w:t>
      </w:r>
    </w:p>
    <w:p w14:paraId="0BCDED80" w14:textId="2C23FBEB" w:rsidR="00411CFB" w:rsidRPr="001631EE" w:rsidRDefault="00060330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від </w:t>
      </w:r>
      <w:r w:rsidRPr="001C4C8F">
        <w:rPr>
          <w:rStyle w:val="fontstyle31"/>
          <w:rFonts w:ascii="Times New Roman" w:hAnsi="Times New Roman"/>
          <w:lang w:val="uk-UA"/>
        </w:rPr>
        <w:t>«___» ________ 20</w:t>
      </w:r>
      <w:r w:rsidR="008879A2" w:rsidRPr="001C4C8F">
        <w:rPr>
          <w:rStyle w:val="fontstyle31"/>
          <w:rFonts w:ascii="Times New Roman" w:hAnsi="Times New Roman"/>
          <w:lang w:val="uk-UA"/>
        </w:rPr>
        <w:t>22</w:t>
      </w:r>
      <w:r w:rsidR="00FF5D37" w:rsidRPr="001C4C8F">
        <w:rPr>
          <w:rStyle w:val="fontstyle31"/>
          <w:rFonts w:ascii="Times New Roman" w:hAnsi="Times New Roman"/>
          <w:lang w:val="uk-UA"/>
        </w:rPr>
        <w:t xml:space="preserve"> протокол №___</w:t>
      </w:r>
    </w:p>
    <w:p w14:paraId="761D0B9B" w14:textId="77777777" w:rsidR="00FF5D37" w:rsidRPr="001631EE" w:rsidRDefault="009A7B92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Ректор _________________Ю.О. </w:t>
      </w:r>
      <w:proofErr w:type="spellStart"/>
      <w:r w:rsidR="00FF5D37" w:rsidRPr="001631EE">
        <w:rPr>
          <w:rStyle w:val="fontstyle31"/>
          <w:rFonts w:ascii="Times New Roman" w:hAnsi="Times New Roman"/>
          <w:lang w:val="uk-UA"/>
        </w:rPr>
        <w:t>Лянной</w:t>
      </w:r>
      <w:proofErr w:type="spellEnd"/>
      <w:r w:rsidR="00FF5D37" w:rsidRPr="001631EE"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p w14:paraId="53533DC8" w14:textId="77777777" w:rsidR="00060330" w:rsidRPr="001631EE" w:rsidRDefault="00060330" w:rsidP="00FF5D37">
      <w:pPr>
        <w:jc w:val="center"/>
        <w:rPr>
          <w:rStyle w:val="fontstyle31"/>
          <w:rFonts w:ascii="Times New Roman" w:hAnsi="Times New Roman"/>
          <w:lang w:val="uk-UA"/>
        </w:rPr>
      </w:pPr>
    </w:p>
    <w:p w14:paraId="3B7600E4" w14:textId="77777777" w:rsidR="00155F36" w:rsidRPr="001631EE" w:rsidRDefault="00155F36" w:rsidP="00155F36">
      <w:pPr>
        <w:rPr>
          <w:rStyle w:val="fontstyle31"/>
          <w:rFonts w:ascii="Times New Roman" w:hAnsi="Times New Roman"/>
          <w:lang w:val="uk-UA"/>
        </w:rPr>
      </w:pPr>
    </w:p>
    <w:p w14:paraId="390CFF7F" w14:textId="77777777" w:rsidR="00155F36" w:rsidRPr="001631EE" w:rsidRDefault="00155F36" w:rsidP="00155F36">
      <w:pPr>
        <w:rPr>
          <w:rStyle w:val="fontstyle31"/>
          <w:rFonts w:ascii="Times New Roman" w:hAnsi="Times New Roman"/>
          <w:lang w:val="uk-UA"/>
        </w:rPr>
      </w:pPr>
    </w:p>
    <w:p w14:paraId="5719EBAE" w14:textId="77777777" w:rsidR="00750F2B" w:rsidRPr="001631EE" w:rsidRDefault="00387503" w:rsidP="0076037C">
      <w:pPr>
        <w:spacing w:after="0" w:line="240" w:lineRule="auto"/>
        <w:ind w:left="-1701"/>
        <w:jc w:val="center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                  </w:t>
      </w:r>
      <w:r w:rsidR="0059748B">
        <w:rPr>
          <w:rStyle w:val="fontstyle31"/>
          <w:rFonts w:ascii="Times New Roman" w:hAnsi="Times New Roman"/>
          <w:lang w:val="uk-UA"/>
        </w:rPr>
        <w:t>Суми – 2022</w:t>
      </w:r>
    </w:p>
    <w:p w14:paraId="18734CF4" w14:textId="77777777" w:rsidR="00FF5D37" w:rsidRPr="001631EE" w:rsidRDefault="0076037C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br w:type="page"/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ЛИСТ ПОГОДЖЕННЯ</w:t>
      </w:r>
    </w:p>
    <w:p w14:paraId="1A5BDED8" w14:textId="77777777" w:rsidR="00FF5D37" w:rsidRPr="001631EE" w:rsidRDefault="00F31B96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</w:t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світньо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</w:t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14:paraId="5180D2C5" w14:textId="36467DCF" w:rsidR="00060330" w:rsidRPr="001631EE" w:rsidRDefault="006F3D6D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Економіка</w:t>
      </w:r>
    </w:p>
    <w:p w14:paraId="5622A249" w14:textId="77777777" w:rsidR="00060330" w:rsidRPr="001631EE" w:rsidRDefault="00060330" w:rsidP="00387503">
      <w:pPr>
        <w:spacing w:after="0"/>
        <w:jc w:val="center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третього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освітньо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 xml:space="preserve">-наукового) рівня вищої освіти </w:t>
      </w:r>
    </w:p>
    <w:p w14:paraId="09B8B8BE" w14:textId="77777777" w:rsidR="00060330" w:rsidRPr="001631EE" w:rsidRDefault="00060330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(доктор філософії)</w:t>
      </w:r>
    </w:p>
    <w:p w14:paraId="0E940BEC" w14:textId="21123462" w:rsidR="00060330" w:rsidRPr="001631EE" w:rsidRDefault="00060330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 xml:space="preserve">за спеціальністю </w:t>
      </w:r>
      <w:r w:rsidR="0054037E">
        <w:rPr>
          <w:rStyle w:val="fontstyle11"/>
          <w:rFonts w:ascii="Times New Roman" w:hAnsi="Times New Roman"/>
          <w:lang w:val="uk-UA"/>
        </w:rPr>
        <w:t>0</w:t>
      </w:r>
      <w:r w:rsidR="0059748B">
        <w:rPr>
          <w:rStyle w:val="fontstyle11"/>
          <w:rFonts w:ascii="Times New Roman" w:hAnsi="Times New Roman"/>
          <w:lang w:val="uk-UA"/>
        </w:rPr>
        <w:t>5</w:t>
      </w:r>
      <w:r w:rsidR="0054037E">
        <w:rPr>
          <w:rStyle w:val="fontstyle11"/>
          <w:rFonts w:ascii="Times New Roman" w:hAnsi="Times New Roman"/>
          <w:lang w:val="uk-UA"/>
        </w:rPr>
        <w:t>1</w:t>
      </w:r>
      <w:r w:rsidR="0059748B">
        <w:rPr>
          <w:rStyle w:val="fontstyle11"/>
          <w:rFonts w:ascii="Times New Roman" w:hAnsi="Times New Roman"/>
          <w:lang w:val="uk-UA"/>
        </w:rPr>
        <w:t xml:space="preserve"> </w:t>
      </w:r>
      <w:r w:rsidR="0054037E">
        <w:rPr>
          <w:rStyle w:val="fontstyle11"/>
          <w:rFonts w:ascii="Times New Roman" w:hAnsi="Times New Roman"/>
          <w:lang w:val="uk-UA"/>
        </w:rPr>
        <w:t>Економіка</w:t>
      </w:r>
    </w:p>
    <w:p w14:paraId="609A075E" w14:textId="277A89A9" w:rsidR="00060330" w:rsidRPr="001631EE" w:rsidRDefault="00060330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 xml:space="preserve">галузі знань </w:t>
      </w:r>
      <w:r w:rsidR="0059748B">
        <w:rPr>
          <w:rStyle w:val="fontstyle11"/>
          <w:rFonts w:ascii="Times New Roman" w:hAnsi="Times New Roman"/>
          <w:lang w:val="uk-UA"/>
        </w:rPr>
        <w:t>0</w:t>
      </w:r>
      <w:r w:rsidR="006F3D6D">
        <w:rPr>
          <w:rStyle w:val="fontstyle11"/>
          <w:rFonts w:ascii="Times New Roman" w:hAnsi="Times New Roman"/>
          <w:lang w:val="uk-UA"/>
        </w:rPr>
        <w:t>5</w:t>
      </w:r>
      <w:r w:rsidR="0059748B">
        <w:rPr>
          <w:rStyle w:val="fontstyle11"/>
          <w:rFonts w:ascii="Times New Roman" w:hAnsi="Times New Roman"/>
          <w:lang w:val="uk-UA"/>
        </w:rPr>
        <w:t xml:space="preserve"> </w:t>
      </w:r>
      <w:r w:rsidR="006F3D6D">
        <w:rPr>
          <w:rStyle w:val="fontstyle11"/>
          <w:rFonts w:ascii="Times New Roman" w:hAnsi="Times New Roman"/>
          <w:lang w:val="uk-UA"/>
        </w:rPr>
        <w:t>Соціальні та поведінкові науки</w:t>
      </w:r>
    </w:p>
    <w:p w14:paraId="1019888D" w14:textId="77777777" w:rsidR="00F31B96" w:rsidRPr="001631EE" w:rsidRDefault="00F31B96" w:rsidP="007603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14:paraId="3E98562D" w14:textId="77777777" w:rsidR="0076037C" w:rsidRPr="001631EE" w:rsidRDefault="0076037C" w:rsidP="001529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14:paraId="752EC4BA" w14:textId="77777777" w:rsidR="00152969" w:rsidRDefault="00060330" w:rsidP="0059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</w:t>
      </w:r>
      <w:r w:rsidR="00155F36" w:rsidRPr="001631EE">
        <w:rPr>
          <w:rFonts w:ascii="Times New Roman" w:hAnsi="Times New Roman"/>
          <w:sz w:val="28"/>
          <w:szCs w:val="28"/>
          <w:lang w:val="uk-UA"/>
        </w:rPr>
        <w:t>ьо</w:t>
      </w:r>
      <w:proofErr w:type="spellEnd"/>
      <w:r w:rsidR="00155F36" w:rsidRPr="001631EE">
        <w:rPr>
          <w:rFonts w:ascii="Times New Roman" w:hAnsi="Times New Roman"/>
          <w:sz w:val="28"/>
          <w:szCs w:val="28"/>
          <w:lang w:val="uk-UA"/>
        </w:rPr>
        <w:t>-наукова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програма розглянута на засіданні кафедри </w:t>
      </w:r>
      <w:r w:rsidR="0059748B" w:rsidRPr="0077057E">
        <w:rPr>
          <w:rFonts w:ascii="Times New Roman" w:hAnsi="Times New Roman"/>
          <w:color w:val="000000"/>
          <w:sz w:val="28"/>
          <w:szCs w:val="28"/>
          <w:lang w:val="uk-UA"/>
        </w:rPr>
        <w:t>бізнес-економіки та адміністрування</w:t>
      </w:r>
    </w:p>
    <w:p w14:paraId="1E3DFF3F" w14:textId="77777777" w:rsidR="0059748B" w:rsidRPr="001631EE" w:rsidRDefault="0059748B" w:rsidP="00597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75C81D" w14:textId="7292DC3A" w:rsidR="00060330" w:rsidRPr="008879A2" w:rsidRDefault="00155F36" w:rsidP="0076037C">
      <w:pPr>
        <w:tabs>
          <w:tab w:val="left" w:pos="1276"/>
          <w:tab w:val="left" w:pos="1418"/>
          <w:tab w:val="left" w:pos="2127"/>
          <w:tab w:val="left" w:pos="623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31EE">
        <w:rPr>
          <w:rFonts w:ascii="Times New Roman" w:hAnsi="Times New Roman"/>
          <w:sz w:val="28"/>
          <w:szCs w:val="28"/>
          <w:lang w:val="uk-UA"/>
        </w:rPr>
        <w:t>Протокол №</w:t>
      </w:r>
      <w:r w:rsidR="001C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C8F" w:rsidRPr="001C4C8F">
        <w:rPr>
          <w:rFonts w:ascii="Times New Roman" w:hAnsi="Times New Roman"/>
          <w:sz w:val="28"/>
          <w:szCs w:val="28"/>
          <w:lang w:val="uk-UA"/>
        </w:rPr>
        <w:t>11</w:t>
      </w:r>
      <w:r w:rsidRPr="001C4C8F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060330" w:rsidRPr="001C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C8F" w:rsidRPr="001C4C8F">
        <w:rPr>
          <w:rFonts w:ascii="Times New Roman" w:hAnsi="Times New Roman"/>
          <w:sz w:val="28"/>
          <w:szCs w:val="28"/>
          <w:lang w:val="uk-UA"/>
        </w:rPr>
        <w:t xml:space="preserve">17 травня 2022 </w:t>
      </w:r>
      <w:r w:rsidR="00060330" w:rsidRPr="001C4C8F">
        <w:rPr>
          <w:rFonts w:ascii="Times New Roman" w:hAnsi="Times New Roman"/>
          <w:sz w:val="28"/>
          <w:szCs w:val="28"/>
          <w:lang w:val="uk-UA"/>
        </w:rPr>
        <w:t>р.</w:t>
      </w:r>
      <w:r w:rsidR="00060330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9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8ACB2B" w14:textId="77777777" w:rsidR="00676535" w:rsidRPr="001631EE" w:rsidRDefault="00676535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A0E0CC" w14:textId="77777777" w:rsidR="00060330" w:rsidRPr="001631EE" w:rsidRDefault="00060330" w:rsidP="00B53801">
      <w:pPr>
        <w:tabs>
          <w:tab w:val="left" w:pos="3969"/>
          <w:tab w:val="left" w:pos="6379"/>
          <w:tab w:val="left" w:pos="6521"/>
          <w:tab w:val="left" w:pos="6663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1EE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 w:rsidR="00B53801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37C" w:rsidRPr="001631EE">
        <w:rPr>
          <w:rFonts w:ascii="Times New Roman" w:hAnsi="Times New Roman"/>
          <w:sz w:val="28"/>
          <w:szCs w:val="28"/>
          <w:lang w:val="uk-UA"/>
        </w:rPr>
        <w:t xml:space="preserve">__________________ </w:t>
      </w:r>
      <w:r w:rsidR="0059748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9748B">
        <w:rPr>
          <w:rFonts w:ascii="Times New Roman" w:hAnsi="Times New Roman"/>
          <w:sz w:val="28"/>
          <w:szCs w:val="28"/>
          <w:lang w:val="uk-UA"/>
        </w:rPr>
        <w:t>Божкова</w:t>
      </w:r>
      <w:proofErr w:type="spellEnd"/>
      <w:r w:rsidR="0059748B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14:paraId="21DCEA73" w14:textId="77777777" w:rsidR="0076037C" w:rsidRPr="001631EE" w:rsidRDefault="00820DCC" w:rsidP="000603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631EE"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14:paraId="331AF1C7" w14:textId="5CE23F53" w:rsidR="00060330" w:rsidRPr="001631EE" w:rsidRDefault="001C4C8F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4C8F">
        <w:rPr>
          <w:rFonts w:ascii="Times New Roman" w:hAnsi="Times New Roman"/>
          <w:sz w:val="28"/>
          <w:szCs w:val="28"/>
          <w:lang w:val="uk-UA"/>
        </w:rPr>
        <w:t>17 травня 2022 р.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BA3B62" w14:textId="77777777" w:rsidR="00060330" w:rsidRPr="001631EE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84DB25" w14:textId="77777777" w:rsidR="00060330" w:rsidRPr="001631EE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5DD7EB4A" w14:textId="77777777" w:rsidR="00060330" w:rsidRPr="001631EE" w:rsidRDefault="00060330" w:rsidP="00155F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Ухвалено науково-методичною </w:t>
      </w:r>
      <w:r w:rsidR="00155F36" w:rsidRPr="001631EE">
        <w:rPr>
          <w:rFonts w:ascii="Times New Roman" w:hAnsi="Times New Roman"/>
          <w:color w:val="000000"/>
          <w:sz w:val="28"/>
          <w:szCs w:val="28"/>
          <w:lang w:val="uk-UA"/>
        </w:rPr>
        <w:t>радою</w:t>
      </w:r>
      <w:r w:rsidR="009E6675"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55F36" w:rsidRPr="001631EE">
        <w:rPr>
          <w:rFonts w:ascii="Times New Roman" w:hAnsi="Times New Roman"/>
          <w:color w:val="000000"/>
          <w:sz w:val="28"/>
          <w:szCs w:val="28"/>
          <w:lang w:val="uk-UA"/>
        </w:rPr>
        <w:t>Сумського державного педагогічного університету імені А.С. Макаренка</w:t>
      </w:r>
    </w:p>
    <w:p w14:paraId="3F6A4F59" w14:textId="77777777" w:rsidR="00676535" w:rsidRPr="001631EE" w:rsidRDefault="00676535" w:rsidP="0067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C72DE86" w14:textId="77777777" w:rsidR="00060330" w:rsidRPr="001631EE" w:rsidRDefault="0076037C" w:rsidP="0076037C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1EE">
        <w:rPr>
          <w:rFonts w:ascii="Times New Roman" w:hAnsi="Times New Roman"/>
          <w:sz w:val="28"/>
          <w:szCs w:val="28"/>
          <w:lang w:val="uk-UA"/>
        </w:rPr>
        <w:t>Протокол № ___ від</w:t>
      </w:r>
      <w:r w:rsidR="00060330" w:rsidRPr="001631EE">
        <w:rPr>
          <w:rFonts w:ascii="Times New Roman" w:hAnsi="Times New Roman"/>
          <w:sz w:val="28"/>
          <w:szCs w:val="28"/>
          <w:lang w:val="uk-UA"/>
        </w:rPr>
        <w:t>«____»________</w:t>
      </w:r>
      <w:r w:rsidRPr="001631EE">
        <w:rPr>
          <w:rFonts w:ascii="Times New Roman" w:hAnsi="Times New Roman"/>
          <w:sz w:val="28"/>
          <w:szCs w:val="28"/>
          <w:lang w:val="uk-UA"/>
        </w:rPr>
        <w:t>________20__</w:t>
      </w:r>
      <w:r w:rsidR="00060330" w:rsidRPr="001631EE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14:paraId="0DCFA8AE" w14:textId="77777777" w:rsidR="00676535" w:rsidRPr="001631EE" w:rsidRDefault="00676535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86C132" w14:textId="77777777" w:rsidR="00060330" w:rsidRPr="001631EE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AE9EE4" w14:textId="77777777" w:rsidR="00060330" w:rsidRPr="001631EE" w:rsidRDefault="00060330" w:rsidP="00060330">
      <w:pPr>
        <w:tabs>
          <w:tab w:val="left" w:pos="300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1250E4" w14:textId="77777777" w:rsidR="00060330" w:rsidRPr="001631EE" w:rsidRDefault="00060330" w:rsidP="00060330">
      <w:pPr>
        <w:tabs>
          <w:tab w:val="left" w:pos="300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1EE">
        <w:rPr>
          <w:rFonts w:ascii="Times New Roman" w:hAnsi="Times New Roman"/>
          <w:sz w:val="28"/>
          <w:szCs w:val="28"/>
          <w:lang w:val="uk-UA"/>
        </w:rPr>
        <w:t>Керівник центру забезпечення</w:t>
      </w:r>
    </w:p>
    <w:p w14:paraId="2DB62048" w14:textId="77777777" w:rsidR="00060330" w:rsidRPr="001C4C8F" w:rsidRDefault="00060330" w:rsidP="00B53801">
      <w:pPr>
        <w:tabs>
          <w:tab w:val="left" w:pos="3006"/>
          <w:tab w:val="left" w:pos="3544"/>
          <w:tab w:val="left" w:pos="3686"/>
          <w:tab w:val="left" w:pos="3969"/>
          <w:tab w:val="left" w:pos="4111"/>
          <w:tab w:val="left" w:pos="6663"/>
          <w:tab w:val="left" w:pos="6946"/>
          <w:tab w:val="left" w:pos="723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1EE">
        <w:rPr>
          <w:rFonts w:ascii="Times New Roman" w:hAnsi="Times New Roman"/>
          <w:sz w:val="28"/>
          <w:szCs w:val="28"/>
          <w:lang w:val="uk-UA"/>
        </w:rPr>
        <w:t xml:space="preserve">якості вищої </w:t>
      </w:r>
      <w:r w:rsidR="00676535" w:rsidRPr="001631EE">
        <w:rPr>
          <w:rFonts w:ascii="Times New Roman" w:hAnsi="Times New Roman"/>
          <w:sz w:val="28"/>
          <w:szCs w:val="28"/>
          <w:lang w:val="uk-UA"/>
        </w:rPr>
        <w:t xml:space="preserve">освіти        </w:t>
      </w:r>
      <w:r w:rsidR="00B53801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535" w:rsidRPr="001631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3801" w:rsidRPr="001631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76535" w:rsidRPr="001631E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53801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801" w:rsidRPr="001C4C8F">
        <w:rPr>
          <w:rFonts w:ascii="Times New Roman" w:hAnsi="Times New Roman"/>
          <w:sz w:val="28"/>
          <w:szCs w:val="28"/>
          <w:lang w:val="uk-UA"/>
        </w:rPr>
        <w:t xml:space="preserve">_________________ </w:t>
      </w:r>
      <w:r w:rsidRPr="001C4C8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C4C8F">
        <w:rPr>
          <w:rFonts w:ascii="Times New Roman" w:hAnsi="Times New Roman"/>
          <w:sz w:val="28"/>
          <w:szCs w:val="28"/>
          <w:u w:val="single"/>
          <w:lang w:val="uk-UA"/>
        </w:rPr>
        <w:t>Ячменик</w:t>
      </w:r>
      <w:proofErr w:type="spellEnd"/>
      <w:r w:rsidRPr="001C4C8F">
        <w:rPr>
          <w:rFonts w:ascii="Times New Roman" w:hAnsi="Times New Roman"/>
          <w:sz w:val="28"/>
          <w:szCs w:val="28"/>
          <w:u w:val="single"/>
          <w:lang w:val="uk-UA"/>
        </w:rPr>
        <w:t xml:space="preserve"> М.</w:t>
      </w:r>
      <w:r w:rsidR="00676535" w:rsidRPr="001C4C8F">
        <w:rPr>
          <w:rFonts w:ascii="Times New Roman" w:hAnsi="Times New Roman"/>
          <w:sz w:val="28"/>
          <w:szCs w:val="28"/>
          <w:u w:val="single"/>
          <w:lang w:val="uk-UA"/>
        </w:rPr>
        <w:t> </w:t>
      </w:r>
      <w:r w:rsidRPr="001C4C8F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1C4C8F">
        <w:rPr>
          <w:rFonts w:ascii="Times New Roman" w:hAnsi="Times New Roman"/>
          <w:sz w:val="28"/>
          <w:szCs w:val="28"/>
          <w:lang w:val="uk-UA"/>
        </w:rPr>
        <w:t>.)</w:t>
      </w:r>
    </w:p>
    <w:p w14:paraId="3F0141BF" w14:textId="77777777" w:rsidR="00060330" w:rsidRPr="001C4C8F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442331" w14:textId="77777777" w:rsidR="00060330" w:rsidRPr="001C4C8F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6CA5F" w14:textId="77777777" w:rsidR="0076037C" w:rsidRPr="001C4C8F" w:rsidRDefault="00155F36" w:rsidP="007603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Наукового товариства </w:t>
      </w:r>
    </w:p>
    <w:p w14:paraId="2A8E6180" w14:textId="77777777" w:rsidR="0076037C" w:rsidRPr="001C4C8F" w:rsidRDefault="00155F36" w:rsidP="007603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студентів, аспірантів, докторантів </w:t>
      </w:r>
    </w:p>
    <w:p w14:paraId="333F2DD0" w14:textId="77777777" w:rsidR="00155F36" w:rsidRPr="001C4C8F" w:rsidRDefault="00155F36" w:rsidP="000565FF">
      <w:pPr>
        <w:tabs>
          <w:tab w:val="left" w:pos="3969"/>
          <w:tab w:val="left" w:pos="4253"/>
          <w:tab w:val="left" w:pos="6521"/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>та молодих учених</w:t>
      </w:r>
      <w:r w:rsidR="00820DCC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B53801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20DCC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B53801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820DCC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565FF" w:rsidRPr="001C4C8F">
        <w:rPr>
          <w:rFonts w:ascii="Times New Roman" w:hAnsi="Times New Roman"/>
          <w:sz w:val="28"/>
          <w:szCs w:val="28"/>
          <w:lang w:val="uk-UA"/>
        </w:rPr>
        <w:t>_______________</w:t>
      </w:r>
      <w:r w:rsidR="00B53801" w:rsidRPr="001C4C8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C4C8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76037C" w:rsidRPr="001C4C8F">
        <w:rPr>
          <w:rFonts w:ascii="Times New Roman" w:hAnsi="Times New Roman"/>
          <w:sz w:val="28"/>
          <w:szCs w:val="28"/>
          <w:u w:val="single"/>
          <w:lang w:val="uk-UA"/>
        </w:rPr>
        <w:t>Омельяненко</w:t>
      </w:r>
      <w:proofErr w:type="spellEnd"/>
      <w:r w:rsidR="0076037C" w:rsidRPr="001C4C8F">
        <w:rPr>
          <w:rFonts w:ascii="Times New Roman" w:hAnsi="Times New Roman"/>
          <w:sz w:val="28"/>
          <w:szCs w:val="28"/>
          <w:u w:val="single"/>
          <w:lang w:val="uk-UA"/>
        </w:rPr>
        <w:t xml:space="preserve"> В. А.</w:t>
      </w:r>
      <w:r w:rsidRPr="001C4C8F">
        <w:rPr>
          <w:rFonts w:ascii="Times New Roman" w:hAnsi="Times New Roman"/>
          <w:sz w:val="28"/>
          <w:szCs w:val="28"/>
          <w:lang w:val="uk-UA"/>
        </w:rPr>
        <w:t>)</w:t>
      </w:r>
    </w:p>
    <w:p w14:paraId="19CD54E3" w14:textId="77777777" w:rsidR="0076037C" w:rsidRPr="001C4C8F" w:rsidRDefault="0076037C" w:rsidP="00EA523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3E5783" w14:textId="77777777" w:rsidR="00A31B93" w:rsidRPr="001C4C8F" w:rsidRDefault="00A31B93" w:rsidP="00EA523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B02EA1" w14:textId="77777777" w:rsidR="00466A4D" w:rsidRPr="001C4C8F" w:rsidRDefault="00466A4D" w:rsidP="00466A4D">
      <w:pPr>
        <w:spacing w:after="0" w:line="240" w:lineRule="auto"/>
        <w:ind w:hanging="34"/>
        <w:rPr>
          <w:rFonts w:ascii="Times New Roman" w:hAnsi="Times New Roman"/>
          <w:sz w:val="28"/>
          <w:szCs w:val="28"/>
          <w:lang w:val="uk-UA"/>
        </w:rPr>
      </w:pPr>
      <w:r w:rsidRPr="001C4C8F">
        <w:rPr>
          <w:rFonts w:ascii="Times New Roman" w:hAnsi="Times New Roman"/>
          <w:sz w:val="28"/>
          <w:szCs w:val="28"/>
          <w:lang w:val="uk-UA"/>
        </w:rPr>
        <w:t>Проректор з науково-педагогічної</w:t>
      </w:r>
    </w:p>
    <w:p w14:paraId="48F9C203" w14:textId="77777777" w:rsidR="00466A4D" w:rsidRPr="001631EE" w:rsidRDefault="00466A4D" w:rsidP="00B53801">
      <w:pPr>
        <w:tabs>
          <w:tab w:val="left" w:pos="3828"/>
          <w:tab w:val="left" w:pos="4111"/>
          <w:tab w:val="left" w:pos="6663"/>
          <w:tab w:val="left" w:pos="6946"/>
          <w:tab w:val="left" w:pos="7513"/>
        </w:tabs>
        <w:spacing w:after="0" w:line="240" w:lineRule="auto"/>
        <w:ind w:hanging="34"/>
        <w:rPr>
          <w:rFonts w:ascii="Times New Roman" w:hAnsi="Times New Roman"/>
          <w:sz w:val="28"/>
          <w:szCs w:val="28"/>
          <w:lang w:val="uk-UA"/>
        </w:rPr>
      </w:pPr>
      <w:r w:rsidRPr="001C4C8F">
        <w:rPr>
          <w:rFonts w:ascii="Times New Roman" w:hAnsi="Times New Roman"/>
          <w:sz w:val="28"/>
          <w:szCs w:val="28"/>
          <w:lang w:val="uk-UA"/>
        </w:rPr>
        <w:t xml:space="preserve">(наукової) роботи                     </w:t>
      </w:r>
      <w:r w:rsidR="00B53801" w:rsidRPr="001C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4C8F">
        <w:rPr>
          <w:rFonts w:ascii="Times New Roman" w:hAnsi="Times New Roman"/>
          <w:sz w:val="28"/>
          <w:szCs w:val="28"/>
          <w:lang w:val="uk-UA"/>
        </w:rPr>
        <w:t xml:space="preserve">      __________________  (</w:t>
      </w:r>
      <w:proofErr w:type="spellStart"/>
      <w:r w:rsidRPr="001C4C8F">
        <w:rPr>
          <w:rFonts w:ascii="Times New Roman" w:hAnsi="Times New Roman"/>
          <w:sz w:val="28"/>
          <w:szCs w:val="28"/>
          <w:u w:val="single"/>
          <w:lang w:val="uk-UA"/>
        </w:rPr>
        <w:t>Кудріна</w:t>
      </w:r>
      <w:proofErr w:type="spellEnd"/>
      <w:r w:rsidRPr="001C4C8F">
        <w:rPr>
          <w:rFonts w:ascii="Times New Roman" w:hAnsi="Times New Roman"/>
          <w:sz w:val="28"/>
          <w:szCs w:val="28"/>
          <w:u w:val="single"/>
          <w:lang w:val="uk-UA"/>
        </w:rPr>
        <w:t xml:space="preserve"> О. Ю.</w:t>
      </w:r>
      <w:r w:rsidRPr="001C4C8F">
        <w:rPr>
          <w:rFonts w:ascii="Times New Roman" w:hAnsi="Times New Roman"/>
          <w:sz w:val="28"/>
          <w:szCs w:val="28"/>
          <w:lang w:val="uk-UA"/>
        </w:rPr>
        <w:t>)</w:t>
      </w:r>
    </w:p>
    <w:p w14:paraId="3094B9BE" w14:textId="77777777" w:rsidR="00466A4D" w:rsidRPr="001631EE" w:rsidRDefault="00466A4D" w:rsidP="00466A4D">
      <w:pPr>
        <w:tabs>
          <w:tab w:val="left" w:pos="300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A680E5" w14:textId="77777777" w:rsidR="00466A4D" w:rsidRPr="001631EE" w:rsidRDefault="00466A4D" w:rsidP="00EA523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BA6FD" w14:textId="77777777" w:rsidR="00466A4D" w:rsidRPr="001631EE" w:rsidRDefault="00466A4D" w:rsidP="00045D5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E31EA8F" w14:textId="77777777" w:rsidR="00466A4D" w:rsidRPr="001631EE" w:rsidRDefault="00466A4D" w:rsidP="00FF5D3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C00680F" w14:textId="77777777" w:rsidR="00FF5D37" w:rsidRPr="001631EE" w:rsidRDefault="00466A4D" w:rsidP="0038750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ПЕРЕДМОВА</w:t>
      </w:r>
    </w:p>
    <w:p w14:paraId="76A4E7CE" w14:textId="77777777" w:rsidR="00EA5232" w:rsidRPr="001631EE" w:rsidRDefault="00EA5232" w:rsidP="00FF5D3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F5DBA4E" w14:textId="4A76ED43" w:rsidR="006B7FE2" w:rsidRPr="001631EE" w:rsidRDefault="00F11EC1" w:rsidP="00271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sz w:val="28"/>
          <w:szCs w:val="28"/>
          <w:lang w:val="uk-UA"/>
        </w:rPr>
        <w:t>-наукова програма</w:t>
      </w:r>
      <w:r w:rsidR="009E6675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FE2" w:rsidRPr="001631EE">
        <w:rPr>
          <w:rFonts w:ascii="Times New Roman" w:hAnsi="Times New Roman"/>
          <w:sz w:val="28"/>
          <w:szCs w:val="28"/>
          <w:lang w:val="uk-UA"/>
        </w:rPr>
        <w:t>«</w:t>
      </w:r>
      <w:r w:rsidR="006F3D6D">
        <w:rPr>
          <w:rFonts w:ascii="Times New Roman" w:hAnsi="Times New Roman"/>
          <w:sz w:val="28"/>
          <w:szCs w:val="28"/>
          <w:lang w:val="uk-UA"/>
        </w:rPr>
        <w:t>Економіка</w:t>
      </w:r>
      <w:r w:rsidR="006B7FE2" w:rsidRPr="001631EE">
        <w:rPr>
          <w:rFonts w:ascii="Times New Roman" w:hAnsi="Times New Roman"/>
          <w:sz w:val="28"/>
          <w:szCs w:val="28"/>
          <w:lang w:val="uk-UA"/>
        </w:rPr>
        <w:t>»</w:t>
      </w:r>
      <w:r w:rsidR="00BF0CB2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sz w:val="28"/>
          <w:szCs w:val="28"/>
          <w:lang w:val="uk-UA"/>
        </w:rPr>
        <w:t>є нормативним документ</w:t>
      </w:r>
      <w:r w:rsidR="004A2AB5" w:rsidRPr="001631EE">
        <w:rPr>
          <w:rFonts w:ascii="Times New Roman" w:hAnsi="Times New Roman"/>
          <w:sz w:val="28"/>
          <w:szCs w:val="28"/>
          <w:lang w:val="uk-UA"/>
        </w:rPr>
        <w:t>ом, який регламентує нормативні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компетентн</w:t>
      </w:r>
      <w:r w:rsidR="004A2AB5" w:rsidRPr="001631EE">
        <w:rPr>
          <w:rFonts w:ascii="Times New Roman" w:hAnsi="Times New Roman"/>
          <w:sz w:val="28"/>
          <w:szCs w:val="28"/>
          <w:lang w:val="uk-UA"/>
        </w:rPr>
        <w:t>ості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, кваліфікаційні, організаційні, навчальні та методичні вимоги 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до процесу підготовки докторів</w:t>
      </w:r>
      <w:r w:rsidR="009A7B92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філософії</w:t>
      </w:r>
      <w:r w:rsidR="009A7B92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з</w:t>
      </w:r>
      <w:r w:rsidR="00411CFB" w:rsidRPr="001631EE">
        <w:rPr>
          <w:rFonts w:ascii="Times New Roman" w:hAnsi="Times New Roman"/>
          <w:sz w:val="28"/>
          <w:szCs w:val="28"/>
          <w:lang w:val="uk-UA"/>
        </w:rPr>
        <w:t xml:space="preserve"> галузі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 xml:space="preserve"> знань</w:t>
      </w:r>
      <w:r w:rsidR="006F3D6D">
        <w:rPr>
          <w:rFonts w:ascii="Times New Roman" w:hAnsi="Times New Roman"/>
          <w:sz w:val="28"/>
          <w:szCs w:val="28"/>
          <w:lang w:val="uk-UA"/>
        </w:rPr>
        <w:t xml:space="preserve"> 05</w:t>
      </w:r>
      <w:r w:rsidR="00597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D6D">
        <w:rPr>
          <w:rFonts w:ascii="Times New Roman" w:hAnsi="Times New Roman"/>
          <w:sz w:val="28"/>
          <w:szCs w:val="28"/>
          <w:lang w:val="uk-UA"/>
        </w:rPr>
        <w:t>Соціальні та поведінкові науки</w:t>
      </w:r>
      <w:r w:rsidR="00597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D6D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59748B">
        <w:rPr>
          <w:rFonts w:ascii="Times New Roman" w:hAnsi="Times New Roman"/>
          <w:sz w:val="28"/>
          <w:szCs w:val="28"/>
          <w:lang w:val="uk-UA"/>
        </w:rPr>
        <w:t>05</w:t>
      </w:r>
      <w:r w:rsidR="006F3D6D">
        <w:rPr>
          <w:rFonts w:ascii="Times New Roman" w:hAnsi="Times New Roman"/>
          <w:sz w:val="28"/>
          <w:szCs w:val="28"/>
          <w:lang w:val="uk-UA"/>
        </w:rPr>
        <w:t>1</w:t>
      </w:r>
      <w:r w:rsidR="00597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D6D">
        <w:rPr>
          <w:rFonts w:ascii="Times New Roman" w:hAnsi="Times New Roman"/>
          <w:sz w:val="28"/>
          <w:szCs w:val="28"/>
          <w:lang w:val="uk-UA"/>
        </w:rPr>
        <w:t>Економіка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.</w:t>
      </w:r>
    </w:p>
    <w:p w14:paraId="0288A4EC" w14:textId="74385951" w:rsidR="000B3D1D" w:rsidRDefault="006B7FE2" w:rsidP="005E0E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-наукова програма </w:t>
      </w:r>
      <w:r w:rsidR="0059748B">
        <w:rPr>
          <w:rFonts w:ascii="Times New Roman" w:hAnsi="Times New Roman"/>
          <w:sz w:val="28"/>
          <w:szCs w:val="28"/>
          <w:lang w:val="uk-UA"/>
        </w:rPr>
        <w:t>«</w:t>
      </w:r>
      <w:r w:rsidR="006F3D6D">
        <w:rPr>
          <w:rFonts w:ascii="Times New Roman" w:hAnsi="Times New Roman"/>
          <w:sz w:val="28"/>
          <w:szCs w:val="28"/>
          <w:lang w:val="uk-UA"/>
        </w:rPr>
        <w:t>Економіка</w:t>
      </w:r>
      <w:r w:rsidRPr="001631EE">
        <w:rPr>
          <w:rFonts w:ascii="Times New Roman" w:hAnsi="Times New Roman"/>
          <w:sz w:val="28"/>
          <w:szCs w:val="28"/>
          <w:lang w:val="uk-UA"/>
        </w:rPr>
        <w:t>» підготовки здобувачів третього (</w:t>
      </w: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sz w:val="28"/>
          <w:szCs w:val="28"/>
          <w:lang w:val="uk-UA"/>
        </w:rPr>
        <w:t>-наукового) рівня вищої освіти – доктора філософії – спеціальності</w:t>
      </w:r>
      <w:r w:rsidR="006F3D6D">
        <w:rPr>
          <w:rFonts w:ascii="Times New Roman" w:hAnsi="Times New Roman"/>
          <w:sz w:val="28"/>
          <w:szCs w:val="28"/>
          <w:lang w:val="uk-UA"/>
        </w:rPr>
        <w:t xml:space="preserve"> 051</w:t>
      </w:r>
      <w:r w:rsidR="00597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D6D">
        <w:rPr>
          <w:rFonts w:ascii="Times New Roman" w:hAnsi="Times New Roman"/>
          <w:sz w:val="28"/>
          <w:szCs w:val="28"/>
          <w:lang w:val="uk-UA"/>
        </w:rPr>
        <w:t>Економіка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D6D">
        <w:rPr>
          <w:rFonts w:ascii="Times New Roman" w:hAnsi="Times New Roman"/>
          <w:sz w:val="28"/>
          <w:szCs w:val="28"/>
          <w:lang w:val="uk-UA"/>
        </w:rPr>
        <w:t xml:space="preserve">розроблена 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згідно з вимогами Законів України «Про вищу освіту» </w:t>
      </w:r>
      <w:r w:rsidRPr="00597A30">
        <w:rPr>
          <w:rFonts w:ascii="Times New Roman" w:hAnsi="Times New Roman"/>
          <w:sz w:val="28"/>
          <w:szCs w:val="28"/>
          <w:lang w:val="uk-UA"/>
        </w:rPr>
        <w:t>(</w:t>
      </w:r>
      <w:r w:rsidR="00597A30" w:rsidRPr="00597A30">
        <w:rPr>
          <w:rFonts w:ascii="Times New Roman" w:hAnsi="Times New Roman"/>
          <w:sz w:val="28"/>
          <w:szCs w:val="28"/>
          <w:lang w:val="uk-UA"/>
        </w:rPr>
        <w:t>2014 зі змінами від 17.12.2021</w:t>
      </w:r>
      <w:r w:rsidRPr="00597A30">
        <w:rPr>
          <w:rFonts w:ascii="Times New Roman" w:hAnsi="Times New Roman"/>
          <w:sz w:val="28"/>
          <w:szCs w:val="28"/>
          <w:lang w:val="uk-UA"/>
        </w:rPr>
        <w:t xml:space="preserve">), «Про освіту», Постанови КМУ №261 від 23.03.2016 </w:t>
      </w:r>
      <w:r w:rsidR="005E0E18" w:rsidRPr="00597A30">
        <w:rPr>
          <w:rFonts w:ascii="Times New Roman" w:hAnsi="Times New Roman"/>
          <w:sz w:val="28"/>
          <w:szCs w:val="28"/>
          <w:lang w:val="uk-UA"/>
        </w:rPr>
        <w:t xml:space="preserve">із змінами, внесеними згідно з Постановою КМ № 283 від 03.04.2019 </w:t>
      </w:r>
      <w:r w:rsidRPr="00597A30">
        <w:rPr>
          <w:rFonts w:ascii="Times New Roman" w:hAnsi="Times New Roman"/>
          <w:sz w:val="28"/>
          <w:szCs w:val="28"/>
          <w:lang w:val="uk-UA"/>
        </w:rPr>
        <w:t>«Про порядок підготовки здобувачів вищої освіти ступеня доктора філософії і доктора наук»,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Постанови КМУ №</w:t>
      </w:r>
      <w:r w:rsidR="000565FF" w:rsidRPr="001631EE">
        <w:rPr>
          <w:rFonts w:ascii="Times New Roman" w:hAnsi="Times New Roman"/>
          <w:sz w:val="28"/>
          <w:szCs w:val="28"/>
          <w:lang w:val="uk-UA"/>
        </w:rPr>
        <w:t> 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266 від 29.04.2015 «Про </w:t>
      </w:r>
      <w:r w:rsidR="00E17CB7" w:rsidRPr="001631EE">
        <w:rPr>
          <w:rFonts w:ascii="Times New Roman" w:hAnsi="Times New Roman"/>
          <w:sz w:val="28"/>
          <w:szCs w:val="28"/>
          <w:lang w:val="uk-UA"/>
        </w:rPr>
        <w:t>затвердження переліку галузей знань і спеціальностей, за якими здійснюється підготовка здобувачів вищої освіти» (зі змінами згідно з Постановою КМУ №</w:t>
      </w:r>
      <w:r w:rsidR="000565FF" w:rsidRPr="001631EE">
        <w:rPr>
          <w:rFonts w:ascii="Times New Roman" w:hAnsi="Times New Roman"/>
          <w:sz w:val="28"/>
          <w:szCs w:val="28"/>
          <w:lang w:val="uk-UA"/>
        </w:rPr>
        <w:t> </w:t>
      </w:r>
      <w:r w:rsidR="00E17CB7" w:rsidRPr="001631EE">
        <w:rPr>
          <w:rFonts w:ascii="Times New Roman" w:hAnsi="Times New Roman"/>
          <w:sz w:val="28"/>
          <w:szCs w:val="28"/>
          <w:lang w:val="uk-UA"/>
        </w:rPr>
        <w:t>53 від 01.02.2017), наказу МОН «Про затвердження переліку наукових спеціальностей» (від 15.05.2015 зі змінами від 2019), Національного класифікатора України: «Класифікатор професій» ДК 003:2010, Національної рамки кваліфікацій (2011 зі змінами від 2019), згідно з положенням документів «Стандарти і рекомендації щодо забезпечення якості в Європейському просторі вищої освіти» (ESG, 2015), матеріалів Національного агентства із забезпечення якості вищої освіти, Методичних рекомендацій щодо розроблення стандартів вищої освіти</w:t>
      </w:r>
      <w:r w:rsidR="00D92202" w:rsidRPr="001631EE">
        <w:rPr>
          <w:rFonts w:ascii="Times New Roman" w:hAnsi="Times New Roman"/>
          <w:sz w:val="28"/>
          <w:szCs w:val="28"/>
          <w:lang w:val="uk-UA"/>
        </w:rPr>
        <w:t xml:space="preserve"> (2016 зі змінами від 30.04.2020)</w:t>
      </w:r>
      <w:r w:rsidR="000B3D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B3D1D"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>Стандарт</w:t>
      </w:r>
      <w:r w:rsidR="000B3D1D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0B3D1D"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вищої освіти </w:t>
      </w:r>
      <w:r w:rsidR="000B3D1D">
        <w:rPr>
          <w:rFonts w:ascii="Times New Roman" w:hAnsi="Times New Roman"/>
          <w:bCs/>
          <w:color w:val="000000"/>
          <w:sz w:val="28"/>
          <w:szCs w:val="28"/>
          <w:lang w:val="uk-UA"/>
        </w:rPr>
        <w:t>третього (</w:t>
      </w:r>
      <w:proofErr w:type="spellStart"/>
      <w:r w:rsidR="000B3D1D"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освітньо</w:t>
      </w:r>
      <w:proofErr w:type="spellEnd"/>
      <w:r w:rsidR="000B3D1D">
        <w:rPr>
          <w:rFonts w:ascii="Times New Roman" w:hAnsi="Times New Roman"/>
          <w:bCs/>
          <w:color w:val="000000"/>
          <w:sz w:val="28"/>
          <w:szCs w:val="28"/>
          <w:lang w:val="uk-UA"/>
        </w:rPr>
        <w:t>-наукового рівня) галузі</w:t>
      </w:r>
      <w:r w:rsidR="000B3D1D"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знань </w:t>
      </w:r>
      <w:r w:rsidR="000B3D1D"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="000B3D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0B3D1D"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B3D1D" w:rsidRPr="00C972E5">
        <w:rPr>
          <w:rFonts w:ascii="Times New Roman" w:hAnsi="Times New Roman"/>
          <w:sz w:val="28"/>
          <w:szCs w:val="28"/>
          <w:lang w:val="uk-UA"/>
        </w:rPr>
        <w:t>Соціальні та поведінкові науки</w:t>
      </w:r>
      <w:r w:rsidR="000B3D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зі </w:t>
      </w:r>
      <w:r w:rsidR="000B3D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D1D" w:rsidRPr="001631EE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0B3D1D">
        <w:rPr>
          <w:rStyle w:val="fontstyle11"/>
          <w:rFonts w:ascii="Times New Roman" w:hAnsi="Times New Roman"/>
          <w:b w:val="0"/>
          <w:lang w:val="uk-UA"/>
        </w:rPr>
        <w:t>051 Економіка,</w:t>
      </w:r>
      <w:r w:rsidR="000B3D1D"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B3D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затвердженого та введеного в дію наказом МОН </w:t>
      </w:r>
      <w:r w:rsidR="000B3D1D"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України</w:t>
      </w:r>
      <w:r w:rsidR="000B3D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424 від 10.05.2022 р.</w:t>
      </w:r>
    </w:p>
    <w:p w14:paraId="39C10E8A" w14:textId="59FA8871" w:rsidR="006B7FE2" w:rsidRPr="001631EE" w:rsidRDefault="00E17CB7" w:rsidP="005E0E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sz w:val="28"/>
          <w:szCs w:val="28"/>
          <w:lang w:val="uk-UA"/>
        </w:rPr>
        <w:t>Програма відповідає третьому (</w:t>
      </w: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sz w:val="28"/>
          <w:szCs w:val="28"/>
          <w:lang w:val="uk-UA"/>
        </w:rPr>
        <w:t xml:space="preserve">-науковому) рівню вищої освіти та восьмому кваліфікаційному рівню за національною рамкою кваліфікацій. </w:t>
      </w:r>
    </w:p>
    <w:p w14:paraId="3E57938F" w14:textId="77777777" w:rsidR="00387503" w:rsidRPr="001631EE" w:rsidRDefault="00387503" w:rsidP="0035622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817331" w14:textId="77777777" w:rsidR="006F3D6D" w:rsidRDefault="006F3D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0C49D1B" w14:textId="1FA51E20" w:rsidR="00F11EC1" w:rsidRPr="001631EE" w:rsidRDefault="0035622F" w:rsidP="00B2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р</w:t>
      </w:r>
      <w:r w:rsidR="00C377D4" w:rsidRPr="001631EE">
        <w:rPr>
          <w:rFonts w:ascii="Times New Roman" w:hAnsi="Times New Roman"/>
          <w:b/>
          <w:sz w:val="28"/>
          <w:szCs w:val="28"/>
          <w:lang w:val="uk-UA"/>
        </w:rPr>
        <w:t>озроблен</w:t>
      </w:r>
      <w:r w:rsidRPr="001631EE">
        <w:rPr>
          <w:rFonts w:ascii="Times New Roman" w:hAnsi="Times New Roman"/>
          <w:b/>
          <w:sz w:val="28"/>
          <w:szCs w:val="28"/>
          <w:lang w:val="uk-UA"/>
        </w:rPr>
        <w:t>а</w:t>
      </w:r>
      <w:r w:rsidR="009E6675" w:rsidRPr="001631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77D4" w:rsidRPr="001631EE">
        <w:rPr>
          <w:rFonts w:ascii="Times New Roman" w:hAnsi="Times New Roman"/>
          <w:b/>
          <w:sz w:val="28"/>
          <w:szCs w:val="28"/>
          <w:lang w:val="uk-UA"/>
        </w:rPr>
        <w:t>у складі:</w:t>
      </w:r>
    </w:p>
    <w:p w14:paraId="4C45CEAD" w14:textId="77777777" w:rsidR="001C4C8F" w:rsidRPr="00CA174B" w:rsidRDefault="001C4C8F" w:rsidP="00B2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Кудріна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Ольга Юріївна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r>
        <w:rPr>
          <w:rFonts w:ascii="Times New Roman" w:hAnsi="Times New Roman"/>
          <w:sz w:val="28"/>
          <w:szCs w:val="28"/>
          <w:lang w:val="uk-UA"/>
        </w:rPr>
        <w:t>економ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ічних наук, професор, (наукова діяльність за дипломом і </w:t>
      </w:r>
      <w:r w:rsidRPr="00CA174B">
        <w:rPr>
          <w:rFonts w:ascii="Times New Roman" w:hAnsi="Times New Roman"/>
          <w:sz w:val="28"/>
          <w:szCs w:val="28"/>
          <w:lang w:val="uk-UA"/>
        </w:rPr>
        <w:t>публікаціями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08.00.05 – Розвиток продуктивних сил і регіональна економіка)</w:t>
      </w:r>
    </w:p>
    <w:p w14:paraId="40A378D1" w14:textId="6EA42ECA" w:rsidR="006F3D6D" w:rsidRDefault="006F3D6D" w:rsidP="00B26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75065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Божкова</w:t>
      </w:r>
      <w:proofErr w:type="spellEnd"/>
      <w:r w:rsidRPr="00875065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Вікторія Вікторівна </w:t>
      </w:r>
      <w:r w:rsidRPr="00875065">
        <w:rPr>
          <w:rFonts w:ascii="Times New Roman" w:hAnsi="Times New Roman"/>
          <w:color w:val="000000"/>
          <w:sz w:val="28"/>
          <w:szCs w:val="28"/>
          <w:lang w:val="uk-UA"/>
        </w:rPr>
        <w:t xml:space="preserve">– доктор економічних наук, професор, 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наукова діяльність за дипломом і публікаціями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08.00.04 – економіка та управління підприємствами (за видами економічної діяльності)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0944DC8" w14:textId="77777777" w:rsidR="001C4C8F" w:rsidRPr="001C4C8F" w:rsidRDefault="001C4C8F" w:rsidP="00B2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Ілляшенко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Наталія </w:t>
      </w:r>
      <w:r w:rsidRPr="00732F5D">
        <w:rPr>
          <w:rFonts w:ascii="Times New Roman" w:hAnsi="Times New Roman"/>
          <w:i/>
          <w:iCs/>
          <w:sz w:val="28"/>
          <w:szCs w:val="28"/>
          <w:lang w:val="uk-UA"/>
        </w:rPr>
        <w:t xml:space="preserve">Сергіївна 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– доктор </w:t>
      </w:r>
      <w:r>
        <w:rPr>
          <w:rFonts w:ascii="Times New Roman" w:hAnsi="Times New Roman"/>
          <w:sz w:val="28"/>
          <w:szCs w:val="28"/>
          <w:lang w:val="uk-UA"/>
        </w:rPr>
        <w:t>економ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ічних наук, доцент, (наукова </w:t>
      </w:r>
      <w:r w:rsidRPr="001C4C8F">
        <w:rPr>
          <w:rFonts w:ascii="Times New Roman" w:hAnsi="Times New Roman"/>
          <w:sz w:val="28"/>
          <w:szCs w:val="28"/>
          <w:lang w:val="uk-UA"/>
        </w:rPr>
        <w:t xml:space="preserve">діяльність за дипломом і публікаціями 08.00.04 – економіка та управління підприємствами </w:t>
      </w:r>
      <w:r w:rsidRPr="001C4C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1C4C8F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за видами економічної діяльності</w:t>
      </w:r>
      <w:r w:rsidRPr="001C4C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1C4C8F">
        <w:rPr>
          <w:rFonts w:ascii="Times New Roman" w:hAnsi="Times New Roman"/>
          <w:sz w:val="28"/>
          <w:szCs w:val="28"/>
          <w:lang w:val="uk-UA"/>
        </w:rPr>
        <w:t>).</w:t>
      </w:r>
    </w:p>
    <w:p w14:paraId="1CDD1586" w14:textId="77777777" w:rsidR="00271B99" w:rsidRPr="001C4C8F" w:rsidRDefault="00271B99" w:rsidP="00B265E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88F701F" w14:textId="77777777" w:rsidR="007A17AE" w:rsidRPr="001C4C8F" w:rsidRDefault="007A17AE" w:rsidP="00B265E5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C8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 розробки </w:t>
      </w:r>
      <w:proofErr w:type="spellStart"/>
      <w:r w:rsidR="00A9783B" w:rsidRPr="001C4C8F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освітньо</w:t>
      </w:r>
      <w:proofErr w:type="spellEnd"/>
      <w:r w:rsidR="00A9783B" w:rsidRPr="001C4C8F">
        <w:rPr>
          <w:rFonts w:ascii="Times New Roman" w:hAnsi="Times New Roman" w:cs="Times New Roman"/>
          <w:b/>
          <w:iCs/>
          <w:sz w:val="28"/>
          <w:szCs w:val="28"/>
          <w:lang w:val="uk-UA"/>
        </w:rPr>
        <w:t>-наукової програми</w:t>
      </w:r>
      <w:r w:rsidRPr="001C4C8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були залучені:</w:t>
      </w:r>
    </w:p>
    <w:p w14:paraId="61CD492D" w14:textId="77777777" w:rsidR="00E41B29" w:rsidRPr="001C4C8F" w:rsidRDefault="007A17AE" w:rsidP="00B265E5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C4C8F">
        <w:rPr>
          <w:rFonts w:ascii="Times New Roman" w:hAnsi="Times New Roman"/>
          <w:i/>
          <w:iCs/>
          <w:sz w:val="28"/>
          <w:szCs w:val="28"/>
          <w:lang w:val="uk-UA"/>
        </w:rPr>
        <w:t>зі складу</w:t>
      </w:r>
      <w:r w:rsidRPr="001C4C8F">
        <w:rPr>
          <w:rFonts w:ascii="Times New Roman" w:hAnsi="Times New Roman"/>
          <w:bCs/>
          <w:i/>
          <w:sz w:val="28"/>
          <w:szCs w:val="28"/>
          <w:lang w:val="uk-UA"/>
        </w:rPr>
        <w:t xml:space="preserve"> наукової спільноти:</w:t>
      </w:r>
    </w:p>
    <w:p w14:paraId="611B6ED0" w14:textId="01F2AF46" w:rsidR="001C4C8F" w:rsidRPr="001C4C8F" w:rsidRDefault="001C4C8F" w:rsidP="00B26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4C8F">
        <w:rPr>
          <w:rFonts w:ascii="Times New Roman" w:hAnsi="Times New Roman"/>
          <w:i/>
          <w:iCs/>
          <w:sz w:val="28"/>
          <w:szCs w:val="28"/>
          <w:lang w:val="uk-UA"/>
        </w:rPr>
        <w:t>Омельяненко</w:t>
      </w:r>
      <w:proofErr w:type="spellEnd"/>
      <w:r w:rsidRPr="001C4C8F">
        <w:rPr>
          <w:rFonts w:ascii="Times New Roman" w:hAnsi="Times New Roman"/>
          <w:i/>
          <w:iCs/>
          <w:sz w:val="28"/>
          <w:szCs w:val="28"/>
          <w:lang w:val="uk-UA"/>
        </w:rPr>
        <w:t xml:space="preserve"> Віталій Анатолійович – </w:t>
      </w:r>
      <w:r w:rsidRPr="001C4C8F">
        <w:rPr>
          <w:rFonts w:ascii="Times New Roman" w:hAnsi="Times New Roman"/>
          <w:sz w:val="28"/>
          <w:szCs w:val="28"/>
          <w:lang w:val="uk-UA"/>
        </w:rPr>
        <w:t>доктор економічних наук, доцент (наукова діяльність за дипломом і публікаціями 08.00.03 – економіка та управління національним господарством)</w:t>
      </w:r>
    </w:p>
    <w:p w14:paraId="29D2AC3E" w14:textId="77777777" w:rsidR="007A17AE" w:rsidRPr="0059748B" w:rsidRDefault="007A17AE" w:rsidP="00B265E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highlight w:val="yellow"/>
          <w:shd w:val="clear" w:color="auto" w:fill="FFFFFF"/>
          <w:lang w:val="uk-UA"/>
        </w:rPr>
      </w:pPr>
    </w:p>
    <w:p w14:paraId="12267DAC" w14:textId="526E93AA" w:rsidR="007A17AE" w:rsidRPr="001C4C8F" w:rsidRDefault="007A17AE" w:rsidP="00B265E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зі складу </w:t>
      </w:r>
      <w:r w:rsidR="00820DCC"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здобувачів освіти/</w:t>
      </w:r>
      <w:r w:rsidR="003E0235"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випускників</w:t>
      </w:r>
      <w:r w:rsidR="00BF0CB2"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третього (</w:t>
      </w:r>
      <w:proofErr w:type="spellStart"/>
      <w:r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-наукового) рівня вищої освіти – доктора філософії – спеціальності 0</w:t>
      </w:r>
      <w:r w:rsid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5</w:t>
      </w:r>
      <w:r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1</w:t>
      </w:r>
      <w:r w:rsid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Економіка</w:t>
      </w:r>
    </w:p>
    <w:p w14:paraId="1F969B85" w14:textId="7A41330C" w:rsidR="003E0235" w:rsidRPr="001C4C8F" w:rsidRDefault="001C4C8F" w:rsidP="00B26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C4C8F">
        <w:rPr>
          <w:rFonts w:ascii="Times New Roman" w:hAnsi="Times New Roman"/>
          <w:i/>
          <w:iCs/>
          <w:sz w:val="28"/>
          <w:szCs w:val="28"/>
          <w:lang w:val="uk-UA"/>
        </w:rPr>
        <w:t>Омельяненко</w:t>
      </w:r>
      <w:proofErr w:type="spellEnd"/>
      <w:r w:rsidRPr="001C4C8F">
        <w:rPr>
          <w:rFonts w:ascii="Times New Roman" w:hAnsi="Times New Roman"/>
          <w:i/>
          <w:iCs/>
          <w:sz w:val="28"/>
          <w:szCs w:val="28"/>
          <w:lang w:val="uk-UA"/>
        </w:rPr>
        <w:t xml:space="preserve"> Олена Миколаївна</w:t>
      </w:r>
      <w:r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64671" w:rsidRPr="001C4C8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–</w:t>
      </w:r>
      <w:r w:rsidR="00D64671" w:rsidRPr="001C4C8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E0235" w:rsidRPr="001C4C8F">
        <w:rPr>
          <w:rFonts w:ascii="Times New Roman" w:hAnsi="Times New Roman"/>
          <w:color w:val="000000"/>
          <w:sz w:val="28"/>
          <w:szCs w:val="28"/>
          <w:lang w:val="uk-UA"/>
        </w:rPr>
        <w:t>випускниця 20</w:t>
      </w: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3E0235" w:rsidRPr="001C4C8F">
        <w:rPr>
          <w:rFonts w:ascii="Times New Roman" w:hAnsi="Times New Roman"/>
          <w:color w:val="000000"/>
          <w:sz w:val="28"/>
          <w:szCs w:val="28"/>
          <w:lang w:val="uk-UA"/>
        </w:rPr>
        <w:t>-202</w:t>
      </w: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3E0235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 </w:t>
      </w:r>
      <w:r w:rsidR="007578DB" w:rsidRPr="001C4C8F"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="009A7B92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B72F9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ступеня доктора філософії </w:t>
      </w:r>
      <w:r w:rsidR="003E0235" w:rsidRPr="001C4C8F">
        <w:rPr>
          <w:rFonts w:ascii="Times New Roman" w:hAnsi="Times New Roman"/>
          <w:color w:val="000000"/>
          <w:sz w:val="28"/>
          <w:szCs w:val="28"/>
          <w:lang w:val="uk-UA"/>
        </w:rPr>
        <w:t>спеціальності 0</w:t>
      </w: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3E0235"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Економіка Сумського державного педагогічного університету імені А. С. Макаренка, </w:t>
      </w:r>
      <w:r w:rsidRPr="001C4C8F">
        <w:rPr>
          <w:rFonts w:ascii="Times New Roman" w:hAnsi="Times New Roman"/>
          <w:color w:val="000000"/>
          <w:sz w:val="28"/>
          <w:szCs w:val="28"/>
          <w:lang w:val="en-US"/>
        </w:rPr>
        <w:t>PhD</w:t>
      </w:r>
      <w:r w:rsidRPr="001C4C8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FD8F788" w14:textId="77777777" w:rsidR="00A9783B" w:rsidRPr="0059748B" w:rsidRDefault="00A9783B" w:rsidP="00B265E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  <w:lang w:val="uk-UA"/>
        </w:rPr>
      </w:pPr>
    </w:p>
    <w:p w14:paraId="719D21C7" w14:textId="77777777" w:rsidR="003E0235" w:rsidRPr="00B265E5" w:rsidRDefault="003E0235" w:rsidP="00B265E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265E5">
        <w:rPr>
          <w:rFonts w:ascii="Times New Roman" w:hAnsi="Times New Roman"/>
          <w:i/>
          <w:color w:val="000000"/>
          <w:sz w:val="28"/>
          <w:szCs w:val="28"/>
          <w:lang w:val="uk-UA"/>
        </w:rPr>
        <w:t>зі складу фахівців-практиків:</w:t>
      </w:r>
    </w:p>
    <w:p w14:paraId="3425B56C" w14:textId="55B1736C" w:rsidR="007578DB" w:rsidRPr="00B265E5" w:rsidRDefault="001C4C8F" w:rsidP="00B265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265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Дериколенко</w:t>
      </w:r>
      <w:proofErr w:type="spellEnd"/>
      <w:r w:rsidRPr="00B265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Олександр Миколайович</w:t>
      </w:r>
      <w:r w:rsidR="007578DB" w:rsidRPr="00B265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78DB" w:rsidRPr="00B2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B265E5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економічних наук, професор, </w:t>
      </w:r>
      <w:r w:rsidR="007578DB" w:rsidRPr="00B2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 </w:t>
      </w:r>
      <w:r w:rsidR="00B265E5" w:rsidRPr="00B2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приватної фірми «</w:t>
      </w:r>
      <w:proofErr w:type="spellStart"/>
      <w:r w:rsidR="00B265E5" w:rsidRPr="00B2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Спецобладнання</w:t>
      </w:r>
      <w:proofErr w:type="spellEnd"/>
      <w:r w:rsidR="00B265E5" w:rsidRPr="00B2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25ADB9E4" w14:textId="77777777" w:rsidR="00387503" w:rsidRPr="001631EE" w:rsidRDefault="00387503" w:rsidP="00B265E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4C12883" w14:textId="77777777" w:rsidR="00387503" w:rsidRPr="001631EE" w:rsidRDefault="00D64671" w:rsidP="00B26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Рецезенти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</w:p>
    <w:p w14:paraId="55462EDF" w14:textId="77777777" w:rsidR="00387503" w:rsidRPr="001631EE" w:rsidRDefault="00387503" w:rsidP="00271B9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0080FA7B" w14:textId="77777777" w:rsidR="00387503" w:rsidRPr="001631EE" w:rsidRDefault="00387503" w:rsidP="00271B9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7926296" w14:textId="77777777" w:rsidR="002E6746" w:rsidRPr="001631EE" w:rsidRDefault="00E13B1F" w:rsidP="00E13B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  <w:r w:rsidR="002E6746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Профіль </w:t>
      </w:r>
      <w:proofErr w:type="spellStart"/>
      <w:r w:rsidR="002E6746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="00CE4618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</w:t>
      </w:r>
      <w:r w:rsidR="002E6746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14:paraId="05DCEC63" w14:textId="0246F887" w:rsidR="002E6746" w:rsidRPr="001631EE" w:rsidRDefault="00CE4618" w:rsidP="0038750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 w:cs="Times New Roman"/>
          <w:lang w:val="uk-UA"/>
        </w:rPr>
        <w:t>«</w:t>
      </w:r>
      <w:r w:rsidR="00931AAC">
        <w:rPr>
          <w:rStyle w:val="fontstyle11"/>
          <w:rFonts w:ascii="Times New Roman" w:hAnsi="Times New Roman" w:cs="Times New Roman"/>
          <w:lang w:val="uk-UA"/>
        </w:rPr>
        <w:t>Економіка</w:t>
      </w:r>
      <w:r w:rsidRPr="001631EE">
        <w:rPr>
          <w:rStyle w:val="fontstyle11"/>
          <w:rFonts w:ascii="Times New Roman" w:hAnsi="Times New Roman" w:cs="Times New Roman"/>
          <w:lang w:val="uk-UA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140E94" w:rsidRPr="001631EE" w14:paraId="5384AD74" w14:textId="77777777" w:rsidTr="003E20AD">
        <w:tc>
          <w:tcPr>
            <w:tcW w:w="9606" w:type="dxa"/>
            <w:gridSpan w:val="2"/>
            <w:shd w:val="clear" w:color="auto" w:fill="D9D9D9"/>
          </w:tcPr>
          <w:p w14:paraId="076547EB" w14:textId="77777777" w:rsidR="00662703" w:rsidRPr="001631EE" w:rsidRDefault="00140E94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highlight w:val="lightGray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1 – Загальна інформація</w:t>
            </w:r>
          </w:p>
        </w:tc>
      </w:tr>
      <w:tr w:rsidR="00140E94" w:rsidRPr="001631EE" w14:paraId="7E9567D1" w14:textId="77777777" w:rsidTr="003E20AD">
        <w:tc>
          <w:tcPr>
            <w:tcW w:w="2376" w:type="dxa"/>
          </w:tcPr>
          <w:p w14:paraId="23FF25FE" w14:textId="77777777" w:rsidR="00A9783B" w:rsidRPr="001631EE" w:rsidRDefault="00140E94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Повна назва </w:t>
            </w:r>
          </w:p>
          <w:p w14:paraId="0E613580" w14:textId="77777777" w:rsidR="00140E94" w:rsidRPr="001631EE" w:rsidRDefault="00140E94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закладу </w:t>
            </w:r>
            <w:r w:rsidR="00A9783B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вищої освіти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та</w:t>
            </w:r>
          </w:p>
          <w:p w14:paraId="424E3A21" w14:textId="77777777" w:rsidR="00140E94" w:rsidRPr="001631EE" w:rsidRDefault="00140E94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структурного підрозділу</w:t>
            </w:r>
          </w:p>
        </w:tc>
        <w:tc>
          <w:tcPr>
            <w:tcW w:w="7230" w:type="dxa"/>
          </w:tcPr>
          <w:p w14:paraId="4E18DA88" w14:textId="77777777" w:rsidR="00140E94" w:rsidRPr="001631EE" w:rsidRDefault="00140E94" w:rsidP="003E2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Сумський державний педагогічний університет</w:t>
            </w:r>
            <w:r w:rsidR="00387503" w:rsidRPr="001631EE">
              <w:rPr>
                <w:rStyle w:val="fontstyle21"/>
                <w:rFonts w:ascii="Times New Roman" w:hAnsi="Times New Roman"/>
                <w:lang w:val="uk-UA"/>
              </w:rPr>
              <w:t xml:space="preserve">                   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 xml:space="preserve"> імені А.С.</w:t>
            </w:r>
            <w:r w:rsidR="00387503" w:rsidRPr="001631EE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>Макаренка</w:t>
            </w:r>
          </w:p>
          <w:p w14:paraId="2A846561" w14:textId="0B98C3E6" w:rsidR="00140E94" w:rsidRPr="001631EE" w:rsidRDefault="00C972E5" w:rsidP="003E2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Style w:val="fontstyle21"/>
                <w:rFonts w:ascii="Times New Roman" w:hAnsi="Times New Roman"/>
                <w:lang w:val="uk-UA"/>
              </w:rPr>
              <w:t>Фізико-математичний факультет</w:t>
            </w:r>
          </w:p>
          <w:p w14:paraId="34320924" w14:textId="7A065456" w:rsidR="00140E94" w:rsidRPr="001631EE" w:rsidRDefault="00140E94" w:rsidP="00C9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 xml:space="preserve">Кафедра </w:t>
            </w:r>
            <w:r w:rsidR="00C972E5">
              <w:rPr>
                <w:rStyle w:val="fontstyle21"/>
                <w:rFonts w:ascii="Times New Roman" w:hAnsi="Times New Roman"/>
                <w:lang w:val="uk-UA"/>
              </w:rPr>
              <w:t>бізнес-економіки та адміністрування</w:t>
            </w:r>
          </w:p>
        </w:tc>
      </w:tr>
      <w:tr w:rsidR="00A9783B" w:rsidRPr="001631EE" w14:paraId="0812CB07" w14:textId="77777777" w:rsidTr="003E20AD">
        <w:tc>
          <w:tcPr>
            <w:tcW w:w="2376" w:type="dxa"/>
          </w:tcPr>
          <w:p w14:paraId="44BCB08A" w14:textId="77777777" w:rsidR="00A9783B" w:rsidRPr="001631EE" w:rsidRDefault="00A9783B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Рівень вищої освіти</w:t>
            </w:r>
          </w:p>
        </w:tc>
        <w:tc>
          <w:tcPr>
            <w:tcW w:w="7230" w:type="dxa"/>
          </w:tcPr>
          <w:p w14:paraId="15CD8277" w14:textId="77777777" w:rsidR="00A9783B" w:rsidRPr="001631EE" w:rsidRDefault="00C34129" w:rsidP="003E20AD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1631EE">
              <w:rPr>
                <w:rStyle w:val="fontstyle21"/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1631EE">
              <w:rPr>
                <w:rStyle w:val="fontstyle21"/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071287" w:rsidRPr="005A56B1" w14:paraId="4CD9796D" w14:textId="77777777" w:rsidTr="003E20AD">
        <w:tc>
          <w:tcPr>
            <w:tcW w:w="2376" w:type="dxa"/>
          </w:tcPr>
          <w:p w14:paraId="54037D12" w14:textId="77777777" w:rsidR="00CE4618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iCs w:val="0"/>
                <w:color w:val="auto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Ступінь </w:t>
            </w:r>
            <w:r w:rsidR="00CE4618"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назва кваліфікації </w:t>
            </w:r>
          </w:p>
        </w:tc>
        <w:tc>
          <w:tcPr>
            <w:tcW w:w="7230" w:type="dxa"/>
          </w:tcPr>
          <w:p w14:paraId="24E1F7DA" w14:textId="48D75004" w:rsidR="003474AF" w:rsidRPr="00C972E5" w:rsidRDefault="003474AF" w:rsidP="00B700EE">
            <w:pPr>
              <w:spacing w:after="0" w:line="240" w:lineRule="auto"/>
              <w:rPr>
                <w:rStyle w:val="fontstyle21"/>
                <w:rFonts w:ascii="Times New Roman" w:hAnsi="Times New Roman"/>
                <w:lang w:val="uk-UA"/>
              </w:rPr>
            </w:pPr>
            <w:r w:rsidRPr="00C972E5">
              <w:rPr>
                <w:rStyle w:val="fontstyle21"/>
                <w:rFonts w:ascii="Times New Roman" w:hAnsi="Times New Roman"/>
                <w:lang w:val="uk-UA"/>
              </w:rPr>
              <w:t>Доктор філософії</w:t>
            </w:r>
            <w:r w:rsidR="00C972E5" w:rsidRPr="00C972E5">
              <w:rPr>
                <w:rStyle w:val="fontstyle21"/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="00C972E5" w:rsidRPr="00C972E5">
              <w:rPr>
                <w:rStyle w:val="fontstyle21"/>
                <w:rFonts w:ascii="Times New Roman" w:hAnsi="Times New Roman"/>
                <w:lang w:val="uk-UA"/>
              </w:rPr>
              <w:t>PhD</w:t>
            </w:r>
            <w:proofErr w:type="spellEnd"/>
            <w:r w:rsidR="00C972E5" w:rsidRPr="00C972E5">
              <w:rPr>
                <w:rStyle w:val="fontstyle21"/>
                <w:rFonts w:ascii="Times New Roman" w:hAnsi="Times New Roman"/>
                <w:lang w:val="uk-UA"/>
              </w:rPr>
              <w:t>)</w:t>
            </w:r>
          </w:p>
          <w:p w14:paraId="0BEE37A5" w14:textId="76010A64" w:rsidR="00CE4618" w:rsidRPr="00C972E5" w:rsidRDefault="003474AF" w:rsidP="00C972E5">
            <w:pPr>
              <w:spacing w:after="0" w:line="240" w:lineRule="auto"/>
              <w:rPr>
                <w:rStyle w:val="fontstyle21"/>
                <w:rFonts w:ascii="Times New Roman" w:hAnsi="Times New Roman"/>
                <w:lang w:val="uk-UA"/>
              </w:rPr>
            </w:pPr>
            <w:r w:rsidRPr="00C972E5">
              <w:rPr>
                <w:rStyle w:val="fontstyle21"/>
                <w:rFonts w:ascii="Times New Roman" w:hAnsi="Times New Roman"/>
                <w:lang w:val="uk-UA"/>
              </w:rPr>
              <w:t xml:space="preserve">Доктор філософії </w:t>
            </w:r>
            <w:r w:rsidR="00C972E5" w:rsidRPr="00C972E5">
              <w:rPr>
                <w:rStyle w:val="fontstyle21"/>
                <w:rFonts w:ascii="Times New Roman" w:hAnsi="Times New Roman"/>
                <w:lang w:val="uk-UA"/>
              </w:rPr>
              <w:t xml:space="preserve">у </w:t>
            </w:r>
            <w:r w:rsidR="00C972E5" w:rsidRPr="00C972E5">
              <w:rPr>
                <w:rFonts w:ascii="Times New Roman" w:hAnsi="Times New Roman"/>
                <w:sz w:val="28"/>
                <w:szCs w:val="28"/>
                <w:lang w:val="uk-UA"/>
              </w:rPr>
              <w:t>галузі знань 05 Соціальні та поведінкові науки спеціальності 051 Економіка</w:t>
            </w:r>
          </w:p>
        </w:tc>
      </w:tr>
      <w:tr w:rsidR="00CE4618" w:rsidRPr="001631EE" w14:paraId="30DBFBB8" w14:textId="77777777" w:rsidTr="003E20AD">
        <w:tc>
          <w:tcPr>
            <w:tcW w:w="2376" w:type="dxa"/>
          </w:tcPr>
          <w:p w14:paraId="4E14252F" w14:textId="77777777" w:rsidR="00CE4618" w:rsidRPr="001631EE" w:rsidRDefault="00CE4618" w:rsidP="003E20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Офіційна назва </w:t>
            </w:r>
            <w:proofErr w:type="spellStart"/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</w:t>
            </w:r>
            <w:proofErr w:type="spellEnd"/>
            <w:r w:rsidR="00C34129"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-наукової 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7230" w:type="dxa"/>
          </w:tcPr>
          <w:p w14:paraId="75E36D10" w14:textId="6979935B" w:rsidR="00CE4618" w:rsidRPr="003474AF" w:rsidRDefault="00C972E5" w:rsidP="003E20AD">
            <w:pPr>
              <w:spacing w:after="0" w:line="240" w:lineRule="auto"/>
              <w:rPr>
                <w:rStyle w:val="fontstyle21"/>
                <w:rFonts w:ascii="Times New Roman" w:hAnsi="Times New Roman"/>
                <w:b/>
                <w:bCs/>
                <w:highlight w:val="green"/>
                <w:lang w:val="uk-UA"/>
              </w:rPr>
            </w:pPr>
            <w:r w:rsidRPr="00C972E5">
              <w:rPr>
                <w:rStyle w:val="fontstyle11"/>
                <w:rFonts w:ascii="Times New Roman" w:hAnsi="Times New Roman"/>
                <w:b w:val="0"/>
                <w:lang w:val="uk-UA"/>
              </w:rPr>
              <w:t>Економіка</w:t>
            </w:r>
          </w:p>
        </w:tc>
      </w:tr>
      <w:tr w:rsidR="00C34129" w:rsidRPr="001631EE" w14:paraId="6728F7A6" w14:textId="77777777" w:rsidTr="003E20AD">
        <w:tc>
          <w:tcPr>
            <w:tcW w:w="2376" w:type="dxa"/>
          </w:tcPr>
          <w:p w14:paraId="025493E5" w14:textId="77777777" w:rsidR="00C34129" w:rsidRPr="001631EE" w:rsidRDefault="00C34129" w:rsidP="003E20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Обмеження щодо форм навчання</w:t>
            </w:r>
          </w:p>
        </w:tc>
        <w:tc>
          <w:tcPr>
            <w:tcW w:w="7230" w:type="dxa"/>
          </w:tcPr>
          <w:p w14:paraId="01BA67B3" w14:textId="7C39548E" w:rsidR="00C34129" w:rsidRPr="003474AF" w:rsidRDefault="00931AAC" w:rsidP="003E20AD">
            <w:pPr>
              <w:spacing w:after="0" w:line="240" w:lineRule="auto"/>
              <w:rPr>
                <w:rStyle w:val="fontstyle11"/>
                <w:rFonts w:ascii="Times New Roman" w:hAnsi="Times New Roman"/>
                <w:b w:val="0"/>
                <w:highlight w:val="green"/>
                <w:lang w:val="uk-UA"/>
              </w:rPr>
            </w:pPr>
            <w:r w:rsidRPr="00112B84">
              <w:rPr>
                <w:rStyle w:val="fontstyle11"/>
                <w:rFonts w:ascii="Times New Roman" w:hAnsi="Times New Roman"/>
                <w:b w:val="0"/>
                <w:lang w:val="uk-UA"/>
              </w:rPr>
              <w:t>Очна (денна, вечірня), заочна</w:t>
            </w:r>
          </w:p>
        </w:tc>
      </w:tr>
      <w:tr w:rsidR="00071287" w:rsidRPr="001631EE" w14:paraId="35F77796" w14:textId="77777777" w:rsidTr="003E20AD">
        <w:tc>
          <w:tcPr>
            <w:tcW w:w="2376" w:type="dxa"/>
          </w:tcPr>
          <w:p w14:paraId="29B17FEE" w14:textId="77777777" w:rsidR="00071287" w:rsidRPr="001631EE" w:rsidRDefault="00071287" w:rsidP="00D92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Тип диплом</w:t>
            </w:r>
            <w:r w:rsidR="00D9220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у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та обсяг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="00E41B29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-наукової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програми</w:t>
            </w:r>
          </w:p>
        </w:tc>
        <w:tc>
          <w:tcPr>
            <w:tcW w:w="7230" w:type="dxa"/>
          </w:tcPr>
          <w:p w14:paraId="19859D7D" w14:textId="77777777" w:rsidR="00071287" w:rsidRPr="001631EE" w:rsidRDefault="00071287" w:rsidP="009A7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 xml:space="preserve">Диплом доктора філософії, одиничний, термін навчання – 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 xml:space="preserve">3роки </w:t>
            </w:r>
            <w:r w:rsidR="009A7B92" w:rsidRPr="001631EE">
              <w:rPr>
                <w:rStyle w:val="fontstyle21"/>
                <w:rFonts w:ascii="Times New Roman" w:hAnsi="Times New Roman"/>
                <w:lang w:val="uk-UA"/>
              </w:rPr>
              <w:t>10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>місяці</w:t>
            </w:r>
            <w:r w:rsidR="009A7B92" w:rsidRPr="001631EE">
              <w:rPr>
                <w:rStyle w:val="fontstyle21"/>
                <w:rFonts w:ascii="Times New Roman" w:hAnsi="Times New Roman"/>
                <w:lang w:val="uk-UA"/>
              </w:rPr>
              <w:t>в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>, 60 кредитів.</w:t>
            </w:r>
          </w:p>
        </w:tc>
      </w:tr>
      <w:tr w:rsidR="00071287" w:rsidRPr="001631EE" w14:paraId="2093AA4D" w14:textId="77777777" w:rsidTr="003E20AD">
        <w:tc>
          <w:tcPr>
            <w:tcW w:w="2376" w:type="dxa"/>
          </w:tcPr>
          <w:p w14:paraId="71B391A7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Наявність акредитації</w:t>
            </w:r>
          </w:p>
        </w:tc>
        <w:tc>
          <w:tcPr>
            <w:tcW w:w="7230" w:type="dxa"/>
          </w:tcPr>
          <w:p w14:paraId="10E79D8B" w14:textId="77777777" w:rsidR="00071287" w:rsidRPr="001631EE" w:rsidRDefault="00C34129" w:rsidP="003E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Акредитується вперше</w:t>
            </w:r>
          </w:p>
        </w:tc>
      </w:tr>
      <w:tr w:rsidR="00071287" w:rsidRPr="001631EE" w14:paraId="5B56088C" w14:textId="77777777" w:rsidTr="003E20AD">
        <w:tc>
          <w:tcPr>
            <w:tcW w:w="2376" w:type="dxa"/>
          </w:tcPr>
          <w:p w14:paraId="5BF9066A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Цикл/рівень</w:t>
            </w:r>
          </w:p>
        </w:tc>
        <w:tc>
          <w:tcPr>
            <w:tcW w:w="7230" w:type="dxa"/>
          </w:tcPr>
          <w:p w14:paraId="7B78046B" w14:textId="77777777" w:rsidR="00C34129" w:rsidRPr="001631EE" w:rsidRDefault="0019376E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НРК України – </w:t>
            </w:r>
            <w:r w:rsidR="0087506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3412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</w:t>
            </w:r>
          </w:p>
          <w:p w14:paraId="464E7D00" w14:textId="77777777" w:rsidR="00CE4618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QF </w:t>
            </w:r>
            <w:r w:rsidR="00C3412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- EHEA – третій цикл</w:t>
            </w:r>
          </w:p>
          <w:p w14:paraId="4C1E33DA" w14:textId="77777777" w:rsidR="00CE4618" w:rsidRPr="001631EE" w:rsidRDefault="00CE4618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EQF </w:t>
            </w:r>
            <w:r w:rsidR="00C3412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- LLL – 8 рівень</w:t>
            </w:r>
          </w:p>
          <w:p w14:paraId="3DB81DA5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1287" w:rsidRPr="005A56B1" w14:paraId="03B374C3" w14:textId="77777777" w:rsidTr="003E20AD">
        <w:tc>
          <w:tcPr>
            <w:tcW w:w="2376" w:type="dxa"/>
          </w:tcPr>
          <w:p w14:paraId="0E92D940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Передумови</w:t>
            </w:r>
          </w:p>
        </w:tc>
        <w:tc>
          <w:tcPr>
            <w:tcW w:w="7230" w:type="dxa"/>
          </w:tcPr>
          <w:p w14:paraId="32A51F6D" w14:textId="77777777" w:rsidR="00071287" w:rsidRPr="001631EE" w:rsidRDefault="00071287" w:rsidP="003E2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Наявність освітнього ступеня магістр або освітньо</w:t>
            </w:r>
            <w:r w:rsidR="006205E6" w:rsidRPr="001631EE">
              <w:rPr>
                <w:rFonts w:ascii="Times New Roman" w:hAnsi="Times New Roman"/>
                <w:color w:val="000000"/>
                <w:lang w:val="uk-UA"/>
              </w:rPr>
              <w:t>-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>кваліфікаційного рівня спеціаліст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 xml:space="preserve"> (у </w:t>
            </w:r>
            <w:proofErr w:type="spellStart"/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>т.ч</w:t>
            </w:r>
            <w:proofErr w:type="spellEnd"/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>. за іншою спеціальністю)</w:t>
            </w:r>
          </w:p>
        </w:tc>
      </w:tr>
      <w:tr w:rsidR="00071287" w:rsidRPr="001631EE" w14:paraId="12A3AE14" w14:textId="77777777" w:rsidTr="003E20AD">
        <w:tc>
          <w:tcPr>
            <w:tcW w:w="2376" w:type="dxa"/>
          </w:tcPr>
          <w:p w14:paraId="1693205A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Мова(и) викладання</w:t>
            </w:r>
          </w:p>
        </w:tc>
        <w:tc>
          <w:tcPr>
            <w:tcW w:w="7230" w:type="dxa"/>
          </w:tcPr>
          <w:p w14:paraId="254CE96D" w14:textId="77777777" w:rsidR="00071287" w:rsidRPr="00FA44DB" w:rsidRDefault="00071287" w:rsidP="003E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4DB">
              <w:rPr>
                <w:rStyle w:val="fontstyle21"/>
                <w:rFonts w:ascii="Times New Roman" w:hAnsi="Times New Roman"/>
                <w:lang w:val="uk-UA"/>
              </w:rPr>
              <w:t>Українська</w:t>
            </w:r>
          </w:p>
        </w:tc>
      </w:tr>
      <w:tr w:rsidR="00071287" w:rsidRPr="001631EE" w14:paraId="710779F8" w14:textId="77777777" w:rsidTr="003E20AD">
        <w:tc>
          <w:tcPr>
            <w:tcW w:w="2376" w:type="dxa"/>
          </w:tcPr>
          <w:p w14:paraId="2C59E093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Термін дії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="000574F1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програми</w:t>
            </w:r>
          </w:p>
        </w:tc>
        <w:tc>
          <w:tcPr>
            <w:tcW w:w="7230" w:type="dxa"/>
          </w:tcPr>
          <w:p w14:paraId="0F0940CC" w14:textId="77777777" w:rsidR="00071287" w:rsidRPr="00FA44DB" w:rsidRDefault="00192C02" w:rsidP="005063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4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D92202" w:rsidRPr="00FA44D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B255B" w:rsidRPr="00FA44DB">
              <w:rPr>
                <w:rFonts w:ascii="Times New Roman" w:hAnsi="Times New Roman"/>
                <w:sz w:val="28"/>
                <w:szCs w:val="28"/>
                <w:lang w:val="uk-UA"/>
              </w:rPr>
              <w:t>1 вересня 2022</w:t>
            </w:r>
            <w:r w:rsidRPr="00FA4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071287" w:rsidRPr="001631EE" w14:paraId="66DBBC01" w14:textId="77777777" w:rsidTr="003E20AD">
        <w:tc>
          <w:tcPr>
            <w:tcW w:w="2376" w:type="dxa"/>
            <w:vAlign w:val="center"/>
          </w:tcPr>
          <w:p w14:paraId="46DF1136" w14:textId="77777777" w:rsidR="00071287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Інтернет-адреса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постійного розміщення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опису освітньої програм</w:t>
            </w:r>
            <w:r w:rsidR="00E7135B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и</w:t>
            </w:r>
          </w:p>
          <w:p w14:paraId="76A410AB" w14:textId="77777777" w:rsidR="004A3BAF" w:rsidRPr="001631EE" w:rsidRDefault="004A3BAF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14:paraId="0F2057FA" w14:textId="77777777" w:rsidR="00071287" w:rsidRPr="00FA44DB" w:rsidRDefault="00071287" w:rsidP="003E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4DB">
              <w:rPr>
                <w:rStyle w:val="fontstyle21"/>
                <w:rFonts w:ascii="Times New Roman" w:hAnsi="Times New Roman"/>
                <w:lang w:val="uk-UA"/>
              </w:rPr>
              <w:t>https://sspu.edu.ua/</w:t>
            </w:r>
          </w:p>
        </w:tc>
      </w:tr>
      <w:tr w:rsidR="00071287" w:rsidRPr="001631EE" w14:paraId="1EA4471B" w14:textId="77777777" w:rsidTr="003E20AD">
        <w:tc>
          <w:tcPr>
            <w:tcW w:w="9606" w:type="dxa"/>
            <w:gridSpan w:val="2"/>
            <w:shd w:val="clear" w:color="auto" w:fill="D9D9D9"/>
          </w:tcPr>
          <w:p w14:paraId="16C85652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 xml:space="preserve">2 – Мета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="00C34129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програми</w:t>
            </w:r>
          </w:p>
        </w:tc>
      </w:tr>
      <w:tr w:rsidR="00071287" w:rsidRPr="00931AAC" w14:paraId="3FB9A3FD" w14:textId="77777777" w:rsidTr="003E20AD">
        <w:tc>
          <w:tcPr>
            <w:tcW w:w="9606" w:type="dxa"/>
            <w:gridSpan w:val="2"/>
          </w:tcPr>
          <w:p w14:paraId="1F489CF2" w14:textId="20DCC4F2" w:rsidR="00C252B2" w:rsidRPr="002F474D" w:rsidRDefault="002B4821" w:rsidP="00931A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  <w:lang w:val="uk-UA"/>
              </w:rPr>
            </w:pPr>
            <w:r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Метою </w:t>
            </w:r>
            <w:proofErr w:type="spellStart"/>
            <w:r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>освітньо</w:t>
            </w:r>
            <w:proofErr w:type="spellEnd"/>
            <w:r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>-наукової програми підготовки докторів філософії</w:t>
            </w:r>
            <w:r w:rsidR="0075350C"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C972E5"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з економіки </w:t>
            </w:r>
            <w:r w:rsidR="0075350C"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>є</w:t>
            </w:r>
            <w:r w:rsidR="00931AAC"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підготовка висококваліфікованих і конкурентоспроможних фахівців, </w:t>
            </w:r>
            <w:r w:rsidR="00931AAC" w:rsidRPr="00FA44DB">
              <w:rPr>
                <w:rStyle w:val="fontstyle11"/>
                <w:rFonts w:ascii="Times New Roman" w:hAnsi="Times New Roman"/>
                <w:b w:val="0"/>
                <w:lang w:val="uk-UA"/>
              </w:rPr>
              <w:t xml:space="preserve">які </w:t>
            </w:r>
            <w:r w:rsidR="00931AAC" w:rsidRPr="00FA44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ерудовані у </w:t>
            </w:r>
            <w:r w:rsidR="00931AAC" w:rsidRPr="00FA44DB">
              <w:rPr>
                <w:rStyle w:val="fontstyle21"/>
                <w:rFonts w:ascii="Times New Roman" w:hAnsi="Times New Roman"/>
                <w:lang w:val="uk-UA"/>
              </w:rPr>
              <w:t>сфері економіки</w:t>
            </w:r>
            <w:r w:rsidR="00931AAC" w:rsidRPr="00FA44DB">
              <w:rPr>
                <w:rStyle w:val="fontstyle11"/>
                <w:rFonts w:ascii="Times New Roman" w:hAnsi="Times New Roman"/>
                <w:b w:val="0"/>
                <w:lang w:val="uk-UA"/>
              </w:rPr>
              <w:t>, володіють</w:t>
            </w:r>
            <w:r w:rsidR="00931AAC" w:rsidRPr="00FA44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методологією наукової та практичної діяльності у галузі </w:t>
            </w:r>
            <w:r w:rsidR="00931AAC" w:rsidRPr="00FA44D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соціальних та поведінкових наук, </w:t>
            </w:r>
            <w:r w:rsidR="00931AAC" w:rsidRPr="00FA44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здатні до формування системи нових наукових знань щодо розв’язання комплексних наукових завдань з управління </w:t>
            </w:r>
            <w:r w:rsidR="00931AAC" w:rsidRPr="00FA44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економічною діяльністю</w:t>
            </w:r>
            <w:r w:rsidR="00931AAC" w:rsidRPr="00FA44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суб’єктів господарювання, продукування нових ідей, провадження дослідницько-інноваційної діяльності, проведення </w:t>
            </w:r>
            <w:r w:rsidR="00931AAC"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>оригінальних</w:t>
            </w:r>
            <w:r w:rsidR="00931AAC" w:rsidRPr="00FA44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наукових досліджень, </w:t>
            </w:r>
            <w:r w:rsidR="00931AAC"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спрямованих на </w:t>
            </w:r>
            <w:r w:rsidR="00931AAC" w:rsidRPr="00FA44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розширення та переоцінку існуючого досвіду </w:t>
            </w:r>
            <w:r w:rsidR="00931AAC" w:rsidRPr="00FA44D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у </w:t>
            </w:r>
            <w:r w:rsidR="00931AAC" w:rsidRPr="00FA44DB">
              <w:rPr>
                <w:rStyle w:val="fontstyle21"/>
                <w:rFonts w:ascii="Times New Roman" w:hAnsi="Times New Roman"/>
                <w:lang w:val="uk-UA"/>
              </w:rPr>
              <w:t xml:space="preserve">сфері </w:t>
            </w:r>
            <w:r w:rsidR="00931AAC" w:rsidRPr="00FA44DB">
              <w:rPr>
                <w:rStyle w:val="fontstyle11"/>
                <w:rFonts w:ascii="Times New Roman" w:hAnsi="Times New Roman"/>
                <w:b w:val="0"/>
                <w:lang w:val="uk-UA"/>
              </w:rPr>
              <w:t>економіки</w:t>
            </w:r>
            <w:r w:rsidR="00931AAC" w:rsidRPr="00FA44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071287" w:rsidRPr="001631EE" w14:paraId="3A05F984" w14:textId="77777777" w:rsidTr="003E20AD">
        <w:tc>
          <w:tcPr>
            <w:tcW w:w="9606" w:type="dxa"/>
            <w:gridSpan w:val="2"/>
            <w:shd w:val="clear" w:color="auto" w:fill="D9D9D9"/>
          </w:tcPr>
          <w:p w14:paraId="4FD503F7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3 – Характеристика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 програми</w:t>
            </w:r>
          </w:p>
        </w:tc>
      </w:tr>
      <w:tr w:rsidR="00071287" w:rsidRPr="0054037E" w14:paraId="77F0E061" w14:textId="77777777" w:rsidTr="003E20AD">
        <w:tc>
          <w:tcPr>
            <w:tcW w:w="2376" w:type="dxa"/>
          </w:tcPr>
          <w:p w14:paraId="12420E2E" w14:textId="77777777" w:rsidR="00071287" w:rsidRPr="001631EE" w:rsidRDefault="00C34129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Опис предметної області</w:t>
            </w:r>
          </w:p>
        </w:tc>
        <w:tc>
          <w:tcPr>
            <w:tcW w:w="7230" w:type="dxa"/>
          </w:tcPr>
          <w:p w14:paraId="01A4FD09" w14:textId="77777777" w:rsidR="00F107C0" w:rsidRPr="00C53D62" w:rsidRDefault="00F107C0" w:rsidP="00F10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галузь </w:t>
            </w:r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знань 05 Соціальні та поведінкові науки </w:t>
            </w:r>
          </w:p>
          <w:p w14:paraId="6A30D654" w14:textId="3B067436" w:rsidR="00F107C0" w:rsidRPr="00C53D62" w:rsidRDefault="00F107C0" w:rsidP="00F107C0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051 Економіка</w:t>
            </w:r>
          </w:p>
          <w:p w14:paraId="07F5EC8E" w14:textId="77777777" w:rsidR="00F107C0" w:rsidRPr="00C53D62" w:rsidRDefault="00F107C0" w:rsidP="00F107C0">
            <w:pPr>
              <w:spacing w:after="0" w:line="240" w:lineRule="auto"/>
              <w:jc w:val="both"/>
              <w:rPr>
                <w:rStyle w:val="fontstyle01"/>
                <w:i w:val="0"/>
                <w:lang w:val="uk-UA"/>
              </w:rPr>
            </w:pPr>
            <w:proofErr w:type="spellStart"/>
            <w:r w:rsidRPr="00C53D62">
              <w:rPr>
                <w:rStyle w:val="fontstyle01"/>
                <w:i w:val="0"/>
                <w:lang w:val="uk-UA"/>
              </w:rPr>
              <w:t>Освітньо</w:t>
            </w:r>
            <w:proofErr w:type="spellEnd"/>
            <w:r w:rsidRPr="00C53D62">
              <w:rPr>
                <w:rStyle w:val="fontstyle01"/>
                <w:i w:val="0"/>
                <w:lang w:val="uk-UA"/>
              </w:rPr>
              <w:t xml:space="preserve">-наукова програма підготовки доктора філософії включає: </w:t>
            </w:r>
          </w:p>
          <w:p w14:paraId="0080B8DD" w14:textId="77777777" w:rsidR="00F107C0" w:rsidRPr="00C53D62" w:rsidRDefault="00F107C0" w:rsidP="00F107C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Style w:val="fontstyle01"/>
                <w:i w:val="0"/>
                <w:lang w:val="uk-UA"/>
              </w:rPr>
            </w:pPr>
            <w:r w:rsidRPr="00C53D62">
              <w:rPr>
                <w:rStyle w:val="fontstyle01"/>
                <w:i w:val="0"/>
                <w:lang w:val="uk-UA"/>
              </w:rPr>
              <w:t xml:space="preserve">45 кредитів (75%) нормативних навчальних дисциплін циклу загальної та професійної підготовки </w:t>
            </w:r>
          </w:p>
          <w:p w14:paraId="6540AF61" w14:textId="77777777" w:rsidR="00F107C0" w:rsidRPr="00C53D62" w:rsidRDefault="00F107C0" w:rsidP="00F107C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4" w:firstLine="326"/>
              <w:jc w:val="both"/>
              <w:rPr>
                <w:rStyle w:val="fontstyle01"/>
                <w:i w:val="0"/>
                <w:lang w:val="uk-UA"/>
              </w:rPr>
            </w:pPr>
            <w:r w:rsidRPr="00C53D62">
              <w:rPr>
                <w:rStyle w:val="fontstyle01"/>
                <w:i w:val="0"/>
                <w:lang w:val="uk-UA"/>
              </w:rPr>
              <w:t>15 кредитів (25%) навчальних дисциплін вільного вибору студентів</w:t>
            </w:r>
          </w:p>
          <w:p w14:paraId="28F63257" w14:textId="0351C9FF" w:rsidR="00F107C0" w:rsidRPr="00C53D62" w:rsidRDefault="00F107C0" w:rsidP="00F107C0">
            <w:pPr>
              <w:spacing w:after="0" w:line="240" w:lineRule="auto"/>
              <w:ind w:left="63" w:firstLine="567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</w:t>
            </w:r>
            <w:proofErr w:type="spellStart"/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-наукової програми спрямовано на забезпечення загальних та спеціальних (фахових) </w:t>
            </w:r>
            <w:proofErr w:type="spellStart"/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</w:t>
            </w:r>
            <w:r w:rsidR="00C53D62" w:rsidRPr="00C53D62">
              <w:rPr>
                <w:rFonts w:ascii="Times New Roman" w:hAnsi="Times New Roman"/>
                <w:sz w:val="28"/>
                <w:szCs w:val="28"/>
                <w:lang w:val="uk-UA"/>
              </w:rPr>
              <w:t>051 Економіка</w:t>
            </w:r>
            <w:r w:rsidRPr="00C53D6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B26AA4B" w14:textId="36279E71" w:rsidR="003669BF" w:rsidRPr="00C53D62" w:rsidRDefault="003669BF" w:rsidP="00C972E5">
            <w:pPr>
              <w:spacing w:after="0" w:line="240" w:lineRule="auto"/>
              <w:ind w:left="63" w:firstLine="567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C53D62">
              <w:rPr>
                <w:rStyle w:val="fontstyle21"/>
                <w:rFonts w:ascii="Times New Roman" w:hAnsi="Times New Roman"/>
                <w:i/>
                <w:lang w:val="uk-UA"/>
              </w:rPr>
              <w:t>Об’єкт діяльності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 xml:space="preserve">: </w:t>
            </w:r>
            <w:r w:rsidR="00C972E5" w:rsidRPr="00C53D62">
              <w:rPr>
                <w:rStyle w:val="fontstyle21"/>
                <w:rFonts w:ascii="Times New Roman" w:hAnsi="Times New Roman"/>
                <w:lang w:val="uk-UA"/>
              </w:rPr>
              <w:t>теорія, методологія наукових досліджень, феномени, явища і проблеми сучасних економічних процесів та систем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 xml:space="preserve">. </w:t>
            </w:r>
          </w:p>
          <w:p w14:paraId="655FBFD5" w14:textId="58EE2C33" w:rsidR="003669BF" w:rsidRPr="00C53D62" w:rsidRDefault="003669BF" w:rsidP="00C972E5">
            <w:pPr>
              <w:spacing w:after="0" w:line="240" w:lineRule="auto"/>
              <w:ind w:left="63" w:firstLine="567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C53D62">
              <w:rPr>
                <w:rStyle w:val="fontstyle21"/>
                <w:rFonts w:ascii="Times New Roman" w:hAnsi="Times New Roman"/>
                <w:i/>
                <w:lang w:val="uk-UA"/>
              </w:rPr>
              <w:t>Цілі навчання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 xml:space="preserve">: </w:t>
            </w:r>
            <w:r w:rsidR="00C972E5" w:rsidRPr="00C53D62">
              <w:rPr>
                <w:rStyle w:val="fontstyle21"/>
                <w:rFonts w:ascii="Times New Roman" w:hAnsi="Times New Roman"/>
                <w:lang w:val="uk-UA"/>
              </w:rPr>
              <w:t>набуття здатності продукувати нові ідеї, розв'язувати комплексні проблеми у сфері економіки, що передбачає глибоке переосмислення наявних та створення нових цілісних знань та/або професійної практики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>.</w:t>
            </w:r>
          </w:p>
          <w:p w14:paraId="254F3E40" w14:textId="27D30095" w:rsidR="003669BF" w:rsidRPr="00C53D62" w:rsidRDefault="003669BF" w:rsidP="00C53D62">
            <w:pPr>
              <w:spacing w:after="0" w:line="240" w:lineRule="auto"/>
              <w:ind w:left="63" w:firstLine="567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C53D62">
              <w:rPr>
                <w:rStyle w:val="fontstyle21"/>
                <w:rFonts w:ascii="Times New Roman" w:hAnsi="Times New Roman"/>
                <w:i/>
                <w:lang w:val="uk-UA"/>
              </w:rPr>
              <w:t>Теоретичний зміст предметної області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 xml:space="preserve">: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 xml:space="preserve">загальні закони, закономірності та тенденції соціально-економічного розвитку, мотивація та поведінка суб’єктів ринку; теорії мікро- , </w:t>
            </w:r>
            <w:proofErr w:type="spellStart"/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макро</w:t>
            </w:r>
            <w:proofErr w:type="spellEnd"/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- і міжнародної економіки; кількісні методи в економічних дослідженнях; інституціональний, міждисциплінарний та історичний аналіз соціально-економічних явищ та процесів; розробка та обґрунтування економічних рішень; регулювання та управління багаторівневими господарськими системами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 xml:space="preserve">. </w:t>
            </w:r>
          </w:p>
          <w:p w14:paraId="6C13D7FE" w14:textId="40F0E171" w:rsidR="003669BF" w:rsidRPr="00C53D62" w:rsidRDefault="003669BF" w:rsidP="00C53D62">
            <w:pPr>
              <w:spacing w:after="0" w:line="240" w:lineRule="auto"/>
              <w:ind w:left="63" w:firstLine="567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C53D62">
              <w:rPr>
                <w:rStyle w:val="fontstyle21"/>
                <w:rFonts w:ascii="Times New Roman" w:hAnsi="Times New Roman"/>
                <w:i/>
                <w:lang w:val="uk-UA"/>
              </w:rPr>
              <w:t>Методи, методики та технології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 xml:space="preserve">: </w:t>
            </w:r>
            <w:r w:rsidR="00C53D62">
              <w:rPr>
                <w:rStyle w:val="fontstyle21"/>
                <w:rFonts w:ascii="Times New Roman" w:hAnsi="Times New Roman"/>
                <w:lang w:val="uk-UA"/>
              </w:rPr>
              <w:t xml:space="preserve">методи мікро- та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макроекономічних досліджень, комп’ютерного моделювання</w:t>
            </w:r>
            <w:r w:rsidR="00C53D62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економічних систем, статистичного аналізу, прогнозування,</w:t>
            </w:r>
            <w:r w:rsidR="00C53D62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 xml:space="preserve">управління </w:t>
            </w:r>
            <w:proofErr w:type="spellStart"/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проєктами</w:t>
            </w:r>
            <w:proofErr w:type="spellEnd"/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 xml:space="preserve">, цифрові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lastRenderedPageBreak/>
              <w:t>технології, методи і технології</w:t>
            </w:r>
            <w:r w:rsidR="00C53D62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науково-педагогічної діяльності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>.</w:t>
            </w:r>
          </w:p>
          <w:p w14:paraId="505214B2" w14:textId="4888C977" w:rsidR="00071287" w:rsidRPr="00C53D62" w:rsidRDefault="003669BF" w:rsidP="00C53D62">
            <w:pPr>
              <w:shd w:val="clear" w:color="auto" w:fill="FFFFFF"/>
              <w:spacing w:after="0" w:line="240" w:lineRule="auto"/>
              <w:ind w:left="63" w:firstLine="567"/>
              <w:jc w:val="both"/>
              <w:textAlignment w:val="baseline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C53D62">
              <w:rPr>
                <w:rStyle w:val="fontstyle21"/>
                <w:rFonts w:ascii="Times New Roman" w:hAnsi="Times New Roman"/>
                <w:i/>
                <w:lang w:val="uk-UA"/>
              </w:rPr>
              <w:t>Інструменти та обладнання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 xml:space="preserve">: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інформаційно-комунікаційні</w:t>
            </w:r>
            <w:r w:rsidR="00C53D62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системи, спеціалізоване програмне забезпечення, прилади та</w:t>
            </w:r>
            <w:r w:rsidR="00C53D62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обладнання, необхідні для виконання наукових досліджень у</w:t>
            </w:r>
            <w:r w:rsidR="00C53D62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53D62" w:rsidRPr="00C53D62">
              <w:rPr>
                <w:rStyle w:val="fontstyle21"/>
                <w:rFonts w:ascii="Times New Roman" w:hAnsi="Times New Roman"/>
                <w:lang w:val="uk-UA"/>
              </w:rPr>
              <w:t>сфері економіки</w:t>
            </w:r>
            <w:r w:rsidRPr="00C53D62">
              <w:rPr>
                <w:rStyle w:val="fontstyle21"/>
                <w:rFonts w:ascii="Times New Roman" w:hAnsi="Times New Roman"/>
                <w:lang w:val="uk-UA"/>
              </w:rPr>
              <w:t>.</w:t>
            </w:r>
          </w:p>
        </w:tc>
      </w:tr>
      <w:tr w:rsidR="00071287" w:rsidRPr="00931AAC" w14:paraId="0208E46B" w14:textId="77777777" w:rsidTr="00E5401A">
        <w:trPr>
          <w:trHeight w:val="144"/>
        </w:trPr>
        <w:tc>
          <w:tcPr>
            <w:tcW w:w="2376" w:type="dxa"/>
          </w:tcPr>
          <w:p w14:paraId="6EDCE2C5" w14:textId="77777777" w:rsidR="00071287" w:rsidRPr="001631EE" w:rsidRDefault="00071287" w:rsidP="003E20AD">
            <w:pPr>
              <w:widowControl w:val="0"/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Орієнтація </w:t>
            </w:r>
            <w:proofErr w:type="spellStart"/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наукової програми</w:t>
            </w:r>
          </w:p>
        </w:tc>
        <w:tc>
          <w:tcPr>
            <w:tcW w:w="7230" w:type="dxa"/>
          </w:tcPr>
          <w:p w14:paraId="2AF49162" w14:textId="77777777" w:rsidR="00727A45" w:rsidRPr="005A49FB" w:rsidRDefault="00071287" w:rsidP="003E20AD">
            <w:pPr>
              <w:tabs>
                <w:tab w:val="left" w:pos="269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-наукова програма</w:t>
            </w:r>
            <w:r w:rsidR="00D76DD3"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доктора філософії</w:t>
            </w:r>
            <w:r w:rsidR="00887920"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887920"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Ph</w:t>
            </w:r>
            <w:r w:rsidR="009E6675"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D</w:t>
            </w:r>
            <w:proofErr w:type="spellEnd"/>
            <w:r w:rsidR="009E6675"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) має дослідницьку, академічну</w:t>
            </w:r>
            <w:r w:rsidR="00887920" w:rsidRPr="001631E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та прикладну </w:t>
            </w:r>
            <w:r w:rsidR="00887920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спрямованість.</w:t>
            </w:r>
          </w:p>
          <w:p w14:paraId="724DA53D" w14:textId="66D990DE" w:rsidR="00A34DCF" w:rsidRDefault="00887920" w:rsidP="00A34DCF">
            <w:pPr>
              <w:tabs>
                <w:tab w:val="left" w:pos="269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Програма орієнтована на сучасні дослідження у сфері </w:t>
            </w:r>
            <w:r w:rsidR="00C53D62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економіки</w:t>
            </w:r>
            <w:r w:rsidR="005655B1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, зокрема </w:t>
            </w:r>
            <w:r w:rsidR="00254D0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актуальних економічних проблем</w:t>
            </w:r>
            <w:r w:rsidR="005A49FB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, </w:t>
            </w:r>
            <w:r w:rsidR="00254D0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="00A34DC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питан</w:t>
            </w:r>
            <w:r w:rsidR="00254D0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ь</w:t>
            </w:r>
            <w:r w:rsidR="00A34DC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="00254D0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економіко-математичного моделювання та оптимізації</w:t>
            </w:r>
            <w:r w:rsidR="00A34DC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бізнес</w:t>
            </w:r>
            <w:r w:rsidR="00254D0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-</w:t>
            </w:r>
            <w:r w:rsidR="00A34DCF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процесів, зростання ролі знань в процесах управління суб’єктами господарювання, актуалізації проблем забезпечення сталого розвитку, а також переходу економіки на засади випереджаючого інноваційного розвитку</w:t>
            </w:r>
            <w:r w:rsidR="005655B1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.</w:t>
            </w:r>
            <w:r w:rsidR="00A34DC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</w:p>
          <w:p w14:paraId="037A3326" w14:textId="12D0E0D2" w:rsidR="00931AAC" w:rsidRPr="001631EE" w:rsidRDefault="00931AAC" w:rsidP="00A34DCF">
            <w:pPr>
              <w:tabs>
                <w:tab w:val="left" w:pos="269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Академічна (</w:t>
            </w:r>
            <w:proofErr w:type="spellStart"/>
            <w:r w:rsidRP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</w:t>
            </w:r>
            <w:r w:rsidRPr="006805F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світньо</w:t>
            </w:r>
            <w:proofErr w:type="spellEnd"/>
            <w:r w:rsidRPr="006805F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-наукова</w:t>
            </w:r>
            <w:r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) складова програми реалізується </w:t>
            </w:r>
            <w:r w:rsidRPr="0068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</w:t>
            </w:r>
            <w:r w:rsidRPr="006805F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час</w:t>
            </w:r>
            <w:r w:rsidRPr="006805F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вивчення освітніх компонентів програми,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є взаємопов’язаними.</w:t>
            </w:r>
          </w:p>
        </w:tc>
      </w:tr>
      <w:tr w:rsidR="00071287" w:rsidRPr="005A56B1" w14:paraId="53648B25" w14:textId="77777777" w:rsidTr="003E20AD">
        <w:tc>
          <w:tcPr>
            <w:tcW w:w="2376" w:type="dxa"/>
          </w:tcPr>
          <w:p w14:paraId="2A2F8569" w14:textId="77777777" w:rsidR="000574F1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Основний фокус</w:t>
            </w:r>
          </w:p>
          <w:p w14:paraId="7C1DCAE2" w14:textId="77777777" w:rsidR="000574F1" w:rsidRPr="001631EE" w:rsidRDefault="000574F1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</w:t>
            </w:r>
            <w:r w:rsidR="00071287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світньо</w:t>
            </w:r>
            <w:proofErr w:type="spellEnd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</w:t>
            </w:r>
            <w:r w:rsidR="00071287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програми </w:t>
            </w:r>
          </w:p>
          <w:p w14:paraId="1DFD4AB9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1928502F" w14:textId="77777777" w:rsidR="00192C02" w:rsidRPr="007900A6" w:rsidRDefault="00192C02" w:rsidP="00192C02">
            <w:pPr>
              <w:spacing w:after="0" w:line="240" w:lineRule="auto"/>
              <w:ind w:left="60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>Третій (</w:t>
            </w:r>
            <w:proofErr w:type="spellStart"/>
            <w:r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>освітньо</w:t>
            </w:r>
            <w:proofErr w:type="spellEnd"/>
            <w:r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>-науковий) рівень вищої освіти.</w:t>
            </w:r>
          </w:p>
          <w:p w14:paraId="3A98DEA9" w14:textId="51FBB8D5" w:rsidR="00192C02" w:rsidRPr="007900A6" w:rsidRDefault="00192C02" w:rsidP="00192C02">
            <w:pPr>
              <w:spacing w:after="0" w:line="240" w:lineRule="auto"/>
              <w:ind w:left="60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 xml:space="preserve">Галузь знань: </w:t>
            </w:r>
            <w:r w:rsidR="00C53D62">
              <w:rPr>
                <w:rStyle w:val="fontstyle11"/>
                <w:rFonts w:ascii="Times New Roman" w:hAnsi="Times New Roman"/>
                <w:b w:val="0"/>
                <w:lang w:val="uk-UA"/>
              </w:rPr>
              <w:t>05</w:t>
            </w:r>
            <w:r w:rsidR="007900A6"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 xml:space="preserve"> </w:t>
            </w:r>
            <w:r w:rsidR="00C53D62">
              <w:rPr>
                <w:rStyle w:val="fontstyle11"/>
                <w:rFonts w:ascii="Times New Roman" w:hAnsi="Times New Roman"/>
                <w:b w:val="0"/>
                <w:lang w:val="uk-UA"/>
              </w:rPr>
              <w:t>Соціальні та поведінкові науки</w:t>
            </w:r>
            <w:r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>.</w:t>
            </w:r>
          </w:p>
          <w:p w14:paraId="15A2CD18" w14:textId="61BA9A07" w:rsidR="00192C02" w:rsidRPr="001631EE" w:rsidRDefault="00192C02" w:rsidP="00192C02">
            <w:pPr>
              <w:spacing w:after="0" w:line="240" w:lineRule="auto"/>
              <w:ind w:left="60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>Спеціальність: 0</w:t>
            </w:r>
            <w:r w:rsidR="00C53D62">
              <w:rPr>
                <w:rStyle w:val="fontstyle11"/>
                <w:rFonts w:ascii="Times New Roman" w:hAnsi="Times New Roman"/>
                <w:b w:val="0"/>
                <w:lang w:val="uk-UA"/>
              </w:rPr>
              <w:t>51</w:t>
            </w:r>
            <w:r w:rsidR="007900A6"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 xml:space="preserve"> </w:t>
            </w:r>
            <w:r w:rsidR="00C53D62">
              <w:rPr>
                <w:rStyle w:val="fontstyle11"/>
                <w:rFonts w:ascii="Times New Roman" w:hAnsi="Times New Roman"/>
                <w:b w:val="0"/>
                <w:lang w:val="uk-UA"/>
              </w:rPr>
              <w:t>Економіка</w:t>
            </w:r>
            <w:r w:rsidRPr="007900A6">
              <w:rPr>
                <w:rStyle w:val="fontstyle11"/>
                <w:rFonts w:ascii="Times New Roman" w:hAnsi="Times New Roman"/>
                <w:b w:val="0"/>
                <w:lang w:val="uk-UA"/>
              </w:rPr>
              <w:t>.</w:t>
            </w:r>
          </w:p>
          <w:p w14:paraId="21A2C113" w14:textId="64F545F1" w:rsidR="005655B1" w:rsidRPr="005A49FB" w:rsidRDefault="008F5D95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5655B1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-науковій</w:t>
            </w:r>
            <w:r w:rsidR="005655B1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556F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акцентування </w:t>
            </w:r>
            <w:r w:rsidR="005655B1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зроблено на інтеграції освітньої та наукової складових підготовки доктора філософії через розвиток 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здобувачів освіти </w:t>
            </w:r>
            <w:r w:rsidR="005655B1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вмінь </w:t>
            </w:r>
            <w:r w:rsidR="00BF0CB2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ініціювати</w:t>
            </w:r>
            <w:r w:rsidR="005655B1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планувати, реалізовувати та коригувати послідовний процес наукового </w:t>
            </w:r>
            <w:r w:rsidR="005655B1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дослідження </w:t>
            </w:r>
            <w:r w:rsidR="004C0A4D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сфері </w:t>
            </w:r>
            <w:r w:rsidR="00C53D62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економі</w:t>
            </w:r>
            <w:r w:rsidR="00A34DCF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53D62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EB4641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, а також прикладних завдань</w:t>
            </w:r>
            <w:r w:rsidR="006F7C24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655B1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з дотриманням належної академічної доброчесності</w:t>
            </w:r>
            <w:r w:rsidR="006F7C24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BD5C7F2" w14:textId="033A101B" w:rsidR="00071287" w:rsidRPr="001631EE" w:rsidRDefault="00071287" w:rsidP="005A49F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5A49F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Ключові слова</w:t>
            </w: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="00C53D62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економіка</w:t>
            </w:r>
            <w:r w:rsidR="00EB4641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53D62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економічні</w:t>
            </w:r>
            <w:r w:rsidR="00EB4641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дослідження,</w:t>
            </w:r>
            <w:r w:rsidR="005A49FB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="00C53D62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економічні знання</w:t>
            </w:r>
            <w:r w:rsidR="00A34DCF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сталий розвиток</w:t>
            </w:r>
            <w:r w:rsidR="005A49FB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інформаційні технології, інноваційний розвиток, наукові </w:t>
            </w:r>
            <w:proofErr w:type="spellStart"/>
            <w:r w:rsidR="005A49FB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проєкти</w:t>
            </w:r>
            <w:proofErr w:type="spellEnd"/>
          </w:p>
        </w:tc>
      </w:tr>
      <w:tr w:rsidR="00071287" w:rsidRPr="005A56B1" w14:paraId="58DF54D7" w14:textId="77777777" w:rsidTr="003E20AD">
        <w:tc>
          <w:tcPr>
            <w:tcW w:w="2376" w:type="dxa"/>
          </w:tcPr>
          <w:p w14:paraId="533AEA93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Особливості програми</w:t>
            </w:r>
          </w:p>
          <w:p w14:paraId="1645E4F8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126DB039" w14:textId="77777777" w:rsidR="00491903" w:rsidRPr="005A49FB" w:rsidRDefault="00071287" w:rsidP="003E20AD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Освітньо</w:t>
            </w:r>
            <w:proofErr w:type="spellEnd"/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-наукова програма </w:t>
            </w:r>
            <w:r w:rsidR="008F5D95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інтегрує</w:t>
            </w:r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освітню та наукову</w:t>
            </w:r>
            <w:r w:rsidR="00DA3AF4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DA67EF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складові.</w:t>
            </w:r>
            <w:r w:rsidR="00DA3AF4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A67EF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Освітня складова скерована на вивчення науково-теоретичних та </w:t>
            </w:r>
            <w:r w:rsidR="001A1E84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прикладних</w:t>
            </w:r>
            <w:r w:rsidR="00DA3AF4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A1E84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навчальних </w:t>
            </w:r>
            <w:r w:rsidR="00DA67EF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курсів, пов’язаних із плануванням, розробкою та реалізацією дослідно-експериментальної роботи та підвищенн</w:t>
            </w:r>
            <w:r w:rsidR="0058532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49190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 її ефективності, </w:t>
            </w:r>
            <w:r w:rsidR="0058532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формування викладацьких комунікаційних та аналітичних </w:t>
            </w:r>
            <w:proofErr w:type="spellStart"/>
            <w:r w:rsidR="0058532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49190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150E420B" w14:textId="37CB3BE4" w:rsidR="00DA67EF" w:rsidRPr="005A49FB" w:rsidRDefault="00585323" w:rsidP="003E20AD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Наукова складова програми передбачає проведення власного наукового д</w:t>
            </w:r>
            <w:r w:rsidR="00EB335C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ослідження, результати якого мають</w:t>
            </w: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наукову новизну і практичне значення </w:t>
            </w:r>
            <w:r w:rsidR="00931AAC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сфері економіки</w:t>
            </w:r>
            <w:r w:rsidR="00A34DCF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5F085079" w14:textId="77777777" w:rsidR="00491903" w:rsidRPr="005A49FB" w:rsidRDefault="00491903" w:rsidP="003E20AD">
            <w:pPr>
              <w:spacing w:after="0" w:line="240" w:lineRule="auto"/>
              <w:ind w:left="34" w:firstLine="567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proofErr w:type="spellStart"/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lastRenderedPageBreak/>
              <w:t>Освітньо</w:t>
            </w:r>
            <w:proofErr w:type="spellEnd"/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-наукова програма містить обов’язкову та варіативну складові.</w:t>
            </w:r>
            <w:r w:rsidR="00DA3AF4" w:rsidRPr="005A49FB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="0058532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Обов’язкова частина включає дисципліни </w:t>
            </w: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циклів </w:t>
            </w:r>
            <w:r w:rsidR="0058532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загальної та професійної підготовки</w:t>
            </w:r>
            <w:r w:rsidR="009D4708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5D041FCD" w14:textId="788FFD31" w:rsidR="009D4708" w:rsidRPr="005A49FB" w:rsidRDefault="009D4708" w:rsidP="003E20AD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Цикл загальної підготовки спрямований на формування у здобувачів освіти</w:t>
            </w:r>
            <w:r w:rsidR="00AD1F45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BF0CB2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загального наукового світогляду</w:t>
            </w:r>
            <w:r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формі понять, концепцій, принципів та </w:t>
            </w:r>
            <w:r w:rsidR="005A49FB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підходів до </w:t>
            </w:r>
            <w:r w:rsidRPr="005A49FB">
              <w:rPr>
                <w:rFonts w:ascii="Times New Roman" w:hAnsi="Times New Roman"/>
                <w:sz w:val="28"/>
                <w:szCs w:val="28"/>
                <w:lang w:val="uk-UA"/>
              </w:rPr>
              <w:t>їх використання для пояснення фактів і прогнозування результатів науково-дослідної роботи</w:t>
            </w:r>
            <w:r w:rsidR="00AD1F45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BF0CB2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універсальних навичок </w:t>
            </w:r>
            <w:proofErr w:type="spellStart"/>
            <w:r w:rsidR="00AD1F45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проєктної</w:t>
            </w:r>
            <w:proofErr w:type="spellEnd"/>
            <w:r w:rsidR="00AD1F45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діяльності, </w:t>
            </w:r>
            <w:r w:rsidRPr="005A49FB">
              <w:rPr>
                <w:rFonts w:ascii="Times New Roman" w:hAnsi="Times New Roman"/>
                <w:sz w:val="28"/>
                <w:szCs w:val="28"/>
                <w:lang w:val="uk-UA"/>
              </w:rPr>
              <w:t>реалізації дослідницько-експериментальної роботи</w:t>
            </w:r>
            <w:r w:rsidR="00BF0CB2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підвищення її ефективності із дотриманням норм </w:t>
            </w:r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академічної доброчесності; </w:t>
            </w:r>
            <w:proofErr w:type="spellStart"/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компетентност</w:t>
            </w:r>
            <w:r w:rsidR="00AD1F45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ей</w:t>
            </w:r>
            <w:proofErr w:type="spellEnd"/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з іноземної мови (англійської), достатньо</w:t>
            </w:r>
            <w:r w:rsidR="00AD1F45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ї</w:t>
            </w:r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для розуміння, презентації </w:t>
            </w:r>
            <w:r w:rsidR="00AD1F45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й</w:t>
            </w:r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обговорення результатів дослідження </w:t>
            </w:r>
            <w:r w:rsidR="00AD1F45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з широкою спільнотою </w:t>
            </w:r>
            <w:r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відповідно до специфіки спеціальності </w:t>
            </w:r>
            <w:r w:rsidR="00EE0D4D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051</w:t>
            </w:r>
            <w:r w:rsidR="00E07943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EE0D4D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Економіка</w:t>
            </w:r>
            <w:r w:rsidR="00A34DCF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;</w:t>
            </w:r>
            <w:r w:rsidR="00AD1F45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професійних </w:t>
            </w:r>
            <w:proofErr w:type="spellStart"/>
            <w:r w:rsidR="00AD1F45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компетентностей</w:t>
            </w:r>
            <w:proofErr w:type="spellEnd"/>
            <w:r w:rsidR="001A1E84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викладача, здатного</w:t>
            </w:r>
            <w:r w:rsidR="00BF0CB2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AD1F45" w:rsidRPr="005A49FB">
              <w:rPr>
                <w:rFonts w:ascii="Times New Roman" w:hAnsi="Times New Roman"/>
                <w:sz w:val="28"/>
                <w:lang w:val="uk-UA"/>
              </w:rPr>
              <w:t>до</w:t>
            </w:r>
            <w:r w:rsidR="00AD1F45" w:rsidRPr="005A49FB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безперервного </w:t>
            </w:r>
            <w:r w:rsidR="00AD1F45" w:rsidRPr="005A49FB">
              <w:rPr>
                <w:rFonts w:ascii="Times New Roman" w:hAnsi="Times New Roman"/>
                <w:sz w:val="28"/>
                <w:lang w:val="uk-UA"/>
              </w:rPr>
              <w:t>саморозвитку</w:t>
            </w:r>
            <w:r w:rsidR="00BF0CB2" w:rsidRPr="005A49F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D1F45" w:rsidRPr="005A49FB">
              <w:rPr>
                <w:rFonts w:ascii="Times New Roman" w:hAnsi="Times New Roman"/>
                <w:sz w:val="28"/>
                <w:lang w:val="uk-UA"/>
              </w:rPr>
              <w:t>і</w:t>
            </w:r>
            <w:r w:rsidR="00BF0CB2" w:rsidRPr="005A49FB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D1F45" w:rsidRPr="005A49FB">
              <w:rPr>
                <w:rFonts w:ascii="Times New Roman" w:hAnsi="Times New Roman"/>
                <w:sz w:val="28"/>
                <w:lang w:val="uk-UA"/>
              </w:rPr>
              <w:t>самовдосконалення.</w:t>
            </w:r>
          </w:p>
          <w:p w14:paraId="0244E041" w14:textId="0DEBF940" w:rsidR="009315C7" w:rsidRPr="005A49FB" w:rsidRDefault="00585323" w:rsidP="003E20AD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Цикл професійної </w:t>
            </w:r>
            <w:r w:rsidR="002446E1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підготовки орієнтує на </w:t>
            </w:r>
            <w:r w:rsidR="005E5859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формування у здобувачів освіти </w:t>
            </w:r>
            <w:r w:rsidR="00491903"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передових концептуальних знань, новітніх теорій, технологій, </w:t>
            </w:r>
            <w:r w:rsidR="002446E1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методологі</w:t>
            </w:r>
            <w:r w:rsidR="00491903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 w:rsidR="00BF0CB2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E5859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вивчення </w:t>
            </w:r>
            <w:r w:rsidR="009D4708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теоретичних і прикладних </w:t>
            </w:r>
            <w:r w:rsidR="005E5859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проблеми</w:t>
            </w:r>
            <w:r w:rsidR="009D4708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сфері </w:t>
            </w:r>
            <w:r w:rsidR="00EE0D4D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економіки</w:t>
            </w:r>
            <w:r w:rsidR="00EB335C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2446E1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поглиблен</w:t>
            </w:r>
            <w:r w:rsidR="0017055D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2446E1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підготовк</w:t>
            </w:r>
            <w:r w:rsidR="0017055D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BF0CB2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7055D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BF0CB2" w:rsidRPr="005A49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446E1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формуванні дослідницьких </w:t>
            </w:r>
            <w:r w:rsidR="009315C7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навичок</w:t>
            </w:r>
            <w:r w:rsidR="002446E1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докторів філософії</w:t>
            </w:r>
            <w:r w:rsidR="009315C7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з</w:t>
            </w:r>
            <w:r w:rsidR="00E07943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EE0D4D" w:rsidRPr="005A49FB">
              <w:rPr>
                <w:rStyle w:val="fontstyle01"/>
                <w:rFonts w:ascii="Times New Roman" w:hAnsi="Times New Roman"/>
                <w:i w:val="0"/>
                <w:lang w:val="uk-UA"/>
              </w:rPr>
              <w:t>економіки</w:t>
            </w:r>
            <w:r w:rsidR="00491903" w:rsidRPr="005A49FB">
              <w:rPr>
                <w:rStyle w:val="fontstyle01"/>
                <w:rFonts w:ascii="Times New Roman" w:hAnsi="Times New Roman"/>
                <w:i w:val="0"/>
                <w:iCs w:val="0"/>
                <w:lang w:val="uk-UA"/>
              </w:rPr>
              <w:t>.</w:t>
            </w:r>
          </w:p>
          <w:p w14:paraId="275BDCDB" w14:textId="70080D11" w:rsidR="005E5859" w:rsidRPr="005A49FB" w:rsidRDefault="005E5859" w:rsidP="003E20AD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9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Унікальність програми </w:t>
            </w:r>
            <w:r w:rsidR="00EE0D4D" w:rsidRPr="005A49FB">
              <w:rPr>
                <w:rFonts w:ascii="Times New Roman" w:hAnsi="Times New Roman"/>
                <w:sz w:val="28"/>
                <w:szCs w:val="28"/>
                <w:lang w:val="uk-UA"/>
              </w:rPr>
              <w:t>полягає у</w:t>
            </w:r>
            <w:r w:rsidRPr="005A49F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0A347CBB" w14:textId="4BB7EF3C" w:rsidR="005E5859" w:rsidRPr="000B3D1D" w:rsidRDefault="00EE0D4D" w:rsidP="000B3D1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39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D1D">
              <w:rPr>
                <w:rFonts w:ascii="Times New Roman" w:hAnsi="Times New Roman"/>
                <w:sz w:val="28"/>
                <w:szCs w:val="28"/>
                <w:lang w:val="uk-UA"/>
              </w:rPr>
              <w:t>врахуванні</w:t>
            </w:r>
            <w:r w:rsidR="005E5859" w:rsidRPr="000B3D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регіонального та всеукраїнського аспектів підготовки фахівців </w:t>
            </w:r>
            <w:r w:rsidRPr="000B3D1D">
              <w:rPr>
                <w:rFonts w:ascii="Times New Roman" w:hAnsi="Times New Roman"/>
                <w:sz w:val="28"/>
                <w:szCs w:val="28"/>
                <w:lang w:val="uk-UA"/>
              </w:rPr>
              <w:t>з економіки</w:t>
            </w:r>
            <w:r w:rsidR="005E5859" w:rsidRPr="000B3D1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F0CB2" w:rsidRPr="000B3D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5859" w:rsidRPr="000B3D1D">
              <w:rPr>
                <w:rStyle w:val="1622"/>
                <w:rFonts w:ascii="Times New Roman" w:hAnsi="Times New Roman"/>
                <w:sz w:val="28"/>
                <w:szCs w:val="28"/>
                <w:lang w:val="uk-UA"/>
              </w:rPr>
              <w:t>потреб та інтересів</w:t>
            </w:r>
            <w:r w:rsidR="005E5859" w:rsidRP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5859" w:rsidRP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стейкхолдері</w:t>
            </w:r>
            <w:r w:rsidR="00BF0CB2" w:rsidRP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r w:rsidR="005A49FB" w:rsidRP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(у </w:t>
            </w:r>
            <w:proofErr w:type="spellStart"/>
            <w:r w:rsidR="005A49FB" w:rsidRP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т.ч</w:t>
            </w:r>
            <w:proofErr w:type="spellEnd"/>
            <w:r w:rsidR="005A49FB" w:rsidRP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підготовки кадрів для системи вищої освіти та бізнесу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завдяки про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веденню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практичної підготовки 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здобувачів на базі 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педагогічно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заклад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вищої освіти, 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 також, наукових центрів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суб’єктів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C20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підприємницької</w:t>
            </w:r>
            <w:r w:rsid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діяльності</w:t>
            </w:r>
            <w:r w:rsidR="005A49FB" w:rsidRPr="000B3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="005E5859" w:rsidRPr="000B3D1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E0A4FB3" w14:textId="770B7979" w:rsidR="005A49FB" w:rsidRPr="000B3D1D" w:rsidRDefault="00EE0D4D" w:rsidP="000B3D1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39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D1D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забезпеченні</w:t>
            </w:r>
            <w:r w:rsidR="005A49FB" w:rsidRPr="000B3D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можливостей</w:t>
            </w:r>
            <w:r w:rsidR="005E5859" w:rsidRPr="000B3D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5859" w:rsidRPr="000B3D1D">
              <w:rPr>
                <w:rFonts w:ascii="Times New Roman" w:hAnsi="Times New Roman"/>
                <w:sz w:val="28"/>
                <w:szCs w:val="28"/>
                <w:lang w:val="uk-UA"/>
              </w:rPr>
              <w:t>проєктування</w:t>
            </w:r>
            <w:proofErr w:type="spellEnd"/>
            <w:r w:rsidR="005E5859" w:rsidRPr="000B3D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індивідуальних освітніх траєкторій аспірантів;</w:t>
            </w:r>
          </w:p>
          <w:p w14:paraId="1AA1BAC6" w14:textId="0E098A4D" w:rsidR="005E5859" w:rsidRDefault="005E5859" w:rsidP="000B3D1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39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D1D">
              <w:rPr>
                <w:rFonts w:ascii="Times New Roman" w:hAnsi="Times New Roman"/>
                <w:sz w:val="28"/>
                <w:szCs w:val="28"/>
                <w:lang w:val="uk-UA"/>
              </w:rPr>
              <w:t>наступності проведення наукової роботи на першому, другому та третьому рівнях вищої освіти, науково-прикладного характеру навчання та проведення досліджен</w:t>
            </w:r>
            <w:r w:rsidR="005A49FB" w:rsidRPr="000B3D1D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B3D1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986F12E" w14:textId="7C16FC24" w:rsidR="00E7135B" w:rsidRPr="000B3D1D" w:rsidRDefault="000B3D1D" w:rsidP="000B3D1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39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наданні </w:t>
            </w:r>
            <w:r w:rsidRPr="000B3D1D">
              <w:rPr>
                <w:rFonts w:ascii="Times New Roman" w:hAnsi="Times New Roman"/>
                <w:sz w:val="28"/>
                <w:szCs w:val="28"/>
                <w:lang w:val="uk-UA"/>
              </w:rPr>
              <w:t>взаємодопомоги наукової спільноти кафедри бізнес-економіки та адміністрування, що має значний практичний досвід роботи в таких галузях як економіка, управління та адміністрування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71287" w:rsidRPr="001631EE" w14:paraId="013C4207" w14:textId="77777777" w:rsidTr="003E20AD">
        <w:tc>
          <w:tcPr>
            <w:tcW w:w="9606" w:type="dxa"/>
            <w:gridSpan w:val="2"/>
            <w:shd w:val="clear" w:color="auto" w:fill="D9D9D9"/>
          </w:tcPr>
          <w:p w14:paraId="0AC6A1DD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071287" w:rsidRPr="001631EE" w14:paraId="1CB2CB5B" w14:textId="77777777" w:rsidTr="00A57D81">
        <w:trPr>
          <w:trHeight w:val="6227"/>
        </w:trPr>
        <w:tc>
          <w:tcPr>
            <w:tcW w:w="2376" w:type="dxa"/>
          </w:tcPr>
          <w:p w14:paraId="7FBDB67E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Придатність до</w:t>
            </w:r>
            <w:r w:rsidR="00BC3B31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="000565FF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працевлаштуван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ня</w:t>
            </w:r>
          </w:p>
        </w:tc>
        <w:tc>
          <w:tcPr>
            <w:tcW w:w="7230" w:type="dxa"/>
          </w:tcPr>
          <w:p w14:paraId="2C0F0992" w14:textId="44C7F9A6" w:rsidR="003474AF" w:rsidRDefault="00C53D62" w:rsidP="00C53D62">
            <w:pPr>
              <w:spacing w:after="0" w:line="240" w:lineRule="auto"/>
              <w:ind w:firstLine="743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C53D62">
              <w:rPr>
                <w:rStyle w:val="fontstyle01"/>
                <w:rFonts w:ascii="Times New Roman" w:hAnsi="Times New Roman"/>
                <w:i w:val="0"/>
                <w:lang w:val="uk-UA"/>
              </w:rPr>
              <w:t>Працевлаштування на посадах наукових і науково-педагогічних</w:t>
            </w:r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C53D62">
              <w:rPr>
                <w:rStyle w:val="fontstyle01"/>
                <w:rFonts w:ascii="Times New Roman" w:hAnsi="Times New Roman"/>
                <w:i w:val="0"/>
                <w:lang w:val="uk-UA"/>
              </w:rPr>
              <w:t>працівників в наукових установах і закладах вищої освіти, інших</w:t>
            </w:r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C53D62">
              <w:rPr>
                <w:rStyle w:val="fontstyle01"/>
                <w:rFonts w:ascii="Times New Roman" w:hAnsi="Times New Roman"/>
                <w:i w:val="0"/>
                <w:lang w:val="uk-UA"/>
              </w:rPr>
              <w:t>посадах, що потребують кваліфікації доктора філософії з</w:t>
            </w:r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C53D62">
              <w:rPr>
                <w:rStyle w:val="fontstyle01"/>
                <w:rFonts w:ascii="Times New Roman" w:hAnsi="Times New Roman"/>
                <w:i w:val="0"/>
                <w:lang w:val="uk-UA"/>
              </w:rPr>
              <w:t>економіки, зокрема на посадах наукових консультантів,</w:t>
            </w:r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C53D62">
              <w:rPr>
                <w:rStyle w:val="fontstyle01"/>
                <w:rFonts w:ascii="Times New Roman" w:hAnsi="Times New Roman"/>
                <w:i w:val="0"/>
                <w:lang w:val="uk-UA"/>
              </w:rPr>
              <w:t>експертів, аналітиків у дослідницьких установах і підрозділах</w:t>
            </w:r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C53D62">
              <w:rPr>
                <w:rStyle w:val="fontstyle01"/>
                <w:rFonts w:ascii="Times New Roman" w:hAnsi="Times New Roman"/>
                <w:i w:val="0"/>
                <w:lang w:val="uk-UA"/>
              </w:rPr>
              <w:t>під</w:t>
            </w:r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>приємств, установ, організацій.</w:t>
            </w:r>
          </w:p>
          <w:p w14:paraId="57EEE68D" w14:textId="1A91954F" w:rsidR="008946E6" w:rsidRPr="008879A2" w:rsidRDefault="008946E6" w:rsidP="003E20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Відповідно до Національного класифікатора України «Класифікатор професій»</w:t>
            </w:r>
            <w:r w:rsidR="008879A2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(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ДК 003:2010 зі</w:t>
            </w:r>
            <w:r w:rsidR="009A7B9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змінами</w:t>
            </w:r>
            <w:r w:rsidR="003474AF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від 25.10.2021 р.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)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B66DF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після закінчення навчання за </w:t>
            </w:r>
            <w:proofErr w:type="spellStart"/>
            <w:r w:rsidR="00B66DF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="00B66DF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66DFA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науковою програмою </w:t>
            </w:r>
            <w:r w:rsidR="001A1E84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53D62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  <w:r w:rsidR="001A1E84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3474AF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здобувач </w:t>
            </w:r>
            <w:proofErr w:type="spellStart"/>
            <w:r w:rsidR="003474AF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PhD</w:t>
            </w:r>
            <w:proofErr w:type="spellEnd"/>
            <w:r w:rsidR="003474AF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також </w:t>
            </w:r>
            <w:r w:rsidR="00B66DFA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може </w:t>
            </w:r>
            <w:r w:rsidR="003474AF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працювати</w:t>
            </w:r>
            <w:r w:rsidR="001A1E84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81A74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39261E8" w14:textId="78714829" w:rsidR="009D19A5" w:rsidRPr="008879A2" w:rsidRDefault="009D19A5" w:rsidP="000B3D1D">
            <w:pPr>
              <w:spacing w:after="0" w:line="240" w:lineRule="auto"/>
              <w:ind w:left="34" w:firstLine="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2310</w:t>
            </w:r>
            <w:r w:rsidR="00DA36D2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 вищого навчального закладу</w:t>
            </w:r>
          </w:p>
          <w:p w14:paraId="030F9820" w14:textId="02366376" w:rsidR="00A57D81" w:rsidRPr="008879A2" w:rsidRDefault="009D19A5" w:rsidP="000B3D1D">
            <w:pPr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2414</w:t>
            </w:r>
            <w:r w:rsidR="00A57D81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.1 Науковий співробітник (</w:t>
            </w: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фінансово-економічна безпека підприємств, установ та організацій</w:t>
            </w:r>
            <w:r w:rsidR="00A57D81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7B92590A" w14:textId="45C1533E" w:rsidR="00DA36D2" w:rsidRPr="008879A2" w:rsidRDefault="00DA36D2" w:rsidP="000B3D1D">
            <w:pPr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2414.2 Аналітик з питань фінансово-економічної безпеки</w:t>
            </w:r>
          </w:p>
          <w:p w14:paraId="04D2C13E" w14:textId="09BB82D3" w:rsidR="00BE1AD6" w:rsidRPr="008879A2" w:rsidRDefault="00A57D81" w:rsidP="000B3D1D">
            <w:pPr>
              <w:spacing w:after="0" w:line="240" w:lineRule="auto"/>
              <w:ind w:left="34" w:firstLine="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  <w:r w:rsidR="00BE1AD6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817E9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Головний економіст</w:t>
            </w:r>
          </w:p>
          <w:p w14:paraId="084BC27E" w14:textId="68502289" w:rsidR="00A57D81" w:rsidRPr="008879A2" w:rsidRDefault="00BE1AD6" w:rsidP="000B3D1D">
            <w:pPr>
              <w:spacing w:after="0" w:line="240" w:lineRule="auto"/>
              <w:ind w:left="34" w:firstLine="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1231 </w:t>
            </w:r>
            <w:r w:rsidR="00A817E9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Директор з економіки</w:t>
            </w:r>
          </w:p>
          <w:p w14:paraId="5D711E76" w14:textId="3DDC57E8" w:rsidR="00401435" w:rsidRPr="008879A2" w:rsidRDefault="00BE1AD6" w:rsidP="000B3D1D">
            <w:pPr>
              <w:spacing w:after="0" w:line="240" w:lineRule="auto"/>
              <w:ind w:left="34" w:firstLine="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1231</w:t>
            </w:r>
            <w:r w:rsidR="008B5934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817E9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планово-економічного </w:t>
            </w:r>
            <w:r w:rsidR="005C209C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="008B5934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35F563E" w14:textId="1A9AC70F" w:rsidR="009D19A5" w:rsidRPr="008879A2" w:rsidRDefault="009D19A5" w:rsidP="000B3D1D">
            <w:pPr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1238 </w:t>
            </w:r>
            <w:r w:rsidR="00A817E9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Керівник проектів та програм у сфері матеріального (нематеріального) виробництва</w:t>
            </w:r>
          </w:p>
          <w:p w14:paraId="50DF9BEE" w14:textId="60FCABF5" w:rsidR="009D19A5" w:rsidRPr="008879A2" w:rsidRDefault="009D19A5" w:rsidP="000B3D1D">
            <w:pPr>
              <w:spacing w:after="0" w:line="240" w:lineRule="auto"/>
              <w:ind w:left="34" w:firstLine="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1317 </w:t>
            </w:r>
            <w:r w:rsidR="00A817E9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малої фірми </w:t>
            </w:r>
          </w:p>
          <w:p w14:paraId="41E3DA37" w14:textId="4932224A" w:rsidR="008B5934" w:rsidRPr="008879A2" w:rsidRDefault="008B5934" w:rsidP="000B3D1D">
            <w:pPr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2419.2 </w:t>
            </w:r>
            <w:r w:rsidR="00DA36D2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Економіст із збуту</w:t>
            </w:r>
          </w:p>
          <w:p w14:paraId="39D06B9F" w14:textId="511667B5" w:rsidR="00DA36D2" w:rsidRPr="008879A2" w:rsidRDefault="00DA36D2" w:rsidP="000B3D1D">
            <w:pPr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1475.4 Менеджер (управитель) з адміністративної діяльності</w:t>
            </w:r>
          </w:p>
          <w:p w14:paraId="5D373C42" w14:textId="26825F87" w:rsidR="008B5934" w:rsidRPr="008879A2" w:rsidRDefault="008B5934" w:rsidP="000B3D1D">
            <w:pPr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1475</w:t>
            </w:r>
            <w:r w:rsidR="00DA36D2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.4</w:t>
            </w: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Менеджер (управитель) з </w:t>
            </w:r>
            <w:r w:rsidR="00DA36D2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зовнішньоекономічної діяльності</w:t>
            </w:r>
          </w:p>
          <w:p w14:paraId="350F0801" w14:textId="7C465887" w:rsidR="008B5934" w:rsidRPr="00817303" w:rsidRDefault="00A57D81" w:rsidP="000B3D1D">
            <w:pPr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cyan"/>
                <w:lang w:val="uk-UA"/>
              </w:rPr>
            </w:pPr>
            <w:r w:rsidRPr="008879A2">
              <w:rPr>
                <w:rFonts w:ascii="Times New Roman" w:hAnsi="Times New Roman"/>
                <w:sz w:val="28"/>
                <w:szCs w:val="28"/>
                <w:lang w:val="uk-UA"/>
              </w:rPr>
              <w:t>1210.1</w:t>
            </w:r>
            <w:r w:rsidRPr="008879A2">
              <w:t xml:space="preserve"> </w:t>
            </w:r>
            <w:r w:rsidR="00817303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Директор (начальник, інший керівник) підприємства</w:t>
            </w:r>
          </w:p>
        </w:tc>
      </w:tr>
      <w:tr w:rsidR="00071287" w:rsidRPr="001631EE" w14:paraId="126CE817" w14:textId="77777777" w:rsidTr="003E20AD">
        <w:tc>
          <w:tcPr>
            <w:tcW w:w="2376" w:type="dxa"/>
          </w:tcPr>
          <w:p w14:paraId="5EA201CC" w14:textId="68E88E17" w:rsidR="00071287" w:rsidRPr="001631EE" w:rsidRDefault="008946E6" w:rsidP="004845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Академічні права випускника</w:t>
            </w:r>
          </w:p>
        </w:tc>
        <w:tc>
          <w:tcPr>
            <w:tcW w:w="7230" w:type="dxa"/>
          </w:tcPr>
          <w:p w14:paraId="082BC68E" w14:textId="0E0174BF" w:rsidR="004A3BAF" w:rsidRPr="001631EE" w:rsidRDefault="00484539" w:rsidP="0048453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484539">
              <w:rPr>
                <w:rFonts w:ascii="Times New Roman" w:hAnsi="Times New Roman"/>
                <w:sz w:val="28"/>
                <w:szCs w:val="28"/>
                <w:lang w:val="uk-UA"/>
              </w:rPr>
              <w:t>Здобуття наукового ступеня доктора наук та додаткових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4539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 у системі освіти дорослих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.</w:t>
            </w:r>
          </w:p>
        </w:tc>
      </w:tr>
      <w:tr w:rsidR="00071287" w:rsidRPr="001631EE" w14:paraId="4EC4F9DB" w14:textId="77777777" w:rsidTr="003E20AD">
        <w:tc>
          <w:tcPr>
            <w:tcW w:w="9606" w:type="dxa"/>
            <w:gridSpan w:val="2"/>
            <w:shd w:val="clear" w:color="auto" w:fill="D9D9D9"/>
          </w:tcPr>
          <w:p w14:paraId="77107E2A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5 – Викладання та оцінювання</w:t>
            </w:r>
          </w:p>
        </w:tc>
      </w:tr>
      <w:tr w:rsidR="00071287" w:rsidRPr="005A56B1" w14:paraId="299FCC86" w14:textId="77777777" w:rsidTr="006A587A">
        <w:trPr>
          <w:trHeight w:val="428"/>
        </w:trPr>
        <w:tc>
          <w:tcPr>
            <w:tcW w:w="2376" w:type="dxa"/>
          </w:tcPr>
          <w:p w14:paraId="75B23646" w14:textId="77777777" w:rsidR="00071287" w:rsidRPr="001631EE" w:rsidRDefault="00666CD3" w:rsidP="003E2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230" w:type="dxa"/>
          </w:tcPr>
          <w:p w14:paraId="50D914F6" w14:textId="77777777" w:rsidR="0040702B" w:rsidRPr="001631EE" w:rsidRDefault="0040702B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Орієнтоване на наукові інтереси аспірантів, </w:t>
            </w:r>
            <w:proofErr w:type="spellStart"/>
            <w:r w:rsidR="00D22E4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студентоцентроване</w:t>
            </w:r>
            <w:proofErr w:type="spellEnd"/>
            <w:r w:rsidR="0017055D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D22E4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проблемно</w:t>
            </w:r>
            <w:r w:rsidR="006F7C2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E4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орієнтован</w:t>
            </w:r>
            <w:r w:rsidR="006F7C2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 навчання, електронне навчання, </w:t>
            </w:r>
            <w:r w:rsidR="00D22E4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самонавчання, навчання на основі досліджень.</w:t>
            </w:r>
          </w:p>
          <w:p w14:paraId="3306132F" w14:textId="77777777" w:rsidR="000C0D53" w:rsidRPr="001631EE" w:rsidRDefault="007E0250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7055D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икладання 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здійснюється у формах: </w:t>
            </w:r>
            <w:r w:rsidR="00071287" w:rsidRPr="001631EE">
              <w:rPr>
                <w:rStyle w:val="fontstyle01"/>
                <w:rFonts w:ascii="Times New Roman" w:hAnsi="Times New Roman"/>
                <w:lang w:val="uk-UA"/>
              </w:rPr>
              <w:t>аудиторн</w:t>
            </w:r>
            <w:r w:rsidR="0040702B" w:rsidRPr="001631EE">
              <w:rPr>
                <w:rStyle w:val="fontstyle01"/>
                <w:rFonts w:ascii="Times New Roman" w:hAnsi="Times New Roman"/>
                <w:lang w:val="uk-UA"/>
              </w:rPr>
              <w:t>ої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(лекційні, практичні,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семінарські), </w:t>
            </w:r>
            <w:proofErr w:type="spellStart"/>
            <w:r w:rsidR="00BF0CB2" w:rsidRPr="001631EE">
              <w:rPr>
                <w:rStyle w:val="fontstyle01"/>
                <w:rFonts w:ascii="Times New Roman" w:hAnsi="Times New Roman"/>
                <w:lang w:val="uk-UA"/>
              </w:rPr>
              <w:t>позааудиторної</w:t>
            </w:r>
            <w:proofErr w:type="spellEnd"/>
            <w:r w:rsidR="00BF0CB2" w:rsidRPr="001631EE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="00D22E4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(індивідуальні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консультації,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написання та захист </w:t>
            </w:r>
            <w:proofErr w:type="spellStart"/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проєктів</w:t>
            </w:r>
            <w:proofErr w:type="spellEnd"/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, </w:t>
            </w:r>
            <w:r w:rsidR="0073218E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асистентська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практика, науково-дослідна робота</w:t>
            </w:r>
            <w:r w:rsidR="0073218E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 написання кваліфікаційної роботи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), </w:t>
            </w:r>
            <w:r w:rsidR="00071287" w:rsidRPr="001631EE">
              <w:rPr>
                <w:rStyle w:val="fontstyle01"/>
                <w:rFonts w:ascii="Times New Roman" w:hAnsi="Times New Roman"/>
                <w:lang w:val="uk-UA"/>
              </w:rPr>
              <w:t>с</w:t>
            </w:r>
            <w:r w:rsidR="00A01753" w:rsidRPr="001631EE">
              <w:rPr>
                <w:rStyle w:val="fontstyle01"/>
                <w:rFonts w:ascii="Times New Roman" w:hAnsi="Times New Roman"/>
                <w:lang w:val="uk-UA"/>
              </w:rPr>
              <w:t>амостійн</w:t>
            </w:r>
            <w:r w:rsidR="0040702B" w:rsidRPr="001631EE">
              <w:rPr>
                <w:rStyle w:val="fontstyle01"/>
                <w:rFonts w:ascii="Times New Roman" w:hAnsi="Times New Roman"/>
                <w:lang w:val="uk-UA"/>
              </w:rPr>
              <w:t>ої</w:t>
            </w:r>
            <w:r w:rsidR="00A01753" w:rsidRPr="001631EE">
              <w:rPr>
                <w:rStyle w:val="fontstyle01"/>
                <w:rFonts w:ascii="Times New Roman" w:hAnsi="Times New Roman"/>
                <w:lang w:val="uk-UA"/>
              </w:rPr>
              <w:t xml:space="preserve"> робот</w:t>
            </w:r>
            <w:r w:rsidR="0040702B" w:rsidRPr="001631EE">
              <w:rPr>
                <w:rStyle w:val="fontstyle01"/>
                <w:rFonts w:ascii="Times New Roman" w:hAnsi="Times New Roman"/>
                <w:lang w:val="uk-UA"/>
              </w:rPr>
              <w:t>и</w:t>
            </w:r>
            <w:r w:rsidR="00A01753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,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докторського семінару, </w:t>
            </w:r>
            <w:r w:rsidR="00A01753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майстер-клас</w:t>
            </w:r>
            <w:r w:rsidR="00D22E4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ів</w:t>
            </w:r>
            <w:r w:rsidR="00A01753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, </w:t>
            </w:r>
            <w:proofErr w:type="spellStart"/>
            <w:r w:rsidR="00A01753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вебінар</w:t>
            </w:r>
            <w:r w:rsidR="00D22E4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ів</w:t>
            </w:r>
            <w:proofErr w:type="spellEnd"/>
            <w:r w:rsidR="009724A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9724A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із застосуванням</w:t>
            </w:r>
            <w:r w:rsidR="009724A0" w:rsidRPr="001631EE">
              <w:rPr>
                <w:rStyle w:val="fontstyle01"/>
                <w:rFonts w:ascii="Times New Roman" w:hAnsi="Times New Roman"/>
                <w:lang w:val="uk-UA"/>
              </w:rPr>
              <w:t xml:space="preserve"> м</w:t>
            </w:r>
            <w:r w:rsidR="00071287" w:rsidRPr="001631EE">
              <w:rPr>
                <w:rStyle w:val="fontstyle01"/>
                <w:rFonts w:ascii="Times New Roman" w:hAnsi="Times New Roman"/>
                <w:lang w:val="uk-UA"/>
              </w:rPr>
              <w:t>етод</w:t>
            </w:r>
            <w:r w:rsidR="009724A0" w:rsidRPr="001631EE">
              <w:rPr>
                <w:rStyle w:val="fontstyle01"/>
                <w:rFonts w:ascii="Times New Roman" w:hAnsi="Times New Roman"/>
                <w:lang w:val="uk-UA"/>
              </w:rPr>
              <w:t>ів</w:t>
            </w:r>
            <w:r w:rsidR="00071287" w:rsidRPr="001631EE">
              <w:rPr>
                <w:rStyle w:val="fontstyle01"/>
                <w:rFonts w:ascii="Times New Roman" w:hAnsi="Times New Roman"/>
                <w:lang w:val="uk-UA"/>
              </w:rPr>
              <w:t xml:space="preserve"> навчання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: проблемного, проблемно-пошукового,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інтерактивного навчання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lastRenderedPageBreak/>
              <w:t>(диспути, дискусії, «круглі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столи», тренінги, мозкові атаки, презентації, ділові й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рольові ігри тощо).</w:t>
            </w:r>
          </w:p>
          <w:p w14:paraId="0B1AC88C" w14:textId="77777777" w:rsidR="007E0250" w:rsidRPr="001631EE" w:rsidRDefault="007E0250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Освітній процес в аспірантурі передбачає елементи дистанційного навчання на денній, вечірній та заочній форм</w:t>
            </w:r>
            <w:r w:rsidR="001A1E8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носить змішаний характер</w:t>
            </w:r>
            <w:r w:rsidR="005C4C5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реалізується через </w:t>
            </w:r>
            <w:proofErr w:type="spellStart"/>
            <w:r w:rsidR="005C4C5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="005C4C5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онлайн роботу з науковим керівником та іншими викладачами.</w:t>
            </w:r>
            <w:r w:rsidR="00BF0CB2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4C5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Заняття переважно відбуваються в у формі колективної, групової та індивідуальної взаємодії.</w:t>
            </w:r>
          </w:p>
          <w:p w14:paraId="1D8C4780" w14:textId="77777777" w:rsidR="005C4C59" w:rsidRPr="001631EE" w:rsidRDefault="005C4C59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Обов’язковим є </w:t>
            </w:r>
            <w:r w:rsidR="009724A0" w:rsidRPr="001631EE">
              <w:rPr>
                <w:rStyle w:val="fontstyle01"/>
                <w:rFonts w:ascii="Times New Roman" w:hAnsi="Times New Roman"/>
                <w:lang w:val="uk-UA"/>
              </w:rPr>
              <w:t>н</w:t>
            </w:r>
            <w:r w:rsidR="00071287" w:rsidRPr="001631EE">
              <w:rPr>
                <w:rStyle w:val="fontstyle01"/>
                <w:rFonts w:ascii="Times New Roman" w:hAnsi="Times New Roman"/>
                <w:lang w:val="uk-UA"/>
              </w:rPr>
              <w:t>ауково-дослідницьк</w:t>
            </w:r>
            <w:r w:rsidRPr="001631EE">
              <w:rPr>
                <w:rStyle w:val="fontstyle01"/>
                <w:rFonts w:ascii="Times New Roman" w:hAnsi="Times New Roman"/>
                <w:lang w:val="uk-UA"/>
              </w:rPr>
              <w:t>а</w:t>
            </w:r>
            <w:r w:rsidR="00BF0CB2" w:rsidRPr="001631EE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lang w:val="uk-UA"/>
              </w:rPr>
              <w:t xml:space="preserve">діяльність </w:t>
            </w:r>
            <w:r w:rsidR="001F6C28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аспіранта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69592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шляхом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участ</w:t>
            </w:r>
            <w:r w:rsidR="0069592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і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у </w:t>
            </w:r>
            <w:r w:rsidR="00D22E4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наукових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семінарах</w:t>
            </w:r>
            <w:r w:rsidR="007E025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  <w:r w:rsidR="0069592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конференціях різних рівнів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 підготовк</w:t>
            </w:r>
            <w:r w:rsidR="0069592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и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публікацій у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наукових фахових виданнях</w:t>
            </w:r>
            <w:r w:rsidR="007E025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України та зарубіжжя,</w:t>
            </w:r>
            <w:r w:rsidR="0017055D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наукових і соціальних </w:t>
            </w:r>
            <w:proofErr w:type="spellStart"/>
            <w:r w:rsidR="0017055D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про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є</w:t>
            </w:r>
            <w:r w:rsidR="0017055D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кт</w:t>
            </w:r>
            <w:r w:rsidR="001A1E8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ах</w:t>
            </w:r>
            <w:proofErr w:type="spellEnd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підготовк</w:t>
            </w:r>
            <w:r w:rsidR="0069592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и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та захист</w:t>
            </w:r>
            <w:r w:rsidR="0069592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дисертаційної роботи.</w:t>
            </w:r>
          </w:p>
        </w:tc>
      </w:tr>
      <w:tr w:rsidR="00071287" w:rsidRPr="005A56B1" w14:paraId="4D110AE3" w14:textId="77777777" w:rsidTr="003E20AD">
        <w:tc>
          <w:tcPr>
            <w:tcW w:w="2376" w:type="dxa"/>
          </w:tcPr>
          <w:p w14:paraId="7275EE0B" w14:textId="77777777" w:rsidR="00071287" w:rsidRPr="001631EE" w:rsidRDefault="00666CD3" w:rsidP="003E2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Оцінювання</w:t>
            </w:r>
          </w:p>
        </w:tc>
        <w:tc>
          <w:tcPr>
            <w:tcW w:w="7230" w:type="dxa"/>
          </w:tcPr>
          <w:p w14:paraId="313A1322" w14:textId="77777777" w:rsidR="00AF6799" w:rsidRPr="001631EE" w:rsidRDefault="00695920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Оцінювання дозволяє виявити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 опанування </w:t>
            </w:r>
            <w:r w:rsidR="001A1E8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здобувачами освіти</w:t>
            </w:r>
            <w:r w:rsidR="00BF0CB2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E0250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освітніх складових програми і відбувається за результатами </w:t>
            </w:r>
            <w:r w:rsidR="009442A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поточн</w:t>
            </w:r>
            <w:r w:rsidR="007E0250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9442A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підсумков</w:t>
            </w:r>
            <w:r w:rsidR="007E0250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9442A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 w:rsidR="007E0250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BF0CB2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 вигляді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1A1E8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заліків,</w:t>
            </w:r>
            <w:r w:rsidR="00BF0CB2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екзаменів, </w:t>
            </w:r>
            <w:r w:rsidR="00666CD3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звітів про практику</w:t>
            </w:r>
            <w:r w:rsidR="00AF6799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  <w:r w:rsidR="00AF679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попереднього обговорення дисертаційної роботи у формі фахового семінару.</w:t>
            </w:r>
          </w:p>
          <w:p w14:paraId="1BFCD200" w14:textId="77777777" w:rsidR="00071287" w:rsidRPr="001631EE" w:rsidRDefault="006F7C24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Атестація здобувачів освіти</w:t>
            </w:r>
            <w:r w:rsidR="009442A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0279D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</w:t>
            </w:r>
            <w:r w:rsidR="00AF6799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д</w:t>
            </w:r>
            <w:r w:rsidR="000279D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ійснюється </w:t>
            </w:r>
            <w:r w:rsidR="009442A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 вигляді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7E0250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публічного 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захисту </w:t>
            </w:r>
            <w:r w:rsidR="009442A7" w:rsidRPr="00381A74">
              <w:rPr>
                <w:rStyle w:val="fontstyle01"/>
                <w:rFonts w:ascii="Times New Roman" w:hAnsi="Times New Roman"/>
                <w:i w:val="0"/>
                <w:lang w:val="uk-UA"/>
              </w:rPr>
              <w:t>кваліфікаційної</w:t>
            </w:r>
            <w:r w:rsidR="00071287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роботи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AF679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за умови успішного виконання аспірантом його індивідуального плану.</w:t>
            </w:r>
          </w:p>
        </w:tc>
      </w:tr>
      <w:tr w:rsidR="000279DF" w:rsidRPr="001631EE" w14:paraId="5FE5EC6C" w14:textId="77777777" w:rsidTr="003E20AD">
        <w:tc>
          <w:tcPr>
            <w:tcW w:w="2376" w:type="dxa"/>
          </w:tcPr>
          <w:p w14:paraId="21DB8BD8" w14:textId="77777777" w:rsidR="000279DF" w:rsidRPr="001631EE" w:rsidRDefault="000279DF" w:rsidP="003E2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Система оцінювання</w:t>
            </w:r>
          </w:p>
        </w:tc>
        <w:tc>
          <w:tcPr>
            <w:tcW w:w="7230" w:type="dxa"/>
          </w:tcPr>
          <w:p w14:paraId="7E90AE17" w14:textId="77777777" w:rsidR="001A1E84" w:rsidRPr="001631EE" w:rsidRDefault="000279DF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Накопичувальна,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бально</w:t>
            </w:r>
            <w:proofErr w:type="spellEnd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-рейтингова система, що передбачає оцінювання </w:t>
            </w:r>
            <w:r w:rsidR="001A1E8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здобувачів освіти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за усі види аудиторної і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позаудиторної</w:t>
            </w:r>
            <w:proofErr w:type="spellEnd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освітньої діяльності.</w:t>
            </w:r>
          </w:p>
          <w:p w14:paraId="0F739348" w14:textId="77777777" w:rsidR="000279DF" w:rsidRPr="001631EE" w:rsidRDefault="000279DF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навчальних досягнень аспірантів здійснюється за шкалою </w:t>
            </w:r>
            <w:r w:rsidR="001A1E8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ЄКТС, національною шкалою («відмінно», «добре», «задовільно», «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незадо</w:t>
            </w:r>
            <w:r w:rsidR="001A1E8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вільно»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) та 100-бальною шкалою. Результати вносять у відомість обліку успішності та індивідуальний навчальний план аспіранта</w:t>
            </w:r>
            <w:r w:rsidR="001A1E84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71287" w:rsidRPr="001631EE" w14:paraId="6699AEB2" w14:textId="77777777" w:rsidTr="003E20AD">
        <w:tc>
          <w:tcPr>
            <w:tcW w:w="9606" w:type="dxa"/>
            <w:gridSpan w:val="2"/>
            <w:shd w:val="clear" w:color="auto" w:fill="D9D9D9"/>
          </w:tcPr>
          <w:p w14:paraId="12ABDF14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6 – Програмні компетентності</w:t>
            </w:r>
          </w:p>
        </w:tc>
      </w:tr>
      <w:tr w:rsidR="00071287" w:rsidRPr="0054037E" w14:paraId="6AB82CB2" w14:textId="77777777" w:rsidTr="003E20AD">
        <w:tc>
          <w:tcPr>
            <w:tcW w:w="2376" w:type="dxa"/>
          </w:tcPr>
          <w:p w14:paraId="30CFD7DA" w14:textId="77777777" w:rsidR="009A5AE2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Інтегральна</w:t>
            </w:r>
          </w:p>
          <w:p w14:paraId="3098A355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компетентність</w:t>
            </w:r>
          </w:p>
          <w:p w14:paraId="6ABEC540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33A20C21" w14:textId="7766F616" w:rsidR="00666CD3" w:rsidRPr="001631EE" w:rsidRDefault="006B19FA" w:rsidP="006B19F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B19FA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продукувати нові ідеї, розв'язувати комплексні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проблеми у сфері економіки, а також проводити власне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наукове дослідження, результати якого мають наукову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новизну, теоретичне та практичне значення, що передбачає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глибоке переосмислення наявних та створення нових цілісних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знань та/або професійної практики</w:t>
            </w:r>
          </w:p>
        </w:tc>
      </w:tr>
      <w:tr w:rsidR="00D645C2" w:rsidRPr="001631EE" w14:paraId="2F2A6110" w14:textId="77777777" w:rsidTr="003E20AD">
        <w:tc>
          <w:tcPr>
            <w:tcW w:w="2376" w:type="dxa"/>
          </w:tcPr>
          <w:p w14:paraId="64FFFFEB" w14:textId="1AF5DBC9" w:rsidR="00D645C2" w:rsidRPr="001631EE" w:rsidRDefault="006A587A" w:rsidP="003E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5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7230" w:type="dxa"/>
          </w:tcPr>
          <w:p w14:paraId="1669F645" w14:textId="5A6648B6" w:rsidR="006B19FA" w:rsidRPr="006B19FA" w:rsidRDefault="006B19FA" w:rsidP="006B19FA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ЗK01. Здатність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абстрактного мислення, аналізу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та синтезу.</w:t>
            </w:r>
          </w:p>
          <w:p w14:paraId="3DC097AA" w14:textId="3ACF70C6" w:rsidR="006B19FA" w:rsidRPr="006B19FA" w:rsidRDefault="006B19FA" w:rsidP="006B19FA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ЗK02. Здатність до пошуку, оброблення та аналізу інформації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з різних джерел.</w:t>
            </w:r>
          </w:p>
          <w:p w14:paraId="208739FD" w14:textId="77777777" w:rsidR="006B19FA" w:rsidRPr="006B19FA" w:rsidRDefault="006B19FA" w:rsidP="006B19FA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ЗK03. Здатність працювати в міжнародному контексті.</w:t>
            </w:r>
          </w:p>
          <w:p w14:paraId="7EC86198" w14:textId="77777777" w:rsidR="006B19FA" w:rsidRPr="006B19FA" w:rsidRDefault="006B19FA" w:rsidP="006B19FA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ЗK04. Здатність генерувати нові ідеї (креативність).</w:t>
            </w:r>
          </w:p>
          <w:p w14:paraId="4C09CDD6" w14:textId="004D8C33" w:rsidR="00D645C2" w:rsidRPr="006A587A" w:rsidRDefault="006B19FA" w:rsidP="006B19FA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ЗК05. Здатність розв’язувати комплексні проблеми економіки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на основі системного наукового світогляду та загального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культурного кругозору із дотриманням принципів професійної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етики та академічної доброчесності.</w:t>
            </w:r>
          </w:p>
        </w:tc>
      </w:tr>
      <w:tr w:rsidR="00D645C2" w:rsidRPr="005A56B1" w14:paraId="7D97C96D" w14:textId="77777777" w:rsidTr="003E20AD">
        <w:tc>
          <w:tcPr>
            <w:tcW w:w="2376" w:type="dxa"/>
          </w:tcPr>
          <w:p w14:paraId="734E2845" w14:textId="68741531" w:rsidR="00D645C2" w:rsidRPr="001631EE" w:rsidRDefault="006A587A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5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Спеціальні (фахові) компетентності</w:t>
            </w:r>
          </w:p>
        </w:tc>
        <w:tc>
          <w:tcPr>
            <w:tcW w:w="7230" w:type="dxa"/>
          </w:tcPr>
          <w:p w14:paraId="56841597" w14:textId="5ECD8BBD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СК01. Здатність вико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нувати оригінальні дослідження,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досягати наукових результатів, які створюють нові знання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економіці та дотичних до неї міждисциплінарних напрямах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можуть бути опубліковані у провідних наукових виданнях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економіки та суміжних галузей.</w:t>
            </w:r>
          </w:p>
          <w:p w14:paraId="76B48CD0" w14:textId="47B876E6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СK02. Здатність усно і письмово презентувати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обговорювати результати наукових досліджень та/або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інноваційних розробок українською та англійською мовами.</w:t>
            </w:r>
          </w:p>
          <w:p w14:paraId="238E3CA8" w14:textId="0174D1E4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СК03. Здатність використовувати сучасні методології, методи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та інструменти емпіричних і теоретичних досліджень у сфері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економіки, методи комп’ютерного моделювання, сучасні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цифрові технології, бази даних та інші електронні ресурси,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спеціалізоване програмне забезпечення у науковій та </w:t>
            </w:r>
            <w:proofErr w:type="spellStart"/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науковопедагогічній</w:t>
            </w:r>
            <w:proofErr w:type="spellEnd"/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діяльності.</w:t>
            </w:r>
          </w:p>
          <w:p w14:paraId="4957FAAC" w14:textId="3F0A6430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СK04. Здатність здійснювати науково-педагогічну діяльність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у закладах вищої освіти.</w:t>
            </w:r>
          </w:p>
          <w:p w14:paraId="5323BF9C" w14:textId="60515AF2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СК05. Здатність виявляти, поглиблено аналізувати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вирішувати проблеми дослідницького характеру у сфері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економіки з врахуванням економічних ризиків та можливих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соціально-економічних наслідків, оцінювати та забезпечувати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якість виконуваних досліджень, у тому числі з питань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європейської та євроатлантичної інтеграції.</w:t>
            </w:r>
          </w:p>
          <w:p w14:paraId="56EEB90A" w14:textId="75B0D7F1" w:rsidR="006B19FA" w:rsidRPr="006B19F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СК06. Здатність обґрунтовувати та готувати економічні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рішення на основі розуміння закономірностей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соціально-економічних систем і процесів із застосуванням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математичних методів та моделей</w:t>
            </w:r>
          </w:p>
          <w:p w14:paraId="186BE0B2" w14:textId="7F93675E" w:rsidR="00D645C2" w:rsidRPr="006A587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СК07. Здатність ініціювати, розробляти і реалізовувати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комплексні наукові </w:t>
            </w:r>
            <w:proofErr w:type="spellStart"/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проєкти</w:t>
            </w:r>
            <w:proofErr w:type="spellEnd"/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економіці та дотичні до неї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міждисциплінарні підходи, проявляти лідерство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 при їх реалізації; комерціалізувати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наукових досліджень та забезпечувати дотримання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прав інтелектуальної власності</w:t>
            </w:r>
          </w:p>
        </w:tc>
      </w:tr>
      <w:tr w:rsidR="00071287" w:rsidRPr="001631EE" w14:paraId="515C8AD3" w14:textId="77777777" w:rsidTr="003E20AD">
        <w:tc>
          <w:tcPr>
            <w:tcW w:w="9606" w:type="dxa"/>
            <w:gridSpan w:val="2"/>
            <w:shd w:val="clear" w:color="auto" w:fill="D9D9D9"/>
          </w:tcPr>
          <w:p w14:paraId="389F4666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7- </w:t>
            </w:r>
            <w:r w:rsidR="008946E6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Програмні результати навчання</w:t>
            </w:r>
            <w:r w:rsidR="00192C0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="00D645C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(РН)</w:t>
            </w:r>
          </w:p>
        </w:tc>
      </w:tr>
      <w:tr w:rsidR="006A587A" w:rsidRPr="005A56B1" w14:paraId="5BC897A6" w14:textId="77777777" w:rsidTr="003E20AD">
        <w:tc>
          <w:tcPr>
            <w:tcW w:w="2376" w:type="dxa"/>
          </w:tcPr>
          <w:p w14:paraId="66469D56" w14:textId="3AEFC17E" w:rsidR="006A587A" w:rsidRPr="001631EE" w:rsidRDefault="006A587A" w:rsidP="006A587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30" w:type="dxa"/>
          </w:tcPr>
          <w:p w14:paraId="3E0EE088" w14:textId="2CB05545" w:rsidR="006A587A" w:rsidRPr="006A587A" w:rsidRDefault="006B19FA" w:rsidP="006B19F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Мати передові концептуальні та методологічні знання з економіки,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соціально-економічними системами і на межі предметних галузей,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також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дослідницькі навички, достатні для проведення фундаментальних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прикладних досліджень на рівні світових досягнень з відповідного напряму</w:t>
            </w:r>
            <w:r w:rsidR="006A587A" w:rsidRPr="006B19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56E9" w:rsidRPr="005A56B1" w14:paraId="24FF721A" w14:textId="77777777" w:rsidTr="003E20AD">
        <w:tc>
          <w:tcPr>
            <w:tcW w:w="2376" w:type="dxa"/>
          </w:tcPr>
          <w:p w14:paraId="396E97C4" w14:textId="71072A54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30" w:type="dxa"/>
          </w:tcPr>
          <w:p w14:paraId="62C11996" w14:textId="0D1B48F5" w:rsidR="007C56E9" w:rsidRPr="006A587A" w:rsidRDefault="006B19FA" w:rsidP="006B1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green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Глибоко розуміти базові (фундаментальні) принципи та методи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економічних наук, а також методологію наукових досліджень, створювати нові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знання у сфері економіки з метою досягнення економічного та соціального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розвитку в умовах глобалізації</w:t>
            </w:r>
            <w:r w:rsidR="006A587A" w:rsidRPr="006B19F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56E9" w:rsidRPr="005A56B1" w14:paraId="68645A22" w14:textId="77777777" w:rsidTr="003E20AD">
        <w:tc>
          <w:tcPr>
            <w:tcW w:w="2376" w:type="dxa"/>
          </w:tcPr>
          <w:p w14:paraId="76C9046B" w14:textId="5CDBA2F3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30" w:type="dxa"/>
          </w:tcPr>
          <w:p w14:paraId="18BB66D3" w14:textId="5D7824D0" w:rsidR="007C56E9" w:rsidRPr="006A587A" w:rsidRDefault="006B19FA" w:rsidP="006B19F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Розробляти та досліджувати фундаментальні та прикладні моделі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соціально-економічних процесів і систем, ефективно використовувати їх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отримання нових знань та/або створення інноваційних продуктів у економіці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B19FA">
              <w:rPr>
                <w:rFonts w:ascii="Times New Roman" w:hAnsi="Times New Roman"/>
                <w:sz w:val="28"/>
                <w:szCs w:val="28"/>
                <w:lang w:val="uk-UA"/>
              </w:rPr>
              <w:t>дотичних міждисциплінарних напрямах</w:t>
            </w:r>
          </w:p>
        </w:tc>
      </w:tr>
      <w:tr w:rsidR="007C56E9" w:rsidRPr="005A56B1" w14:paraId="0A96D41A" w14:textId="77777777" w:rsidTr="003E20AD">
        <w:tc>
          <w:tcPr>
            <w:tcW w:w="2376" w:type="dxa"/>
          </w:tcPr>
          <w:p w14:paraId="6CE2AE01" w14:textId="30AFA1B6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30" w:type="dxa"/>
          </w:tcPr>
          <w:p w14:paraId="4F3A4C88" w14:textId="366C9E71" w:rsidR="007C56E9" w:rsidRPr="006A587A" w:rsidRDefault="00842A28" w:rsidP="00842A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сучасні інструменти і технології пошуку, оброблення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аналізу інформації, зокрема, статистичні методи аналізу великих масивів даних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та/або складної структури, спеціалізоване програмне забезпечення та інформаційні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системи.</w:t>
            </w:r>
          </w:p>
        </w:tc>
      </w:tr>
      <w:tr w:rsidR="007C56E9" w:rsidRPr="005A56B1" w14:paraId="35B07F51" w14:textId="77777777" w:rsidTr="003E20AD">
        <w:tc>
          <w:tcPr>
            <w:tcW w:w="2376" w:type="dxa"/>
          </w:tcPr>
          <w:p w14:paraId="5753A2FD" w14:textId="294AABDA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230" w:type="dxa"/>
          </w:tcPr>
          <w:p w14:paraId="3EA0B0EE" w14:textId="7E9DFF21" w:rsidR="007C56E9" w:rsidRPr="006A587A" w:rsidRDefault="00842A28" w:rsidP="00842A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Пропонувати нові рішення, розробляти та наукові </w:t>
            </w:r>
            <w:proofErr w:type="spellStart"/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проєкти</w:t>
            </w:r>
            <w:proofErr w:type="spellEnd"/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, які дають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можливість переосмислити наявне та створити нове цілісне знання та/або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професійну практику і розв’язувати значущі і фундаментальні та прикладні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проблеми економічної науки з врахуванням соціальних, економічних, екологічних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та правових аспектів; забезпечувати комерціалізацію результатів наукових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досліджень та дотримання прав інтелектуальної власності</w:t>
            </w:r>
          </w:p>
        </w:tc>
      </w:tr>
      <w:tr w:rsidR="007C56E9" w:rsidRPr="005A56B1" w14:paraId="19C4B6EA" w14:textId="77777777" w:rsidTr="003E20AD">
        <w:tc>
          <w:tcPr>
            <w:tcW w:w="2376" w:type="dxa"/>
          </w:tcPr>
          <w:p w14:paraId="4F110CA2" w14:textId="43E0FCAF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30" w:type="dxa"/>
          </w:tcPr>
          <w:p w14:paraId="5C1E8442" w14:textId="2EDB9D41" w:rsidR="007C56E9" w:rsidRPr="006A587A" w:rsidRDefault="00842A28" w:rsidP="00842A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Вільно презентувати та обговорювати з фахівцями і нефахівцями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досліджень, теоретичні та практичні проблеми економіки державною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іноземною мовами, кваліфіковано відображати результати досліджень у наукових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публікаціях у провідних наукових виданнях.</w:t>
            </w:r>
          </w:p>
        </w:tc>
      </w:tr>
      <w:tr w:rsidR="007C56E9" w:rsidRPr="005A56B1" w14:paraId="3D784A79" w14:textId="77777777" w:rsidTr="003E20AD">
        <w:tc>
          <w:tcPr>
            <w:tcW w:w="2376" w:type="dxa"/>
          </w:tcPr>
          <w:p w14:paraId="2AA9E7CE" w14:textId="22FFA170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30" w:type="dxa"/>
          </w:tcPr>
          <w:p w14:paraId="5E02F39A" w14:textId="77777777" w:rsidR="00842A28" w:rsidRPr="00842A28" w:rsidRDefault="00842A28" w:rsidP="00842A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інноваційні науково-педагогічні технології,</w:t>
            </w:r>
          </w:p>
          <w:p w14:paraId="532E9789" w14:textId="49533C66" w:rsidR="00855982" w:rsidRPr="006A587A" w:rsidRDefault="00842A28" w:rsidP="00842A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формулювати зміст, цілі навчання, способи їх досягнення, форми контролю, нести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 за ефективність освітнього процесу з дотриманням норм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академічної етики та доброчесності</w:t>
            </w:r>
          </w:p>
        </w:tc>
      </w:tr>
      <w:tr w:rsidR="007C56E9" w:rsidRPr="005A56B1" w14:paraId="1F9A4029" w14:textId="77777777" w:rsidTr="003E20AD">
        <w:tc>
          <w:tcPr>
            <w:tcW w:w="2376" w:type="dxa"/>
          </w:tcPr>
          <w:p w14:paraId="4ACDC66B" w14:textId="53CE0E18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230" w:type="dxa"/>
          </w:tcPr>
          <w:p w14:paraId="5341D521" w14:textId="79A7F93C" w:rsidR="007C56E9" w:rsidRPr="006A587A" w:rsidRDefault="00842A28" w:rsidP="00842A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Планувати і виконувати емпіричні та/або теоретичні дослідження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сфері економіки та з дотичних міждисциплінарних напрямів, критично аналізувати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власних досліджень і результати інших дослідників у контексті усього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комплексу сучасних знань щодо досліджуваної проблеми</w:t>
            </w:r>
          </w:p>
        </w:tc>
      </w:tr>
      <w:tr w:rsidR="007923CE" w:rsidRPr="005A56B1" w14:paraId="1CDA9022" w14:textId="77777777" w:rsidTr="003E20AD">
        <w:tc>
          <w:tcPr>
            <w:tcW w:w="2376" w:type="dxa"/>
          </w:tcPr>
          <w:p w14:paraId="7B9C3151" w14:textId="2E642AE3" w:rsidR="007923CE" w:rsidRPr="001631EE" w:rsidRDefault="00CF4115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230" w:type="dxa"/>
          </w:tcPr>
          <w:p w14:paraId="321CFB1F" w14:textId="78AF110F" w:rsidR="007923CE" w:rsidRPr="001631EE" w:rsidRDefault="00842A28" w:rsidP="0033448C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Формулювати і перевіряти гіпотези; використовувати для</w:t>
            </w:r>
            <w:r w:rsidR="00334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висновків належні докази, з</w:t>
            </w:r>
            <w:r w:rsidR="00334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окрема, </w:t>
            </w:r>
            <w:r w:rsidR="0033448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результати теоретичного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аналізу, емпіричних досліджень і математичного та/або комп’ютерного</w:t>
            </w:r>
            <w:r w:rsidR="00334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2A28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моделювання, наявні літературні дані</w:t>
            </w:r>
          </w:p>
        </w:tc>
      </w:tr>
      <w:tr w:rsidR="00071287" w:rsidRPr="001631EE" w14:paraId="32284E5D" w14:textId="77777777" w:rsidTr="003E20AD">
        <w:tc>
          <w:tcPr>
            <w:tcW w:w="9606" w:type="dxa"/>
            <w:gridSpan w:val="2"/>
            <w:shd w:val="clear" w:color="auto" w:fill="D9D9D9"/>
          </w:tcPr>
          <w:p w14:paraId="56AC7C45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071287" w:rsidRPr="001631EE" w14:paraId="0C199CFD" w14:textId="77777777" w:rsidTr="003E20AD">
        <w:tc>
          <w:tcPr>
            <w:tcW w:w="2376" w:type="dxa"/>
          </w:tcPr>
          <w:p w14:paraId="4F5323D2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Кадрове забезпечення</w:t>
            </w:r>
          </w:p>
        </w:tc>
        <w:tc>
          <w:tcPr>
            <w:tcW w:w="7230" w:type="dxa"/>
          </w:tcPr>
          <w:p w14:paraId="4392078E" w14:textId="2AA5A5C3" w:rsidR="00A66A67" w:rsidRPr="001631EE" w:rsidRDefault="00666F1F" w:rsidP="00666F1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процес забезпечують </w:t>
            </w:r>
            <w:r w:rsidR="00A66A6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науково</w:t>
            </w:r>
            <w:r w:rsidR="007375D2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66A6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педагогічн</w:t>
            </w:r>
            <w:r w:rsidR="00BC6E8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66A6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</w:t>
            </w:r>
            <w:r w:rsidR="00BC6E8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и –</w:t>
            </w:r>
            <w:r w:rsidR="00727A45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доктор</w:t>
            </w:r>
            <w:r w:rsidR="00BC6E8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727A45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професор</w:t>
            </w:r>
            <w:r w:rsidR="00BC6E8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и, кандидати наук, доценти, провідні наукові співробітники, 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науково-педагогічна діяльність яких відповідає Ліцензійним умовам. </w:t>
            </w:r>
          </w:p>
          <w:p w14:paraId="5438AB60" w14:textId="77777777" w:rsidR="00855436" w:rsidRPr="001631EE" w:rsidRDefault="00071287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Науково-педагогічні працівники,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які забезпечують реалізацію даної програми, мають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відповідну базову освіту, необхідну кількість публікацій у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виданнях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Scopus</w:t>
            </w:r>
            <w:proofErr w:type="spellEnd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,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Web</w:t>
            </w:r>
            <w:proofErr w:type="spellEnd"/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of</w:t>
            </w:r>
            <w:proofErr w:type="spellEnd"/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Science</w:t>
            </w:r>
            <w:proofErr w:type="spellEnd"/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 наукових фахових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виданнях, беруть активну участь у науково-практичних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конференціях різних рівнів (міжнародних, всеукраїнських,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регіональних</w:t>
            </w:r>
            <w:r w:rsidR="00ED177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)</w:t>
            </w:r>
            <w:r w:rsidR="00855436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. </w:t>
            </w:r>
          </w:p>
          <w:p w14:paraId="1D136515" w14:textId="77777777" w:rsidR="00071287" w:rsidRPr="001631EE" w:rsidRDefault="00071287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Усі науково-педагогічні працівники,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відповідно до укладених графіків, проходять </w:t>
            </w:r>
            <w:r w:rsidR="00597B78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один раз на 5 років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підвищення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кваліфікації </w:t>
            </w:r>
            <w:r w:rsidR="00597B78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закладах вищої освіти та науково-дослідних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установах, у тому числі й закордонних.</w:t>
            </w:r>
          </w:p>
        </w:tc>
      </w:tr>
      <w:tr w:rsidR="00071287" w:rsidRPr="001631EE" w14:paraId="06FB9BCF" w14:textId="77777777" w:rsidTr="003E20AD">
        <w:tc>
          <w:tcPr>
            <w:tcW w:w="2376" w:type="dxa"/>
          </w:tcPr>
          <w:p w14:paraId="4DA85EE4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Матеріально-технічне забезпеченн</w:t>
            </w:r>
            <w:r w:rsidR="00867CEB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я</w:t>
            </w:r>
          </w:p>
          <w:p w14:paraId="4F4D2785" w14:textId="77777777" w:rsidR="00071287" w:rsidRPr="001631EE" w:rsidRDefault="00071287" w:rsidP="003E20AD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230" w:type="dxa"/>
          </w:tcPr>
          <w:p w14:paraId="5DF1F939" w14:textId="77777777" w:rsidR="00E64E40" w:rsidRPr="001631EE" w:rsidRDefault="00D43D00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У навчальному процесі використовуються: навчальні приміщення для проведення лекційних та практичних занять</w:t>
            </w:r>
            <w:r w:rsidR="00C80ABC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аудиторії, оснащені мультимедійним обладнанням, спеціалізовані кабінети (аспірантська, </w:t>
            </w:r>
            <w:r w:rsidR="00C80ABC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кабінет КМЦ «Довіра»</w:t>
            </w:r>
            <w:r w:rsidR="00DC3D3C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методичний кабінет кафедри, де акумулюються наукові та навчальні видання, необхідні для самостійної роботи аспірантів, виконання </w:t>
            </w:r>
            <w:r w:rsidR="00ED177F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власного наукового дослідження</w:t>
            </w:r>
            <w:r w:rsidR="009B757A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6F2ECBB" w14:textId="2BC530CA" w:rsidR="00ED177F" w:rsidRPr="001631EE" w:rsidRDefault="00ED177F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послуг здобувачів </w:t>
            </w:r>
            <w:r w:rsidR="00C80ABC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третього </w:t>
            </w:r>
            <w:proofErr w:type="spellStart"/>
            <w:r w:rsidR="00C80ABC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="00C80ABC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-наукового </w:t>
            </w:r>
            <w:r w:rsidR="00666F1F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функціонують </w:t>
            </w:r>
            <w:r w:rsidR="00AC5854" w:rsidRPr="001631EE">
              <w:rPr>
                <w:rStyle w:val="fontstyle01"/>
                <w:rFonts w:ascii="Times New Roman" w:hAnsi="Times New Roman"/>
                <w:lang w:val="uk-UA"/>
              </w:rPr>
              <w:t>центр</w:t>
            </w:r>
            <w:r w:rsidR="00C80ABC" w:rsidRPr="001631EE">
              <w:rPr>
                <w:rStyle w:val="fontstyle01"/>
                <w:rFonts w:ascii="Times New Roman" w:hAnsi="Times New Roman"/>
                <w:lang w:val="uk-UA"/>
              </w:rPr>
              <w:t>и</w:t>
            </w:r>
            <w:r w:rsidR="00C80ABC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:</w:t>
            </w:r>
            <w:r w:rsidR="00AC585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з</w:t>
            </w:r>
            <w:r w:rsidR="00C80ABC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абезпечення якості вищої освіти;</w:t>
            </w:r>
            <w:r w:rsidR="00AC585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proofErr w:type="spellStart"/>
            <w:r w:rsidR="00AC585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професійно</w:t>
            </w:r>
            <w:proofErr w:type="spellEnd"/>
            <w:r w:rsidR="00AC585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-кар’єрної орієнтації та вс</w:t>
            </w:r>
            <w:r w:rsidR="00C80ABC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тупу на навчання;</w:t>
            </w:r>
            <w:r w:rsidR="006F7C2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9B757A" w:rsidRPr="001631EE">
              <w:rPr>
                <w:rStyle w:val="fontstyle01"/>
                <w:rFonts w:ascii="Times New Roman" w:hAnsi="Times New Roman"/>
                <w:lang w:val="uk-UA"/>
              </w:rPr>
              <w:t>відділи</w:t>
            </w:r>
            <w:r w:rsidR="009B757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: аспірантури і докторантури,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9B757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міжнародних зв’язків, </w:t>
            </w:r>
            <w:proofErr w:type="spellStart"/>
            <w:r w:rsidR="009B757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методично</w:t>
            </w:r>
            <w:proofErr w:type="spellEnd"/>
            <w:r w:rsidR="009B757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-організаційний, редакційно-видавничий, працевлаштування, професійно-технічної освіти та додаткових платних послуг</w:t>
            </w:r>
            <w:r w:rsidR="00E8078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 запобігання та протидії корупції</w:t>
            </w:r>
            <w:r w:rsidR="009B757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; науково-дослідний сектор, </w:t>
            </w:r>
            <w:r w:rsidR="00AC585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наукова бібліотека</w:t>
            </w:r>
            <w:r w:rsidR="009B757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з читальним залом</w:t>
            </w:r>
            <w:r w:rsidR="00AC5854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, психологічна служба,</w:t>
            </w:r>
            <w:r w:rsidR="00666F1F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C80ABC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науково-дослідна </w:t>
            </w:r>
            <w:r w:rsidR="00C80ABC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лабораторія</w:t>
            </w:r>
            <w:r w:rsidR="004254F0" w:rsidRPr="0088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бізнес-економіки та адміністрування</w:t>
            </w:r>
            <w:r w:rsidR="00C80ABC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070806C" w14:textId="087ECF39" w:rsidR="00A66A67" w:rsidRPr="001631EE" w:rsidRDefault="00ED177F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Ная</w:t>
            </w:r>
            <w:r w:rsidR="00C80ABC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в</w:t>
            </w:r>
            <w:r w:rsidR="003551ED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на соціально-побутова інфраструктура</w:t>
            </w:r>
            <w:r w:rsidR="00E8078A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: </w:t>
            </w:r>
            <w:r w:rsidR="003551ED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гуртожитки, їдальня, актовий зал</w:t>
            </w:r>
            <w:r w:rsidR="004254F0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  <w:r w:rsidR="003551ED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спорткомплекс, стадіон, басейн,</w:t>
            </w:r>
            <w:r w:rsidR="005D474B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медпункт</w:t>
            </w:r>
            <w:r w:rsidR="003551ED"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.</w:t>
            </w:r>
          </w:p>
        </w:tc>
      </w:tr>
      <w:tr w:rsidR="00D346E3" w:rsidRPr="001631EE" w14:paraId="438F7DA0" w14:textId="77777777" w:rsidTr="003E20AD">
        <w:tc>
          <w:tcPr>
            <w:tcW w:w="2376" w:type="dxa"/>
          </w:tcPr>
          <w:p w14:paraId="7D950F3D" w14:textId="77777777" w:rsidR="00D346E3" w:rsidRPr="001631EE" w:rsidRDefault="00D346E3" w:rsidP="00D346E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Інформаційне та</w:t>
            </w:r>
          </w:p>
          <w:p w14:paraId="5A769C75" w14:textId="77777777" w:rsidR="00D346E3" w:rsidRPr="001631EE" w:rsidRDefault="00D346E3" w:rsidP="00D346E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навчально-методичне</w:t>
            </w:r>
          </w:p>
          <w:p w14:paraId="135D13BE" w14:textId="77777777" w:rsidR="00D346E3" w:rsidRPr="001631EE" w:rsidRDefault="00D346E3" w:rsidP="00D346E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забезпечення</w:t>
            </w:r>
          </w:p>
          <w:p w14:paraId="74CB0E54" w14:textId="77777777" w:rsidR="00D346E3" w:rsidRPr="001631EE" w:rsidRDefault="00D346E3" w:rsidP="00D346E3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230" w:type="dxa"/>
          </w:tcPr>
          <w:p w14:paraId="062FE05E" w14:textId="77777777" w:rsidR="00D346E3" w:rsidRPr="00A65FEE" w:rsidRDefault="00D346E3" w:rsidP="00D346E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lastRenderedPageBreak/>
              <w:t xml:space="preserve">Офіційний сайт </w:t>
            </w:r>
            <w:proofErr w:type="spellStart"/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СумДПУ</w:t>
            </w:r>
            <w:proofErr w:type="spellEnd"/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імені </w:t>
            </w:r>
            <w:proofErr w:type="spellStart"/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А.С.Макаренка</w:t>
            </w:r>
            <w:proofErr w:type="spellEnd"/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hyperlink r:id="rId8" w:history="1">
              <w:r w:rsidRPr="00A65FEE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https://sspu.edu.ua/</w:t>
              </w:r>
            </w:hyperlink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для ефективного здійснення навчальної, викладацької та науково-дослідної </w:t>
            </w:r>
            <w:proofErr w:type="spellStart"/>
            <w:r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діяльностей</w:t>
            </w:r>
            <w:proofErr w:type="spellEnd"/>
            <w:r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здобувачів третього (</w:t>
            </w:r>
            <w:proofErr w:type="spellStart"/>
            <w:r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освітньо</w:t>
            </w:r>
            <w:proofErr w:type="spellEnd"/>
            <w:r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-наукового) рівня містить:</w:t>
            </w:r>
          </w:p>
          <w:p w14:paraId="75BF390E" w14:textId="77777777" w:rsidR="00D346E3" w:rsidRPr="00A65FEE" w:rsidRDefault="00D346E3" w:rsidP="00D346E3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lastRenderedPageBreak/>
              <w:t>- інформаційні електронні ресурси та сервіси Наукової бібліотеки (</w:t>
            </w:r>
            <w:hyperlink r:id="rId9" w:history="1">
              <w:r w:rsidRPr="00A65FEE">
                <w:rPr>
                  <w:rStyle w:val="a7"/>
                  <w:rFonts w:ascii="Times New Roman" w:hAnsi="Times New Roman"/>
                  <w:bdr w:val="none" w:sz="0" w:space="0" w:color="auto" w:frame="1"/>
                  <w:lang w:val="uk-UA"/>
                </w:rPr>
                <w:t>http://lib.sspu.edu.ua/</w:t>
              </w:r>
            </w:hyperlink>
            <w:r w:rsidRPr="00A65FEE">
              <w:rPr>
                <w:rStyle w:val="a7"/>
                <w:rFonts w:ascii="Times New Roman" w:hAnsi="Times New Roman"/>
                <w:bdr w:val="none" w:sz="0" w:space="0" w:color="auto" w:frame="1"/>
                <w:lang w:val="uk-UA"/>
              </w:rPr>
              <w:t>)</w:t>
            </w:r>
            <w:r w:rsidRPr="00A65FEE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,</w:t>
            </w:r>
          </w:p>
          <w:p w14:paraId="43FCD628" w14:textId="77777777" w:rsidR="00D346E3" w:rsidRPr="00A65FEE" w:rsidRDefault="00D346E3" w:rsidP="00D346E3">
            <w:pPr>
              <w:tabs>
                <w:tab w:val="left" w:pos="885"/>
              </w:tabs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A65FEE">
              <w:rPr>
                <w:rFonts w:ascii="Times New Roman" w:hAnsi="Times New Roman"/>
                <w:lang w:val="uk-UA"/>
              </w:rPr>
              <w:t xml:space="preserve">- </w:t>
            </w: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офіційні сторінки наукових підрозділів університету (</w:t>
            </w:r>
            <w:hyperlink r:id="rId10" w:history="1">
              <w:r w:rsidRPr="00A65FEE">
                <w:rPr>
                  <w:rStyle w:val="a7"/>
                  <w:rFonts w:ascii="Times New Roman" w:hAnsi="Times New Roman"/>
                  <w:lang w:val="uk-UA"/>
                </w:rPr>
                <w:t>https://sspu.edu.ua/nauka</w:t>
              </w:r>
            </w:hyperlink>
            <w:r w:rsidRPr="00A65FEE">
              <w:rPr>
                <w:rStyle w:val="a7"/>
                <w:rFonts w:ascii="Times New Roman" w:hAnsi="Times New Roman"/>
                <w:lang w:val="uk-UA"/>
              </w:rPr>
              <w:t>)</w:t>
            </w: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</w:p>
          <w:p w14:paraId="71397020" w14:textId="55B090F9" w:rsidR="00D346E3" w:rsidRPr="001631EE" w:rsidRDefault="00D346E3" w:rsidP="00D346E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- навчально-методичне забезпечення освітнього процесу: </w:t>
            </w:r>
            <w:proofErr w:type="spellStart"/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освітньо</w:t>
            </w:r>
            <w:proofErr w:type="spellEnd"/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-наукову програму, навчальні плани, робочі програми навчальних дисциплін (</w:t>
            </w:r>
            <w:r w:rsidRPr="00A65FEE">
              <w:rPr>
                <w:rStyle w:val="a7"/>
                <w:rFonts w:ascii="Times New Roman" w:hAnsi="Times New Roman"/>
                <w:lang w:val="uk-UA"/>
              </w:rPr>
              <w:t>https://fizmat.sspu.edu.ua/homepage/kafedry-kaf-beta)</w:t>
            </w:r>
          </w:p>
        </w:tc>
      </w:tr>
      <w:tr w:rsidR="00071287" w:rsidRPr="001631EE" w14:paraId="2DB11793" w14:textId="77777777" w:rsidTr="003E20AD">
        <w:tc>
          <w:tcPr>
            <w:tcW w:w="9606" w:type="dxa"/>
            <w:gridSpan w:val="2"/>
            <w:shd w:val="clear" w:color="auto" w:fill="D9D9D9"/>
          </w:tcPr>
          <w:p w14:paraId="72D342A8" w14:textId="77777777" w:rsidR="00071287" w:rsidRPr="001631EE" w:rsidRDefault="00071287" w:rsidP="003E20AD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  <w:i w:val="0"/>
                <w:iCs w:val="0"/>
                <w:color w:val="auto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9 – Академічна мобільність</w:t>
            </w:r>
          </w:p>
        </w:tc>
      </w:tr>
      <w:tr w:rsidR="00071287" w:rsidRPr="005A56B1" w14:paraId="72FD3952" w14:textId="77777777" w:rsidTr="003E20AD">
        <w:tc>
          <w:tcPr>
            <w:tcW w:w="2376" w:type="dxa"/>
          </w:tcPr>
          <w:p w14:paraId="7DE235A5" w14:textId="77777777" w:rsidR="00071287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iCs w:val="0"/>
                <w:color w:val="auto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Національна кредитн</w:t>
            </w:r>
            <w:r w:rsidR="00182AC3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а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мобільність</w:t>
            </w:r>
          </w:p>
        </w:tc>
        <w:tc>
          <w:tcPr>
            <w:tcW w:w="7230" w:type="dxa"/>
          </w:tcPr>
          <w:p w14:paraId="6A30F393" w14:textId="34C147F6" w:rsidR="00071287" w:rsidRPr="00BB51DB" w:rsidRDefault="00970428" w:rsidP="00254D0F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iCs w:val="0"/>
                <w:color w:val="auto"/>
                <w:highlight w:val="yellow"/>
                <w:lang w:val="uk-UA"/>
              </w:rPr>
            </w:pPr>
            <w:r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Підготовка докторів філософії здійснюється за кредитно-трансферною системо, обсяг 1 кредиту складає 30 годин, що дає змогу забезпечити мобільність аспіранта на загальних підставах у межах України</w:t>
            </w:r>
            <w:r w:rsidR="00D346E3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</w:p>
        </w:tc>
      </w:tr>
      <w:tr w:rsidR="00071287" w:rsidRPr="001631EE" w14:paraId="16C29F2D" w14:textId="77777777" w:rsidTr="003E20AD">
        <w:tc>
          <w:tcPr>
            <w:tcW w:w="2376" w:type="dxa"/>
          </w:tcPr>
          <w:p w14:paraId="778D06B5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Міжнародна кредитна</w:t>
            </w:r>
          </w:p>
          <w:p w14:paraId="78473AC5" w14:textId="77777777" w:rsidR="00071287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Cs w:val="0"/>
                <w:color w:val="auto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мобільність</w:t>
            </w:r>
          </w:p>
        </w:tc>
        <w:tc>
          <w:tcPr>
            <w:tcW w:w="7230" w:type="dxa"/>
          </w:tcPr>
          <w:p w14:paraId="5FA6A2DB" w14:textId="1BB92682" w:rsidR="00CC4906" w:rsidRPr="00D346E3" w:rsidRDefault="00071287" w:rsidP="009C5D28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На основі договорів про співробітництво з закордонними</w:t>
            </w:r>
            <w:r w:rsidR="00441695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університетами, дода</w:t>
            </w:r>
            <w:r w:rsidR="00666F1F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тк</w:t>
            </w:r>
            <w:r w:rsidR="00441695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о</w:t>
            </w:r>
            <w:r w:rsidR="00666F1F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в</w:t>
            </w:r>
            <w:r w:rsidR="00441695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о </w:t>
            </w:r>
            <w:r w:rsidR="009C5D28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– </w:t>
            </w:r>
            <w:r w:rsidR="00441695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за ініціативою аспіранта, що підтверджується документальн</w:t>
            </w:r>
            <w:r w:rsidR="009C5D28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о.</w:t>
            </w:r>
          </w:p>
        </w:tc>
      </w:tr>
      <w:tr w:rsidR="00071287" w:rsidRPr="005A56B1" w14:paraId="69CF4C57" w14:textId="77777777" w:rsidTr="003E20AD">
        <w:tc>
          <w:tcPr>
            <w:tcW w:w="2376" w:type="dxa"/>
          </w:tcPr>
          <w:p w14:paraId="43613F3D" w14:textId="77777777" w:rsidR="00071287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Cs w:val="0"/>
                <w:color w:val="auto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Навчання іноземних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здобувачів вищої освіти</w:t>
            </w:r>
          </w:p>
        </w:tc>
        <w:tc>
          <w:tcPr>
            <w:tcW w:w="7230" w:type="dxa"/>
          </w:tcPr>
          <w:p w14:paraId="04C3E25A" w14:textId="0577D60F" w:rsidR="00071287" w:rsidRPr="00D346E3" w:rsidRDefault="00CC4906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Cs w:val="0"/>
                <w:color w:val="auto"/>
                <w:lang w:val="uk-UA"/>
              </w:rPr>
            </w:pPr>
            <w:r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Здійснюється </w:t>
            </w:r>
            <w:r w:rsidR="00080CFA"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у</w:t>
            </w:r>
            <w:r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межах ліцензованого обсягу спеціальності за умови успішної акредитації </w:t>
            </w:r>
            <w:proofErr w:type="spellStart"/>
            <w:r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освітньо</w:t>
            </w:r>
            <w:proofErr w:type="spellEnd"/>
            <w:r w:rsidRPr="00D346E3">
              <w:rPr>
                <w:rStyle w:val="fontstyle01"/>
                <w:rFonts w:ascii="Times New Roman" w:hAnsi="Times New Roman"/>
                <w:i w:val="0"/>
                <w:lang w:val="uk-UA"/>
              </w:rPr>
              <w:t>-наукової програми</w:t>
            </w:r>
          </w:p>
        </w:tc>
      </w:tr>
    </w:tbl>
    <w:p w14:paraId="11ADF7F4" w14:textId="7935F5A4" w:rsidR="00B12134" w:rsidRDefault="00B12134" w:rsidP="000C0D5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61D9CCD" w14:textId="77777777" w:rsidR="00B12134" w:rsidRDefault="00B1213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</w:p>
    <w:p w14:paraId="5A0E081B" w14:textId="77777777" w:rsidR="009C5D28" w:rsidRPr="001631EE" w:rsidRDefault="009956A2" w:rsidP="009A7B92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Перелік компонент</w:t>
      </w:r>
      <w:r w:rsidR="000056CE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</w:t>
      </w:r>
      <w:r w:rsidR="009C5D28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C5D28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="009C5D28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 програми</w:t>
      </w: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6759E40D" w14:textId="77777777" w:rsidR="009956A2" w:rsidRPr="001631EE" w:rsidRDefault="009956A2" w:rsidP="009A7B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 їх</w:t>
      </w:r>
      <w:r w:rsidR="009C5D28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логічна послідовність</w:t>
      </w:r>
    </w:p>
    <w:p w14:paraId="7E8EA44E" w14:textId="77777777" w:rsidR="009956A2" w:rsidRPr="001631EE" w:rsidRDefault="009956A2" w:rsidP="009956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2.1. Перелік компонент</w:t>
      </w:r>
      <w:r w:rsidR="009C5D28" w:rsidRPr="001631EE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="000056CE" w:rsidRPr="001631E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709"/>
        <w:gridCol w:w="1134"/>
        <w:gridCol w:w="1338"/>
      </w:tblGrid>
      <w:tr w:rsidR="00CC4906" w:rsidRPr="001631EE" w14:paraId="641A527B" w14:textId="77777777" w:rsidTr="004A3BA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3F8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</w:t>
            </w:r>
          </w:p>
          <w:p w14:paraId="258B9C7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н/д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888C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Компоненти </w:t>
            </w:r>
            <w:proofErr w:type="spellStart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-наукової програми (навчальні дисципліни,</w:t>
            </w:r>
            <w:r w:rsidR="009C5D28"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курсові </w:t>
            </w:r>
            <w:proofErr w:type="spellStart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</w:t>
            </w:r>
            <w:r w:rsidR="009C5D28"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</w:t>
            </w: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кти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(роботи), практики, атестація)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964B5" w14:textId="77777777" w:rsidR="00CC4906" w:rsidRPr="001631EE" w:rsidRDefault="00CC4906" w:rsidP="009A7B9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6BB7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</w:t>
            </w:r>
          </w:p>
          <w:p w14:paraId="1F161DF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D923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Форма</w:t>
            </w:r>
          </w:p>
          <w:p w14:paraId="52FEDAF9" w14:textId="77777777" w:rsidR="00CC4906" w:rsidRPr="001631EE" w:rsidRDefault="00CC4906" w:rsidP="004A3BAF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підсумкового</w:t>
            </w:r>
          </w:p>
          <w:p w14:paraId="1623525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контролю</w:t>
            </w:r>
          </w:p>
        </w:tc>
      </w:tr>
      <w:tr w:rsidR="00CC4906" w:rsidRPr="001631EE" w14:paraId="50F7BE1E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B1D16" w14:textId="77777777" w:rsidR="00CC4906" w:rsidRPr="001631EE" w:rsidRDefault="00CC4906" w:rsidP="009A7B9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Обов’язкові компоненти ОНП</w:t>
            </w:r>
          </w:p>
        </w:tc>
      </w:tr>
      <w:tr w:rsidR="00CC4906" w:rsidRPr="001631EE" w14:paraId="3E6774CF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58A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 w:rsidR="00CC4906" w:rsidRPr="001631EE" w14:paraId="52678F23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F720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5CDE" w14:textId="77777777" w:rsidR="00CC4906" w:rsidRPr="001631EE" w:rsidRDefault="00CC4906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Філософсько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-методологічні основи наукових досліджень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8D1C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A8D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0C31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3ED82080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BA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C73" w14:textId="77777777" w:rsidR="00CC4906" w:rsidRPr="00644468" w:rsidRDefault="00CC4906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44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Академічна іноземна 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3DD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C0F7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FF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2090B466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AA11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004D" w14:textId="77777777" w:rsidR="00CC4906" w:rsidRPr="00644468" w:rsidRDefault="00402C0C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4468">
              <w:rPr>
                <w:rStyle w:val="fontstyle01"/>
                <w:rFonts w:ascii="Times New Roman" w:hAnsi="Times New Roman"/>
                <w:i w:val="0"/>
                <w:lang w:val="uk-UA"/>
              </w:rPr>
              <w:t>Теорія та методика викладання у вищій школі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7AC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1F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183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5B413B39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C4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5EC6" w14:textId="77777777" w:rsidR="00CC4906" w:rsidRPr="00644468" w:rsidRDefault="00CC4906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44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Сучасні інформаційні технології в наукових дослідженнях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07E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E18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EAA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0FFACB06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DD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ОК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D5B" w14:textId="77777777" w:rsidR="00CC4906" w:rsidRPr="00644468" w:rsidRDefault="00402C0C" w:rsidP="009A7B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44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науковими проектами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9241" w14:textId="77777777" w:rsidR="00CC4906" w:rsidRPr="001631EE" w:rsidRDefault="000056CE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DBE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B9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залік</w:t>
            </w:r>
          </w:p>
        </w:tc>
      </w:tr>
      <w:tr w:rsidR="000056CE" w:rsidRPr="001631EE" w14:paraId="4EFD25E7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641F" w14:textId="77777777" w:rsidR="000056CE" w:rsidRPr="001631EE" w:rsidRDefault="000056CE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C2EB" w14:textId="77777777" w:rsidR="000056CE" w:rsidRPr="001631EE" w:rsidRDefault="000056CE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A0E" w14:textId="77777777" w:rsidR="000056CE" w:rsidRPr="001631EE" w:rsidRDefault="000056CE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</w:p>
        </w:tc>
      </w:tr>
      <w:tr w:rsidR="00CC4906" w:rsidRPr="001631EE" w14:paraId="0E867C3A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FF50" w14:textId="77777777" w:rsidR="00CC4906" w:rsidRPr="001631EE" w:rsidRDefault="00CC4906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lang w:val="uk-UA"/>
              </w:rPr>
              <w:t>Цикл професійної підготовки</w:t>
            </w:r>
          </w:p>
        </w:tc>
      </w:tr>
      <w:tr w:rsidR="00CC4906" w:rsidRPr="001631EE" w14:paraId="2A86E498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09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A0DB" w14:textId="3CD20DCB" w:rsidR="00CC4906" w:rsidRPr="00DF44CC" w:rsidRDefault="00B12134" w:rsidP="00BB5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4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Актуальні проблеми </w:t>
            </w:r>
            <w:r w:rsidR="00BB51DB" w:rsidRPr="00DF44CC">
              <w:rPr>
                <w:rFonts w:ascii="Times New Roman" w:hAnsi="Times New Roman"/>
                <w:sz w:val="28"/>
                <w:szCs w:val="28"/>
                <w:lang w:val="uk-UA"/>
              </w:rPr>
              <w:t>економічних досліджень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B65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9BA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8DF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7824357A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66F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A6F" w14:textId="1A830461" w:rsidR="00CC4906" w:rsidRPr="00DF44CC" w:rsidRDefault="00742C68" w:rsidP="00742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44CC">
              <w:rPr>
                <w:rFonts w:ascii="Times New Roman" w:hAnsi="Times New Roman"/>
                <w:sz w:val="28"/>
                <w:szCs w:val="28"/>
                <w:lang w:val="uk-UA"/>
              </w:rPr>
              <w:t>Економіка та менеджмент знань</w:t>
            </w:r>
            <w:r w:rsidR="00BB51DB" w:rsidRPr="00DF4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536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6C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F93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0AAF0B3F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9AD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B2B" w14:textId="739B4FDD" w:rsidR="00742C68" w:rsidRPr="00254D0F" w:rsidRDefault="00247592" w:rsidP="00742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4D0F">
              <w:rPr>
                <w:rFonts w:ascii="Times New Roman" w:hAnsi="Times New Roman"/>
                <w:sz w:val="28"/>
                <w:szCs w:val="28"/>
                <w:lang w:val="uk-UA"/>
              </w:rPr>
              <w:t>Економіка сталого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28BD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A58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7E0A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79CBD14D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98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967" w14:textId="38E728CE" w:rsidR="00254D0F" w:rsidRPr="00254D0F" w:rsidRDefault="00254D0F" w:rsidP="0030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4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Економіко-математичне</w:t>
            </w:r>
            <w:proofErr w:type="spellEnd"/>
            <w:r w:rsidRPr="00254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254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моделювання</w:t>
            </w:r>
            <w:proofErr w:type="spellEnd"/>
            <w:r w:rsidRPr="00254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 xml:space="preserve"> та </w:t>
            </w:r>
            <w:proofErr w:type="spellStart"/>
            <w:r w:rsidRPr="00254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оптимізація</w:t>
            </w:r>
            <w:proofErr w:type="spellEnd"/>
            <w:r w:rsidRPr="00254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254D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>бізнес-процесів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A4A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9B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D5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303C87CB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33F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D7F" w14:textId="630233BC" w:rsidR="00CC4906" w:rsidRPr="00DF44CC" w:rsidRDefault="005F750D" w:rsidP="00742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44CC">
              <w:rPr>
                <w:rFonts w:ascii="Times New Roman" w:hAnsi="Times New Roman"/>
                <w:sz w:val="28"/>
                <w:szCs w:val="28"/>
                <w:lang w:val="uk-UA"/>
              </w:rPr>
              <w:t>Випереджаючий</w:t>
            </w:r>
            <w:r w:rsidR="00742C68" w:rsidRPr="00DF4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інноваційний розвиток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3128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CB70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D8F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0056CE" w:rsidRPr="001631EE" w14:paraId="342FEFE5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F5B" w14:textId="541BD65D" w:rsidR="00742C68" w:rsidRPr="001631EE" w:rsidRDefault="000056CE" w:rsidP="003033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Разом</w:t>
            </w:r>
            <w:r w:rsidR="003033F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9E9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DCB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26D9B766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44B" w14:textId="77777777" w:rsidR="000056CE" w:rsidRPr="001631EE" w:rsidRDefault="000056CE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Загальний обсяг обов'язкових компонентів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B64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35F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65010892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D8D43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Вибіркові компоненти ОП</w:t>
            </w:r>
          </w:p>
        </w:tc>
      </w:tr>
      <w:tr w:rsidR="00080CFA" w:rsidRPr="001631EE" w14:paraId="10D877BF" w14:textId="77777777" w:rsidTr="004A3BAF">
        <w:trPr>
          <w:trHeight w:val="2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2C2F2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DAC0F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Дисципліни за вибором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E95E3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884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8B51A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080CFA" w:rsidRPr="001631EE" w14:paraId="1872016C" w14:textId="77777777" w:rsidTr="004A3BAF">
        <w:trPr>
          <w:trHeight w:val="29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0EF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3A7" w14:textId="77777777" w:rsidR="00080CFA" w:rsidRPr="001631EE" w:rsidRDefault="00080CFA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DE8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162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911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080CFA" w:rsidRPr="001631EE" w14:paraId="71D7F4B2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39B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7410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316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39032FB5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34B7A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Практична підготовка</w:t>
            </w:r>
          </w:p>
        </w:tc>
      </w:tr>
      <w:tr w:rsidR="00D346E3" w:rsidRPr="001631EE" w14:paraId="50E66F4F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08EC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ПП1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B3B" w14:textId="6AC3AA31" w:rsidR="00D346E3" w:rsidRPr="005A56B1" w:rsidRDefault="00D346E3" w:rsidP="00D346E3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5A56B1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Асистентська практика (Педагогічна)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394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0A3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5B5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D346E3" w:rsidRPr="001631EE" w14:paraId="783DD90C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1286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ПП2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CF1" w14:textId="111CD2A6" w:rsidR="00D346E3" w:rsidRPr="005A56B1" w:rsidRDefault="00D346E3" w:rsidP="00D346E3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5A56B1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Асистентська практика (Наукова або виробнича)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F05B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5D9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A2A" w14:textId="77777777" w:rsidR="00D346E3" w:rsidRPr="001631EE" w:rsidRDefault="00D346E3" w:rsidP="00D34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0056CE" w:rsidRPr="001631EE" w14:paraId="0D4E07E8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9F9C" w14:textId="77777777" w:rsidR="000056CE" w:rsidRPr="001631EE" w:rsidRDefault="000056CE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Загальний обсяг практичної підготовки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266D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5BA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31EE" w:rsidRPr="001631EE" w14:paraId="5E285147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FC4" w14:textId="77777777" w:rsidR="001631EE" w:rsidRPr="001631EE" w:rsidRDefault="001631EE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Загальний обсяг освітньої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352" w14:textId="77777777" w:rsidR="001631EE" w:rsidRPr="001631EE" w:rsidRDefault="001631E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592" w14:textId="77777777" w:rsidR="001631EE" w:rsidRPr="001631EE" w:rsidRDefault="001631E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1170865A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2F652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Підсумкова атестація</w:t>
            </w:r>
          </w:p>
        </w:tc>
      </w:tr>
      <w:tr w:rsidR="00CC4906" w:rsidRPr="001631EE" w14:paraId="37E2CAB3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70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4066" w14:textId="04EAC766" w:rsidR="00CC4906" w:rsidRPr="001631EE" w:rsidRDefault="00B12134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B12134">
              <w:rPr>
                <w:rStyle w:val="fontstyle01"/>
                <w:rFonts w:ascii="Times New Roman" w:hAnsi="Times New Roman"/>
                <w:i w:val="0"/>
                <w:lang w:val="uk-UA"/>
              </w:rPr>
              <w:t>Кваліфікаційна робота (дисертація)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88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A62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A2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2870CC5" w14:textId="77777777" w:rsidR="001360F5" w:rsidRPr="001631EE" w:rsidRDefault="001360F5" w:rsidP="002E674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  <w:sectPr w:rsidR="001360F5" w:rsidRPr="001631EE" w:rsidSect="004A3BA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201AFF1" w14:textId="77777777" w:rsidR="00402C0C" w:rsidRPr="001631EE" w:rsidRDefault="00402C0C" w:rsidP="00402C0C">
      <w:pPr>
        <w:spacing w:after="0" w:line="240" w:lineRule="auto"/>
        <w:jc w:val="center"/>
        <w:rPr>
          <w:rStyle w:val="fontstyle01"/>
          <w:rFonts w:ascii="Times New Roman" w:hAnsi="Times New Roman"/>
          <w:b/>
          <w:i w:val="0"/>
          <w:lang w:val="uk-UA"/>
        </w:rPr>
      </w:pPr>
    </w:p>
    <w:p w14:paraId="17E317B8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i w:val="0"/>
        </w:rPr>
        <w:t>2.2. Структурно</w:t>
      </w:r>
      <w:r>
        <w:rPr>
          <w:rStyle w:val="fontstyle01"/>
          <w:rFonts w:ascii="Times New Roman" w:hAnsi="Times New Roman"/>
          <w:b/>
          <w:i w:val="0"/>
          <w:lang w:val="uk-UA"/>
        </w:rPr>
        <w:t>-</w:t>
      </w:r>
      <w:proofErr w:type="spellStart"/>
      <w:r w:rsidRPr="001631EE">
        <w:rPr>
          <w:rStyle w:val="fontstyle01"/>
          <w:rFonts w:ascii="Times New Roman" w:hAnsi="Times New Roman"/>
          <w:b/>
          <w:i w:val="0"/>
        </w:rPr>
        <w:t>логічна</w:t>
      </w:r>
      <w:proofErr w:type="spellEnd"/>
      <w:r w:rsidRPr="001631EE">
        <w:rPr>
          <w:rStyle w:val="fontstyle01"/>
          <w:rFonts w:ascii="Times New Roman" w:hAnsi="Times New Roman"/>
          <w:b/>
          <w:i w:val="0"/>
        </w:rPr>
        <w:t xml:space="preserve"> схема О</w:t>
      </w:r>
      <w:r w:rsidRPr="001631EE">
        <w:rPr>
          <w:rStyle w:val="fontstyle01"/>
          <w:rFonts w:ascii="Times New Roman" w:hAnsi="Times New Roman"/>
          <w:b/>
          <w:i w:val="0"/>
          <w:lang w:val="uk-UA"/>
        </w:rPr>
        <w:t>Н</w:t>
      </w:r>
      <w:r w:rsidRPr="001631EE">
        <w:rPr>
          <w:rStyle w:val="fontstyle01"/>
          <w:rFonts w:ascii="Times New Roman" w:hAnsi="Times New Roman"/>
          <w:b/>
          <w:i w:val="0"/>
        </w:rPr>
        <w:t>П</w:t>
      </w:r>
    </w:p>
    <w:p w14:paraId="7E11A8F5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>Послідовність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>вивчення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компонент</w:t>
      </w: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ОНП</w:t>
      </w:r>
    </w:p>
    <w:p w14:paraId="068BCB46" w14:textId="77777777" w:rsidR="001244EA" w:rsidRPr="001631EE" w:rsidRDefault="001244EA" w:rsidP="001244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01F11B" w14:textId="77777777" w:rsidR="001244EA" w:rsidRPr="001631EE" w:rsidRDefault="001244EA" w:rsidP="001244E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5E290" wp14:editId="51014DDB">
                <wp:simplePos x="0" y="0"/>
                <wp:positionH relativeFrom="column">
                  <wp:posOffset>2258263</wp:posOffset>
                </wp:positionH>
                <wp:positionV relativeFrom="paragraph">
                  <wp:posOffset>127058</wp:posOffset>
                </wp:positionV>
                <wp:extent cx="1685172" cy="828374"/>
                <wp:effectExtent l="0" t="0" r="10795" b="10160"/>
                <wp:wrapNone/>
                <wp:docPr id="5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172" cy="82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E531" w14:textId="77777777" w:rsidR="000B3D1D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3E8D48DD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ОК 2</w:t>
                            </w:r>
                          </w:p>
                          <w:p w14:paraId="4D312BBD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Академічна</w:t>
                            </w:r>
                          </w:p>
                          <w:p w14:paraId="7267C940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5E290" id="Прямоугольник 6" o:spid="_x0000_s1026" style="position:absolute;margin-left:177.8pt;margin-top:10pt;width:132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" strokeweight="2pt">
                <v:path arrowok="t"/>
                <v:textbox>
                  <w:txbxContent>
                    <w:p w14:paraId="2348E531" w14:textId="77777777" w:rsidR="000B3D1D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3E8D48DD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ОК 2</w:t>
                      </w:r>
                    </w:p>
                    <w:p w14:paraId="4D312BBD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Академічна</w:t>
                      </w:r>
                    </w:p>
                    <w:p w14:paraId="7267C940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4B675" wp14:editId="47A88690">
                <wp:simplePos x="0" y="0"/>
                <wp:positionH relativeFrom="column">
                  <wp:posOffset>-223194</wp:posOffset>
                </wp:positionH>
                <wp:positionV relativeFrom="paragraph">
                  <wp:posOffset>58818</wp:posOffset>
                </wp:positionV>
                <wp:extent cx="378466" cy="946861"/>
                <wp:effectExtent l="0" t="0" r="21590" b="24765"/>
                <wp:wrapNone/>
                <wp:docPr id="5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6" cy="946861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830E" w14:textId="77777777" w:rsidR="000B3D1D" w:rsidRPr="00236CB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ІІ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B675" id="Прямоугольник 1" o:spid="_x0000_s1027" style="position:absolute;margin-left:-17.55pt;margin-top:4.65pt;width:29.8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" fillcolor="#ddd8c2" strokeweight="2pt">
                <v:path arrowok="t"/>
                <v:textbox style="layout-flow:vertical;mso-layout-flow-alt:bottom-to-top">
                  <w:txbxContent>
                    <w:p w14:paraId="12A0830E" w14:textId="77777777" w:rsidR="000B3D1D" w:rsidRPr="00236CB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>ІІ семестр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318B66E3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F16E9" wp14:editId="3A5E9EE5">
                <wp:simplePos x="0" y="0"/>
                <wp:positionH relativeFrom="column">
                  <wp:posOffset>5714277</wp:posOffset>
                </wp:positionH>
                <wp:positionV relativeFrom="paragraph">
                  <wp:posOffset>-5345</wp:posOffset>
                </wp:positionV>
                <wp:extent cx="1613462" cy="832513"/>
                <wp:effectExtent l="0" t="0" r="25400" b="24765"/>
                <wp:wrapNone/>
                <wp:docPr id="5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462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6BA8" w14:textId="77777777" w:rsidR="000B3D1D" w:rsidRPr="00E77909" w:rsidRDefault="000B3D1D" w:rsidP="001244EA">
                            <w:pPr>
                              <w:spacing w:after="0" w:line="240" w:lineRule="auto"/>
                              <w:ind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ОК 4</w:t>
                            </w:r>
                          </w:p>
                          <w:p w14:paraId="00BECF05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Сучасні інформаційні</w:t>
                            </w:r>
                          </w:p>
                          <w:p w14:paraId="3318B521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технології в наукових</w:t>
                            </w:r>
                          </w:p>
                          <w:p w14:paraId="55E98350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дослідженнях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16E9" id="Прямоугольник 8" o:spid="_x0000_s1028" style="position:absolute;left:0;text-align:left;margin-left:449.95pt;margin-top:-.4pt;width:127.05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" strokeweight="2pt">
                <v:path arrowok="t"/>
                <v:textbox>
                  <w:txbxContent>
                    <w:p w14:paraId="32D06BA8" w14:textId="77777777" w:rsidR="000B3D1D" w:rsidRPr="00E77909" w:rsidRDefault="000B3D1D" w:rsidP="001244EA">
                      <w:pPr>
                        <w:spacing w:after="0" w:line="240" w:lineRule="auto"/>
                        <w:ind w:right="-164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ОК 4</w:t>
                      </w:r>
                    </w:p>
                    <w:p w14:paraId="00BECF05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Сучасні інформаційні</w:t>
                      </w:r>
                    </w:p>
                    <w:p w14:paraId="3318B521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технології в наукових</w:t>
                      </w:r>
                    </w:p>
                    <w:p w14:paraId="55E98350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дослідженнях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27E26" wp14:editId="09AE522C">
                <wp:simplePos x="0" y="0"/>
                <wp:positionH relativeFrom="column">
                  <wp:posOffset>414310</wp:posOffset>
                </wp:positionH>
                <wp:positionV relativeFrom="paragraph">
                  <wp:posOffset>-5344</wp:posOffset>
                </wp:positionV>
                <wp:extent cx="1719698" cy="828374"/>
                <wp:effectExtent l="0" t="0" r="13970" b="10160"/>
                <wp:wrapNone/>
                <wp:docPr id="4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698" cy="82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6E9C" w14:textId="77777777" w:rsidR="000B3D1D" w:rsidRPr="00E77909" w:rsidRDefault="000B3D1D" w:rsidP="001244EA">
                            <w:pPr>
                              <w:spacing w:after="0" w:line="240" w:lineRule="auto"/>
                              <w:ind w:left="-142" w:right="-153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ОК 1</w:t>
                            </w:r>
                          </w:p>
                          <w:p w14:paraId="3A235766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E7790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Філософсько</w:t>
                            </w:r>
                            <w:proofErr w:type="spellEnd"/>
                            <w:r w:rsidRPr="00E7790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-методологічні основи</w:t>
                            </w:r>
                          </w:p>
                          <w:p w14:paraId="78DCC04A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наукових досліджень</w:t>
                            </w:r>
                          </w:p>
                          <w:p w14:paraId="47C9C7BA" w14:textId="77777777" w:rsidR="000B3D1D" w:rsidRPr="00C229C0" w:rsidRDefault="000B3D1D" w:rsidP="00124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7E26" id="Прямоугольник 4" o:spid="_x0000_s1029" style="position:absolute;left:0;text-align:left;margin-left:32.6pt;margin-top:-.4pt;width:135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" strokeweight="2pt">
                <v:path arrowok="t"/>
                <v:textbox>
                  <w:txbxContent>
                    <w:p w14:paraId="7A5F6E9C" w14:textId="77777777" w:rsidR="000B3D1D" w:rsidRPr="00E77909" w:rsidRDefault="000B3D1D" w:rsidP="001244EA">
                      <w:pPr>
                        <w:spacing w:after="0" w:line="240" w:lineRule="auto"/>
                        <w:ind w:left="-142" w:right="-153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ОК 1</w:t>
                      </w:r>
                    </w:p>
                    <w:p w14:paraId="3A235766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Філософсько-методологічні основи</w:t>
                      </w:r>
                    </w:p>
                    <w:p w14:paraId="78DCC04A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наукових досліджень</w:t>
                      </w:r>
                    </w:p>
                    <w:p w14:paraId="47C9C7BA" w14:textId="77777777" w:rsidR="000B3D1D" w:rsidRPr="00C229C0" w:rsidRDefault="000B3D1D" w:rsidP="001244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317B4" wp14:editId="49015DA9">
                <wp:simplePos x="0" y="0"/>
                <wp:positionH relativeFrom="column">
                  <wp:posOffset>4037776</wp:posOffset>
                </wp:positionH>
                <wp:positionV relativeFrom="paragraph">
                  <wp:posOffset>-5345</wp:posOffset>
                </wp:positionV>
                <wp:extent cx="1563664" cy="832513"/>
                <wp:effectExtent l="0" t="0" r="17780" b="24765"/>
                <wp:wrapNone/>
                <wp:docPr id="4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3664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F354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К3</w:t>
                            </w:r>
                          </w:p>
                          <w:p w14:paraId="50269F4D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Теорія та методика</w:t>
                            </w:r>
                          </w:p>
                          <w:p w14:paraId="74BA393E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викладання у вищій</w:t>
                            </w:r>
                          </w:p>
                          <w:p w14:paraId="2732EB6C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школі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17B4" id="Прямоугольник 7" o:spid="_x0000_s1030" style="position:absolute;left:0;text-align:left;margin-left:317.95pt;margin-top:-.4pt;width:123.1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" strokeweight="2pt">
                <v:path arrowok="t"/>
                <v:textbox>
                  <w:txbxContent>
                    <w:p w14:paraId="22FFF354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К3</w:t>
                      </w:r>
                    </w:p>
                    <w:p w14:paraId="50269F4D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Теорія та методика</w:t>
                      </w:r>
                    </w:p>
                    <w:p w14:paraId="74BA393E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викладання у вищій</w:t>
                      </w:r>
                    </w:p>
                    <w:p w14:paraId="2732EB6C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школі</w:t>
                      </w:r>
                    </w:p>
                  </w:txbxContent>
                </v:textbox>
              </v:rect>
            </w:pict>
          </mc:Fallback>
        </mc:AlternateContent>
      </w:r>
    </w:p>
    <w:p w14:paraId="4BF6D048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56A12E60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472ED3E" wp14:editId="58043CFD">
                <wp:simplePos x="0" y="0"/>
                <wp:positionH relativeFrom="column">
                  <wp:posOffset>8388985</wp:posOffset>
                </wp:positionH>
                <wp:positionV relativeFrom="paragraph">
                  <wp:posOffset>45720</wp:posOffset>
                </wp:positionV>
                <wp:extent cx="0" cy="4435475"/>
                <wp:effectExtent l="10795" t="12065" r="8255" b="10160"/>
                <wp:wrapNone/>
                <wp:docPr id="47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43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29B6" id="Прямая соединительная линия 4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0.55pt,3.6pt" to="660.55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">
                <o:lock v:ext="edit" shapetype="f"/>
              </v:lin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5A48B1B" wp14:editId="04795272">
                <wp:simplePos x="0" y="0"/>
                <wp:positionH relativeFrom="column">
                  <wp:posOffset>7322820</wp:posOffset>
                </wp:positionH>
                <wp:positionV relativeFrom="paragraph">
                  <wp:posOffset>45719</wp:posOffset>
                </wp:positionV>
                <wp:extent cx="1066165" cy="0"/>
                <wp:effectExtent l="0" t="0" r="635" b="0"/>
                <wp:wrapNone/>
                <wp:docPr id="4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0A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576.6pt;margin-top:3.6pt;width:83.9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"/>
            </w:pict>
          </mc:Fallback>
        </mc:AlternateContent>
      </w:r>
    </w:p>
    <w:p w14:paraId="007CF903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55699D4A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4FC3F860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5C8567" wp14:editId="21769DC8">
                <wp:simplePos x="0" y="0"/>
                <wp:positionH relativeFrom="column">
                  <wp:posOffset>4835667</wp:posOffset>
                </wp:positionH>
                <wp:positionV relativeFrom="paragraph">
                  <wp:posOffset>96918</wp:posOffset>
                </wp:positionV>
                <wp:extent cx="1682769" cy="386080"/>
                <wp:effectExtent l="38100" t="0" r="12700" b="7112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69" cy="386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B2F90" id="Прямая со стрелкой 55" o:spid="_x0000_s1026" type="#_x0000_t32" style="position:absolute;margin-left:380.75pt;margin-top:7.65pt;width:132.5pt;height:30.4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E8FC192" wp14:editId="4C01D58E">
                <wp:simplePos x="0" y="0"/>
                <wp:positionH relativeFrom="column">
                  <wp:posOffset>3138805</wp:posOffset>
                </wp:positionH>
                <wp:positionV relativeFrom="paragraph">
                  <wp:posOffset>65727</wp:posOffset>
                </wp:positionV>
                <wp:extent cx="0" cy="445770"/>
                <wp:effectExtent l="76200" t="0" r="57150" b="49530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72E6" id="AutoShape 79" o:spid="_x0000_s1026" type="#_x0000_t32" style="position:absolute;margin-left:247.15pt;margin-top:5.2pt;width:0;height:35.1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YGNQIAAF4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A886A" wp14:editId="7B0056EC">
                <wp:simplePos x="0" y="0"/>
                <wp:positionH relativeFrom="column">
                  <wp:posOffset>1512939</wp:posOffset>
                </wp:positionH>
                <wp:positionV relativeFrom="paragraph">
                  <wp:posOffset>110566</wp:posOffset>
                </wp:positionV>
                <wp:extent cx="5043918" cy="451798"/>
                <wp:effectExtent l="38100" t="0" r="23495" b="81915"/>
                <wp:wrapNone/>
                <wp:docPr id="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3918" cy="4517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8BD4" id="AutoShape 77" o:spid="_x0000_s1026" type="#_x0000_t32" style="position:absolute;margin-left:119.15pt;margin-top:8.7pt;width:397.15pt;height:35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V+QAIAAG4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384DC" wp14:editId="22DCBFC5">
                <wp:simplePos x="0" y="0"/>
                <wp:positionH relativeFrom="column">
                  <wp:posOffset>1257935</wp:posOffset>
                </wp:positionH>
                <wp:positionV relativeFrom="paragraph">
                  <wp:posOffset>96833</wp:posOffset>
                </wp:positionV>
                <wp:extent cx="3582035" cy="386080"/>
                <wp:effectExtent l="0" t="0" r="75565" b="90170"/>
                <wp:wrapNone/>
                <wp:docPr id="3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302F" id="AutoShape 136" o:spid="_x0000_s1026" type="#_x0000_t32" style="position:absolute;margin-left:99.05pt;margin-top:7.6pt;width:282.05pt;height:3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45PAIAAGUEAAAOAAAAZHJzL2Uyb0RvYy54bWysVM2O2jAQvlfqO1i+QxIS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9B5A5DD" wp14:editId="18A8B2BB">
                <wp:simplePos x="0" y="0"/>
                <wp:positionH relativeFrom="column">
                  <wp:posOffset>1275080</wp:posOffset>
                </wp:positionH>
                <wp:positionV relativeFrom="paragraph">
                  <wp:posOffset>125417</wp:posOffset>
                </wp:positionV>
                <wp:extent cx="0" cy="438150"/>
                <wp:effectExtent l="76200" t="0" r="57150" b="57150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BAF0" id="AutoShape 78" o:spid="_x0000_s1026" type="#_x0000_t32" style="position:absolute;margin-left:100.4pt;margin-top:9.9pt;width:0;height:34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mO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3c8DQb1xBfhVamtDi/SkXsyTpt8cUrpqidrz6P16NhCchYjkXUjYOANldv1nzcCH&#10;QIHI1qmxXUgJPKBTHMr5NhR+8ogOhxRO8+k8m8V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D6031" wp14:editId="39BFEA61">
                <wp:simplePos x="0" y="0"/>
                <wp:positionH relativeFrom="column">
                  <wp:posOffset>4838065</wp:posOffset>
                </wp:positionH>
                <wp:positionV relativeFrom="paragraph">
                  <wp:posOffset>95250</wp:posOffset>
                </wp:positionV>
                <wp:extent cx="1661160" cy="445770"/>
                <wp:effectExtent l="0" t="0" r="72390" b="68580"/>
                <wp:wrapNone/>
                <wp:docPr id="4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B8B7" id="AutoShape 138" o:spid="_x0000_s1026" type="#_x0000_t32" style="position:absolute;margin-left:380.95pt;margin-top:7.5pt;width:130.8pt;height:3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BNPAIAAGU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F5605" wp14:editId="1FE3BBEF">
                <wp:simplePos x="0" y="0"/>
                <wp:positionH relativeFrom="column">
                  <wp:posOffset>1259205</wp:posOffset>
                </wp:positionH>
                <wp:positionV relativeFrom="paragraph">
                  <wp:posOffset>107315</wp:posOffset>
                </wp:positionV>
                <wp:extent cx="1863725" cy="433705"/>
                <wp:effectExtent l="38100" t="0" r="22225" b="80645"/>
                <wp:wrapNone/>
                <wp:docPr id="3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372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5B0A" id="AutoShape 80" o:spid="_x0000_s1026" type="#_x0000_t32" style="position:absolute;margin-left:99.15pt;margin-top:8.45pt;width:146.75pt;height:34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IuPwIAAG4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D898D" wp14:editId="6282DC3C">
                <wp:simplePos x="0" y="0"/>
                <wp:positionH relativeFrom="column">
                  <wp:posOffset>1328420</wp:posOffset>
                </wp:positionH>
                <wp:positionV relativeFrom="paragraph">
                  <wp:posOffset>112395</wp:posOffset>
                </wp:positionV>
                <wp:extent cx="3509010" cy="428625"/>
                <wp:effectExtent l="38100" t="0" r="15240" b="85725"/>
                <wp:wrapNone/>
                <wp:docPr id="3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901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A5F7" id="AutoShape 135" o:spid="_x0000_s1026" type="#_x0000_t32" style="position:absolute;margin-left:104.6pt;margin-top:8.85pt;width:276.3pt;height:33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7C6EF" wp14:editId="49A79032">
                <wp:simplePos x="0" y="0"/>
                <wp:positionH relativeFrom="column">
                  <wp:posOffset>1259205</wp:posOffset>
                </wp:positionH>
                <wp:positionV relativeFrom="paragraph">
                  <wp:posOffset>112395</wp:posOffset>
                </wp:positionV>
                <wp:extent cx="1908175" cy="428625"/>
                <wp:effectExtent l="0" t="0" r="73025" b="85725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799C" id="AutoShape 71" o:spid="_x0000_s1026" type="#_x0000_t32" style="position:absolute;margin-left:99.15pt;margin-top:8.85pt;width:150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2C1C4DAC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54DC8E4F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3B20B" wp14:editId="71E22EB4">
                <wp:simplePos x="0" y="0"/>
                <wp:positionH relativeFrom="column">
                  <wp:posOffset>-233974</wp:posOffset>
                </wp:positionH>
                <wp:positionV relativeFrom="paragraph">
                  <wp:posOffset>200603</wp:posOffset>
                </wp:positionV>
                <wp:extent cx="361950" cy="977425"/>
                <wp:effectExtent l="0" t="0" r="19050" b="13335"/>
                <wp:wrapNone/>
                <wp:docPr id="2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9774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574A" w14:textId="77777777" w:rsidR="000B3D1D" w:rsidRPr="00236CB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ІІІ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B20B" id="Прямоугольник 2" o:spid="_x0000_s1031" style="position:absolute;left:0;text-align:left;margin-left:-18.4pt;margin-top:15.8pt;width:28.5pt;height: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" fillcolor="#ddd8c2" strokeweight="2pt">
                <v:path arrowok="t"/>
                <v:textbox style="layout-flow:vertical;mso-layout-flow-alt:bottom-to-top">
                  <w:txbxContent>
                    <w:p w14:paraId="677E574A" w14:textId="77777777" w:rsidR="000B3D1D" w:rsidRPr="00236CB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>ІІІ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6A003" wp14:editId="1DD546DE">
                <wp:simplePos x="0" y="0"/>
                <wp:positionH relativeFrom="column">
                  <wp:posOffset>2304510</wp:posOffset>
                </wp:positionH>
                <wp:positionV relativeFrom="paragraph">
                  <wp:posOffset>241546</wp:posOffset>
                </wp:positionV>
                <wp:extent cx="1605915" cy="914400"/>
                <wp:effectExtent l="0" t="0" r="13335" b="19050"/>
                <wp:wrapNone/>
                <wp:docPr id="2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8F8A" w14:textId="77777777" w:rsidR="000B3D1D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727AA348" w14:textId="77777777" w:rsidR="000B3D1D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83D1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ОК 6 </w:t>
                            </w:r>
                          </w:p>
                          <w:p w14:paraId="65D6EEA0" w14:textId="6238157C" w:rsidR="000B3D1D" w:rsidRPr="00C83D1B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D2F3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Актуальні проблеми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економічних досліджень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A003" id="Прямоугольник 10" o:spid="_x0000_s1032" style="position:absolute;left:0;text-align:left;margin-left:181.45pt;margin-top:19pt;width:126.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" strokeweight="2pt">
                <v:path arrowok="t"/>
                <v:textbox>
                  <w:txbxContent>
                    <w:p w14:paraId="74E78F8A" w14:textId="77777777" w:rsidR="000B3D1D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727AA348" w14:textId="77777777" w:rsidR="000B3D1D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C83D1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ОК 6 </w:t>
                      </w:r>
                    </w:p>
                    <w:p w14:paraId="65D6EEA0" w14:textId="6238157C" w:rsidR="000B3D1D" w:rsidRPr="00C83D1B" w:rsidRDefault="000B3D1D" w:rsidP="001244E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D2F3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Актуальні проблеми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економічних досліджень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C79D5" wp14:editId="6BAAA948">
                <wp:simplePos x="0" y="0"/>
                <wp:positionH relativeFrom="column">
                  <wp:posOffset>4078719</wp:posOffset>
                </wp:positionH>
                <wp:positionV relativeFrom="paragraph">
                  <wp:posOffset>241547</wp:posOffset>
                </wp:positionV>
                <wp:extent cx="1495425" cy="914934"/>
                <wp:effectExtent l="0" t="0" r="28575" b="19050"/>
                <wp:wrapNone/>
                <wp:docPr id="2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91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D5881" w14:textId="77777777" w:rsidR="000B3D1D" w:rsidRDefault="000B3D1D" w:rsidP="001244EA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26890151" w14:textId="77777777" w:rsidR="000B3D1D" w:rsidRPr="00E77909" w:rsidRDefault="000B3D1D" w:rsidP="001244EA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ОК 7 </w:t>
                            </w:r>
                          </w:p>
                          <w:p w14:paraId="4A227843" w14:textId="6553D109" w:rsidR="000B3D1D" w:rsidRPr="00E54C33" w:rsidRDefault="000B3D1D" w:rsidP="001244EA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  <w:lang w:val="uk-UA"/>
                              </w:rPr>
                              <w:t>Економіка та менеджмент знань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79D5" id="Прямоугольник 11" o:spid="_x0000_s1033" style="position:absolute;left:0;text-align:left;margin-left:321.15pt;margin-top:19pt;width:117.75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" strokeweight="2pt">
                <v:path arrowok="t"/>
                <v:textbox>
                  <w:txbxContent>
                    <w:p w14:paraId="018D5881" w14:textId="77777777" w:rsidR="000B3D1D" w:rsidRDefault="000B3D1D" w:rsidP="001244EA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</w:p>
                    <w:p w14:paraId="26890151" w14:textId="77777777" w:rsidR="000B3D1D" w:rsidRPr="00E77909" w:rsidRDefault="000B3D1D" w:rsidP="001244EA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ОК 7 </w:t>
                      </w:r>
                    </w:p>
                    <w:p w14:paraId="4A227843" w14:textId="6553D109" w:rsidR="000B3D1D" w:rsidRPr="00E54C33" w:rsidRDefault="000B3D1D" w:rsidP="001244EA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  <w:lang w:val="uk-UA"/>
                        </w:rPr>
                        <w:t>Економіка та менеджмент знань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D253F" wp14:editId="17FA9F8E">
                <wp:simplePos x="0" y="0"/>
                <wp:positionH relativeFrom="column">
                  <wp:posOffset>462062</wp:posOffset>
                </wp:positionH>
                <wp:positionV relativeFrom="paragraph">
                  <wp:posOffset>241547</wp:posOffset>
                </wp:positionV>
                <wp:extent cx="1644650" cy="906388"/>
                <wp:effectExtent l="0" t="0" r="12700" b="27305"/>
                <wp:wrapNone/>
                <wp:docPr id="3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0" cy="90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C8420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091574AE" w14:textId="77777777" w:rsidR="000B3D1D" w:rsidRPr="00E77909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ОК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</w:p>
                          <w:p w14:paraId="1729DB67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14:paraId="3BD2CDFE" w14:textId="77777777" w:rsidR="000B3D1D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н</w:t>
                            </w: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ауковими</w:t>
                            </w:r>
                          </w:p>
                          <w:p w14:paraId="21355F5E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проектами</w:t>
                            </w:r>
                          </w:p>
                          <w:p w14:paraId="179867AD" w14:textId="77777777" w:rsidR="000B3D1D" w:rsidRPr="00E7790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4CCE191C" w14:textId="77777777" w:rsidR="000B3D1D" w:rsidRPr="00441695" w:rsidRDefault="000B3D1D" w:rsidP="001244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253F" id="Прямоугольник 9" o:spid="_x0000_s1034" style="position:absolute;left:0;text-align:left;margin-left:36.4pt;margin-top:19pt;width:129.5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" strokeweight="2pt">
                <v:path arrowok="t"/>
                <v:textbox>
                  <w:txbxContent>
                    <w:p w14:paraId="276C8420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091574AE" w14:textId="77777777" w:rsidR="000B3D1D" w:rsidRPr="00E77909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ОК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5</w:t>
                      </w:r>
                    </w:p>
                    <w:p w14:paraId="1729DB67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14:paraId="3BD2CDFE" w14:textId="77777777" w:rsidR="000B3D1D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н</w:t>
                      </w: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ауковими</w:t>
                      </w:r>
                    </w:p>
                    <w:p w14:paraId="21355F5E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проектами</w:t>
                      </w:r>
                    </w:p>
                    <w:p w14:paraId="179867AD" w14:textId="77777777" w:rsidR="000B3D1D" w:rsidRPr="00E7790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4CCE191C" w14:textId="77777777" w:rsidR="000B3D1D" w:rsidRPr="00441695" w:rsidRDefault="000B3D1D" w:rsidP="001244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4C49D6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7D0DF" wp14:editId="00A4BD07">
                <wp:simplePos x="0" y="0"/>
                <wp:positionH relativeFrom="column">
                  <wp:posOffset>5757393</wp:posOffset>
                </wp:positionH>
                <wp:positionV relativeFrom="paragraph">
                  <wp:posOffset>109144</wp:posOffset>
                </wp:positionV>
                <wp:extent cx="1571625" cy="907457"/>
                <wp:effectExtent l="0" t="0" r="28575" b="26035"/>
                <wp:wrapNone/>
                <wp:docPr id="2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90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62908" w14:textId="77777777" w:rsidR="000B3D1D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1680D3ED" w14:textId="77777777" w:rsidR="000B3D1D" w:rsidRPr="00E77909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ПП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</w:p>
                          <w:p w14:paraId="674EF187" w14:textId="77777777" w:rsidR="000B3D1D" w:rsidRPr="005A56B1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Асистентська</w:t>
                            </w:r>
                            <w:proofErr w:type="spellEnd"/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94BE5A" w14:textId="77777777" w:rsidR="000B3D1D" w:rsidRPr="005A56B1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</w:t>
                            </w:r>
                            <w:proofErr w:type="spellStart"/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рактика</w:t>
                            </w:r>
                            <w:proofErr w:type="spellEnd"/>
                          </w:p>
                          <w:p w14:paraId="17577BA2" w14:textId="77777777" w:rsidR="000B3D1D" w:rsidRPr="005A56B1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(Педагогічна)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D0DF" id="Прямоугольник 15" o:spid="_x0000_s1035" style="position:absolute;left:0;text-align:left;margin-left:453.35pt;margin-top:8.6pt;width:123.75pt;height: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" strokeweight="2pt">
                <v:path arrowok="t"/>
                <v:textbox>
                  <w:txbxContent>
                    <w:p w14:paraId="19A62908" w14:textId="77777777" w:rsidR="000B3D1D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NewRomanPSMT" w:hAnsi="TimesNewRomanPSMT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1680D3ED" w14:textId="77777777" w:rsidR="000B3D1D" w:rsidRPr="00E77909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ПП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1</w:t>
                      </w:r>
                    </w:p>
                    <w:p w14:paraId="674EF187" w14:textId="77777777" w:rsidR="000B3D1D" w:rsidRPr="005A56B1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Асистентська</w:t>
                      </w:r>
                      <w:proofErr w:type="spellEnd"/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94BE5A" w14:textId="77777777" w:rsidR="000B3D1D" w:rsidRPr="005A56B1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</w:t>
                      </w:r>
                      <w:proofErr w:type="spellStart"/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рактика</w:t>
                      </w:r>
                      <w:proofErr w:type="spellEnd"/>
                    </w:p>
                    <w:p w14:paraId="17577BA2" w14:textId="77777777" w:rsidR="000B3D1D" w:rsidRPr="005A56B1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(Педагогічна)</w:t>
                      </w:r>
                    </w:p>
                  </w:txbxContent>
                </v:textbox>
              </v:rect>
            </w:pict>
          </mc:Fallback>
        </mc:AlternateContent>
      </w:r>
    </w:p>
    <w:p w14:paraId="05B9681E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34DC046A" w14:textId="77777777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77A23537" w14:textId="7B4CB609" w:rsidR="001244EA" w:rsidRPr="001631EE" w:rsidRDefault="002D5110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E748C" wp14:editId="63A45726">
                <wp:simplePos x="0" y="0"/>
                <wp:positionH relativeFrom="column">
                  <wp:posOffset>297815</wp:posOffset>
                </wp:positionH>
                <wp:positionV relativeFrom="paragraph">
                  <wp:posOffset>50355</wp:posOffset>
                </wp:positionV>
                <wp:extent cx="149860" cy="0"/>
                <wp:effectExtent l="0" t="0" r="2159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039B0" id="Прямая соединительная линия 5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3.95pt" to="35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7O4wEAANoDAAAOAAAAZHJzL2Uyb0RvYy54bWysU81u1DAQviPxDpbvbLIVVCX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4AB24" wp14:editId="33C3A6A8">
                <wp:simplePos x="0" y="0"/>
                <wp:positionH relativeFrom="column">
                  <wp:posOffset>285527</wp:posOffset>
                </wp:positionH>
                <wp:positionV relativeFrom="paragraph">
                  <wp:posOffset>34521</wp:posOffset>
                </wp:positionV>
                <wp:extent cx="11876" cy="2418294"/>
                <wp:effectExtent l="0" t="0" r="26670" b="2032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418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4B244" id="Прямая соединительная линия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.7pt" to="23.4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24E06F9A" w14:textId="4D6A1FA4" w:rsidR="001244EA" w:rsidRPr="001631EE" w:rsidRDefault="001244EA" w:rsidP="001244EA">
      <w:pPr>
        <w:tabs>
          <w:tab w:val="left" w:pos="34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AF469FE" wp14:editId="1D9314D0">
                <wp:simplePos x="0" y="0"/>
                <wp:positionH relativeFrom="column">
                  <wp:posOffset>7351395</wp:posOffset>
                </wp:positionH>
                <wp:positionV relativeFrom="paragraph">
                  <wp:posOffset>2539</wp:posOffset>
                </wp:positionV>
                <wp:extent cx="1037590" cy="0"/>
                <wp:effectExtent l="38100" t="76200" r="0" b="95250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14B4" id="AutoShape 69" o:spid="_x0000_s1026" type="#_x0000_t32" style="position:absolute;margin-left:578.85pt;margin-top:.2pt;width:81.7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">
                <v:stroke startarrow="block"/>
              </v:shape>
            </w:pict>
          </mc:Fallback>
        </mc:AlternateContent>
      </w:r>
      <w:r w:rsidRPr="001631EE">
        <w:rPr>
          <w:rFonts w:ascii="Times New Roman" w:hAnsi="Times New Roman"/>
          <w:color w:val="000000"/>
          <w:sz w:val="20"/>
          <w:szCs w:val="20"/>
        </w:rPr>
        <w:tab/>
      </w:r>
    </w:p>
    <w:p w14:paraId="51261AB8" w14:textId="34F52A91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</w:p>
    <w:p w14:paraId="3DDBF264" w14:textId="63978D11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21ED8" wp14:editId="36B60F8C">
                <wp:simplePos x="0" y="0"/>
                <wp:positionH relativeFrom="column">
                  <wp:posOffset>6556745</wp:posOffset>
                </wp:positionH>
                <wp:positionV relativeFrom="paragraph">
                  <wp:posOffset>133595</wp:posOffset>
                </wp:positionV>
                <wp:extent cx="0" cy="1364777"/>
                <wp:effectExtent l="76200" t="0" r="57150" b="641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DA15B" id="Прямая со стрелкой 59" o:spid="_x0000_s1026" type="#_x0000_t32" style="position:absolute;margin-left:516.3pt;margin-top:10.5pt;width:0;height:107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F47DA" wp14:editId="0AF42F72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171450</wp:posOffset>
                </wp:positionV>
                <wp:extent cx="1764030" cy="350520"/>
                <wp:effectExtent l="0" t="0" r="45720" b="87630"/>
                <wp:wrapNone/>
                <wp:docPr id="5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CE7B" id="AutoShape 73" o:spid="_x0000_s1026" type="#_x0000_t32" style="position:absolute;margin-left:239.1pt;margin-top:13.5pt;width:138.9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x7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CCD333" wp14:editId="50CF2601">
                <wp:simplePos x="0" y="0"/>
                <wp:positionH relativeFrom="column">
                  <wp:posOffset>3035300</wp:posOffset>
                </wp:positionH>
                <wp:positionV relativeFrom="paragraph">
                  <wp:posOffset>176530</wp:posOffset>
                </wp:positionV>
                <wp:extent cx="1767205" cy="352425"/>
                <wp:effectExtent l="38100" t="0" r="23495" b="85725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720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44E" id="AutoShape 72" o:spid="_x0000_s1026" type="#_x0000_t32" style="position:absolute;margin-left:239pt;margin-top:13.9pt;width:139.15pt;height:2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1C7AF" wp14:editId="17865DD1">
                <wp:simplePos x="0" y="0"/>
                <wp:positionH relativeFrom="column">
                  <wp:posOffset>4802505</wp:posOffset>
                </wp:positionH>
                <wp:positionV relativeFrom="paragraph">
                  <wp:posOffset>176530</wp:posOffset>
                </wp:positionV>
                <wp:extent cx="635" cy="352425"/>
                <wp:effectExtent l="76200" t="0" r="75565" b="47625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9950" id="AutoShape 73" o:spid="_x0000_s1026" type="#_x0000_t32" style="position:absolute;margin-left:378.15pt;margin-top:13.9pt;width:.0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TjNQ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9DB38" wp14:editId="12EBA0FA">
                <wp:simplePos x="0" y="0"/>
                <wp:positionH relativeFrom="column">
                  <wp:posOffset>1224280</wp:posOffset>
                </wp:positionH>
                <wp:positionV relativeFrom="paragraph">
                  <wp:posOffset>149225</wp:posOffset>
                </wp:positionV>
                <wp:extent cx="1863725" cy="379730"/>
                <wp:effectExtent l="38100" t="0" r="22225" b="77470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372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5C13" id="AutoShape 74" o:spid="_x0000_s1026" type="#_x0000_t32" style="position:absolute;margin-left:96.4pt;margin-top:11.75pt;width:146.75pt;height:29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YQAIAAG4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14:paraId="39EEAF3C" w14:textId="3774AAB9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48B620C" wp14:editId="223D4E49">
                <wp:simplePos x="0" y="0"/>
                <wp:positionH relativeFrom="column">
                  <wp:posOffset>3044825</wp:posOffset>
                </wp:positionH>
                <wp:positionV relativeFrom="paragraph">
                  <wp:posOffset>28897</wp:posOffset>
                </wp:positionV>
                <wp:extent cx="0" cy="378460"/>
                <wp:effectExtent l="76200" t="0" r="95250" b="5969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392B" id="AutoShape 83" o:spid="_x0000_s1026" type="#_x0000_t32" style="position:absolute;margin-left:239.75pt;margin-top:2.3pt;width:0;height:29.8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j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Ij&#10;RTqY0ePB61gazSeBoN64AvwqtbWhRXpSL+ZJ028OKV21RO159H49GwjOQkTyLiRsnIEyu/6zZuBD&#10;oEBk69TYLqQEHtApDuV8Gwo/eUSHQwqnk/t5Pov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11DF6" wp14:editId="51173F3B">
                <wp:simplePos x="0" y="0"/>
                <wp:positionH relativeFrom="column">
                  <wp:posOffset>1170305</wp:posOffset>
                </wp:positionH>
                <wp:positionV relativeFrom="paragraph">
                  <wp:posOffset>30802</wp:posOffset>
                </wp:positionV>
                <wp:extent cx="3632835" cy="352425"/>
                <wp:effectExtent l="38100" t="0" r="24765" b="85725"/>
                <wp:wrapNone/>
                <wp:docPr id="2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8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BD86" id="AutoShape 139" o:spid="_x0000_s1026" type="#_x0000_t32" style="position:absolute;margin-left:92.15pt;margin-top:2.45pt;width:286.05pt;height:27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14C56086" w14:textId="05F9F7FE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</w:p>
    <w:p w14:paraId="7314B258" w14:textId="12C2A35C" w:rsidR="001244EA" w:rsidRPr="001631EE" w:rsidRDefault="001244EA" w:rsidP="001244E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1A49C" wp14:editId="0274B6EA">
                <wp:simplePos x="0" y="0"/>
                <wp:positionH relativeFrom="column">
                  <wp:posOffset>-233974</wp:posOffset>
                </wp:positionH>
                <wp:positionV relativeFrom="paragraph">
                  <wp:posOffset>132175</wp:posOffset>
                </wp:positionV>
                <wp:extent cx="361950" cy="804867"/>
                <wp:effectExtent l="0" t="0" r="19050" b="14605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804867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AFC6" w14:textId="77777777" w:rsidR="000B3D1D" w:rsidRPr="00236CB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І</w:t>
                            </w:r>
                            <w:r w:rsidRPr="00236CB9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V</w:t>
                            </w: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A49C" id="Прямоугольник 3" o:spid="_x0000_s1036" style="position:absolute;left:0;text-align:left;margin-left:-18.4pt;margin-top:10.4pt;width:28.5pt;height:6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" fillcolor="#ddd8c2" strokeweight="2pt">
                <v:path arrowok="t"/>
                <v:textbox style="layout-flow:vertical;mso-layout-flow-alt:bottom-to-top">
                  <w:txbxContent>
                    <w:p w14:paraId="122EAFC6" w14:textId="77777777" w:rsidR="000B3D1D" w:rsidRPr="00236CB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>І</w:t>
                      </w:r>
                      <w:r w:rsidRPr="00236CB9">
                        <w:rPr>
                          <w:rFonts w:ascii="Times New Roman" w:hAnsi="Times New Roman"/>
                          <w:b/>
                          <w:lang w:val="en-US"/>
                        </w:rPr>
                        <w:t>V</w:t>
                      </w: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9D200" wp14:editId="721A1D2C">
                <wp:simplePos x="0" y="0"/>
                <wp:positionH relativeFrom="column">
                  <wp:posOffset>4078719</wp:posOffset>
                </wp:positionH>
                <wp:positionV relativeFrom="paragraph">
                  <wp:posOffset>118527</wp:posOffset>
                </wp:positionV>
                <wp:extent cx="1495425" cy="818866"/>
                <wp:effectExtent l="0" t="0" r="28575" b="19685"/>
                <wp:wrapNone/>
                <wp:docPr id="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0211" w14:textId="77777777" w:rsidR="000B3D1D" w:rsidRPr="00B86977" w:rsidRDefault="000B3D1D" w:rsidP="001244EA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697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ОК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10</w:t>
                            </w:r>
                          </w:p>
                          <w:p w14:paraId="14CE166D" w14:textId="0A137945" w:rsidR="000B3D1D" w:rsidRPr="00043D5B" w:rsidRDefault="000B3D1D" w:rsidP="001244EA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Випереджаючий інноваційний розвиток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D200" id="Прямоугольник 14" o:spid="_x0000_s1037" style="position:absolute;left:0;text-align:left;margin-left:321.15pt;margin-top:9.35pt;width:117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" strokeweight="2pt">
                <v:path arrowok="t"/>
                <v:textbox>
                  <w:txbxContent>
                    <w:p w14:paraId="241A0211" w14:textId="77777777" w:rsidR="000B3D1D" w:rsidRPr="00B86977" w:rsidRDefault="000B3D1D" w:rsidP="001244EA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B86977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ОК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10</w:t>
                      </w:r>
                    </w:p>
                    <w:p w14:paraId="14CE166D" w14:textId="0A137945" w:rsidR="000B3D1D" w:rsidRPr="00043D5B" w:rsidRDefault="000B3D1D" w:rsidP="001244EA">
                      <w:pPr>
                        <w:spacing w:after="0" w:line="240" w:lineRule="auto"/>
                        <w:ind w:right="-106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Випереджаючий інноваційний розвиток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E034A" wp14:editId="563113B6">
                <wp:simplePos x="0" y="0"/>
                <wp:positionH relativeFrom="column">
                  <wp:posOffset>2304510</wp:posOffset>
                </wp:positionH>
                <wp:positionV relativeFrom="paragraph">
                  <wp:posOffset>104879</wp:posOffset>
                </wp:positionV>
                <wp:extent cx="1611630" cy="789379"/>
                <wp:effectExtent l="0" t="0" r="26670" b="10795"/>
                <wp:wrapNone/>
                <wp:docPr id="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78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1BAE" w14:textId="77777777" w:rsidR="000B3D1D" w:rsidRPr="00B86977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697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ОК 9</w:t>
                            </w:r>
                          </w:p>
                          <w:p w14:paraId="2D15B203" w14:textId="564E2CB2" w:rsidR="000B3D1D" w:rsidRPr="00254D0F" w:rsidRDefault="000B3D1D" w:rsidP="00254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254D0F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Економіко-математичне</w:t>
                            </w:r>
                            <w:proofErr w:type="spellEnd"/>
                            <w:r w:rsidRPr="00254D0F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  <w:proofErr w:type="spellStart"/>
                            <w:r w:rsidRPr="00254D0F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моделювання</w:t>
                            </w:r>
                            <w:proofErr w:type="spellEnd"/>
                            <w:r w:rsidRPr="00254D0F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та </w:t>
                            </w:r>
                            <w:proofErr w:type="spellStart"/>
                            <w:r w:rsidRPr="00254D0F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оптимізація</w:t>
                            </w:r>
                            <w:proofErr w:type="spellEnd"/>
                            <w:r w:rsidRPr="00254D0F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  <w:proofErr w:type="spellStart"/>
                            <w:r w:rsidRPr="00254D0F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бізнес-процесів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034A" id="Прямоугольник 13" o:spid="_x0000_s1038" style="position:absolute;left:0;text-align:left;margin-left:181.45pt;margin-top:8.25pt;width:126.9pt;height:6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" strokeweight="2pt">
                <v:path arrowok="t"/>
                <v:textbox>
                  <w:txbxContent>
                    <w:p w14:paraId="413F1BAE" w14:textId="77777777" w:rsidR="000B3D1D" w:rsidRPr="00B86977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B86977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ОК 9</w:t>
                      </w:r>
                    </w:p>
                    <w:p w14:paraId="2D15B203" w14:textId="564E2CB2" w:rsidR="000B3D1D" w:rsidRPr="00254D0F" w:rsidRDefault="000B3D1D" w:rsidP="00254D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254D0F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  <w:shd w:val="clear" w:color="auto" w:fill="F9F9F9"/>
                        </w:rPr>
                        <w:t>Економіко-математичне моделювання та оптимізація бізнес-процесів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E0143" wp14:editId="01134082">
                <wp:simplePos x="0" y="0"/>
                <wp:positionH relativeFrom="column">
                  <wp:posOffset>462062</wp:posOffset>
                </wp:positionH>
                <wp:positionV relativeFrom="paragraph">
                  <wp:posOffset>104879</wp:posOffset>
                </wp:positionV>
                <wp:extent cx="1644650" cy="818866"/>
                <wp:effectExtent l="0" t="0" r="12700" b="196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0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E1BA" w14:textId="77777777" w:rsidR="000B3D1D" w:rsidRDefault="000B3D1D" w:rsidP="001244EA">
                            <w:pPr>
                              <w:spacing w:after="0" w:line="240" w:lineRule="auto"/>
                              <w:ind w:right="-15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697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ОК 8 </w:t>
                            </w:r>
                          </w:p>
                          <w:p w14:paraId="1D925EBC" w14:textId="3E545AB9" w:rsidR="000B3D1D" w:rsidRPr="00E77909" w:rsidRDefault="000B3D1D" w:rsidP="001244EA">
                            <w:pPr>
                              <w:spacing w:after="0" w:line="240" w:lineRule="auto"/>
                              <w:ind w:right="-153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Економіка сталого розвитку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E0143" id="Прямоугольник 12" o:spid="_x0000_s1039" style="position:absolute;left:0;text-align:left;margin-left:36.4pt;margin-top:8.25pt;width:129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" strokeweight="2pt">
                <v:path arrowok="t"/>
                <v:textbox>
                  <w:txbxContent>
                    <w:p w14:paraId="345AE1BA" w14:textId="77777777" w:rsidR="000B3D1D" w:rsidRDefault="000B3D1D" w:rsidP="001244EA">
                      <w:pPr>
                        <w:spacing w:after="0" w:line="240" w:lineRule="auto"/>
                        <w:ind w:right="-153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B8697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ОК 8 </w:t>
                      </w:r>
                    </w:p>
                    <w:p w14:paraId="1D925EBC" w14:textId="3E545AB9" w:rsidR="000B3D1D" w:rsidRPr="00E77909" w:rsidRDefault="000B3D1D" w:rsidP="001244EA">
                      <w:pPr>
                        <w:spacing w:after="0" w:line="240" w:lineRule="auto"/>
                        <w:ind w:right="-153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Економіка сталого розвитку</w:t>
                      </w:r>
                    </w:p>
                  </w:txbxContent>
                </v:textbox>
              </v:rect>
            </w:pict>
          </mc:Fallback>
        </mc:AlternateContent>
      </w:r>
    </w:p>
    <w:p w14:paraId="7C0AC69D" w14:textId="7F1ECAB4" w:rsidR="001244EA" w:rsidRPr="001631EE" w:rsidRDefault="001244EA" w:rsidP="001244EA">
      <w:pPr>
        <w:spacing w:after="0" w:line="240" w:lineRule="auto"/>
        <w:rPr>
          <w:rFonts w:ascii="Times New Roman" w:hAnsi="Times New Roman"/>
          <w:lang w:val="uk-UA"/>
        </w:rPr>
      </w:pPr>
    </w:p>
    <w:p w14:paraId="44725D8F" w14:textId="4E077E78" w:rsidR="001244EA" w:rsidRPr="001631EE" w:rsidRDefault="001244EA" w:rsidP="001244E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27C1FC5" w14:textId="77777777" w:rsidR="001244EA" w:rsidRPr="001631EE" w:rsidRDefault="001244EA" w:rsidP="001244EA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EDBCD31" w14:textId="77777777" w:rsidR="001244EA" w:rsidRPr="001631EE" w:rsidRDefault="001244EA" w:rsidP="001244E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E03B4" wp14:editId="1570F360">
                <wp:simplePos x="0" y="0"/>
                <wp:positionH relativeFrom="column">
                  <wp:posOffset>-233680</wp:posOffset>
                </wp:positionH>
                <wp:positionV relativeFrom="paragraph">
                  <wp:posOffset>194973</wp:posOffset>
                </wp:positionV>
                <wp:extent cx="361950" cy="941696"/>
                <wp:effectExtent l="0" t="0" r="19050" b="11430"/>
                <wp:wrapNone/>
                <wp:docPr id="5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941696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14B0" w14:textId="77777777" w:rsidR="000B3D1D" w:rsidRPr="00236CB9" w:rsidRDefault="000B3D1D" w:rsidP="00124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V</w:t>
                            </w: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03B4" id="_x0000_s1040" style="position:absolute;left:0;text-align:left;margin-left:-18.4pt;margin-top:15.35pt;width:28.5pt;height:7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" fillcolor="#ddd8c2" strokeweight="2pt">
                <v:path arrowok="t"/>
                <v:textbox style="layout-flow:vertical;mso-layout-flow-alt:bottom-to-top">
                  <w:txbxContent>
                    <w:p w14:paraId="134914B0" w14:textId="77777777" w:rsidR="000B3D1D" w:rsidRPr="00236CB9" w:rsidRDefault="000B3D1D" w:rsidP="00124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en-US"/>
                        </w:rPr>
                        <w:t>V</w:t>
                      </w: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55B54" wp14:editId="7EFD7ADB">
                <wp:simplePos x="0" y="0"/>
                <wp:positionH relativeFrom="column">
                  <wp:posOffset>5756910</wp:posOffset>
                </wp:positionH>
                <wp:positionV relativeFrom="paragraph">
                  <wp:posOffset>167621</wp:posOffset>
                </wp:positionV>
                <wp:extent cx="1571625" cy="818866"/>
                <wp:effectExtent l="0" t="0" r="28575" b="19685"/>
                <wp:wrapNone/>
                <wp:docPr id="1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54DD" w14:textId="77777777" w:rsidR="000B3D1D" w:rsidRPr="005A56B1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ПП 2</w:t>
                            </w:r>
                          </w:p>
                          <w:p w14:paraId="48E39394" w14:textId="77777777" w:rsidR="000B3D1D" w:rsidRPr="005A56B1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Асистентська </w:t>
                            </w:r>
                          </w:p>
                          <w:p w14:paraId="5DA160D1" w14:textId="77777777" w:rsidR="000B3D1D" w:rsidRPr="005A56B1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Практика</w:t>
                            </w:r>
                          </w:p>
                          <w:p w14:paraId="130C19C8" w14:textId="77777777" w:rsidR="000B3D1D" w:rsidRPr="005A56B1" w:rsidRDefault="000B3D1D" w:rsidP="001244E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A56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(Наукова або виробнича)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5B54" id="Прямоугольник 16" o:spid="_x0000_s1041" style="position:absolute;left:0;text-align:left;margin-left:453.3pt;margin-top:13.2pt;width:123.7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" strokeweight="2pt">
                <v:path arrowok="t"/>
                <v:textbox>
                  <w:txbxContent>
                    <w:p w14:paraId="75AB54DD" w14:textId="77777777" w:rsidR="000B3D1D" w:rsidRPr="005A56B1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ПП 2</w:t>
                      </w:r>
                    </w:p>
                    <w:p w14:paraId="48E39394" w14:textId="77777777" w:rsidR="000B3D1D" w:rsidRPr="005A56B1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Асистентська </w:t>
                      </w:r>
                    </w:p>
                    <w:p w14:paraId="5DA160D1" w14:textId="77777777" w:rsidR="000B3D1D" w:rsidRPr="005A56B1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Практика</w:t>
                      </w:r>
                    </w:p>
                    <w:p w14:paraId="130C19C8" w14:textId="77777777" w:rsidR="000B3D1D" w:rsidRPr="005A56B1" w:rsidRDefault="000B3D1D" w:rsidP="001244E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5A56B1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(Наукова або виробнича)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14:paraId="715B97C1" w14:textId="77777777" w:rsidR="001244EA" w:rsidRPr="001631EE" w:rsidRDefault="001244EA" w:rsidP="001244E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F1F7D" wp14:editId="2547E909">
                <wp:simplePos x="0" y="0"/>
                <wp:positionH relativeFrom="column">
                  <wp:posOffset>7351395</wp:posOffset>
                </wp:positionH>
                <wp:positionV relativeFrom="paragraph">
                  <wp:posOffset>201361</wp:posOffset>
                </wp:positionV>
                <wp:extent cx="1037590" cy="635"/>
                <wp:effectExtent l="38100" t="76200" r="0" b="9461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6388" id="AutoShape 70" o:spid="_x0000_s1026" type="#_x0000_t32" style="position:absolute;margin-left:578.85pt;margin-top:15.85pt;width:81.7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">
                <v:stroke startarrow="block"/>
              </v:shape>
            </w:pict>
          </mc:Fallback>
        </mc:AlternateContent>
      </w:r>
    </w:p>
    <w:p w14:paraId="61D9C7D7" w14:textId="77777777" w:rsidR="001244EA" w:rsidRPr="001631EE" w:rsidRDefault="001244EA" w:rsidP="001244E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3C3F4" wp14:editId="3B413EA2">
                <wp:simplePos x="0" y="0"/>
                <wp:positionH relativeFrom="column">
                  <wp:posOffset>325583</wp:posOffset>
                </wp:positionH>
                <wp:positionV relativeFrom="paragraph">
                  <wp:posOffset>45398</wp:posOffset>
                </wp:positionV>
                <wp:extent cx="5431809" cy="0"/>
                <wp:effectExtent l="0" t="76200" r="1651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809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37870" id="Прямая соединительная линия 5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.55pt" to="45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" strokecolor="black [3200]" strokeweight=".5pt">
                <v:stroke endarrow="block" joinstyle="miter"/>
              </v:line>
            </w:pict>
          </mc:Fallback>
        </mc:AlternateContent>
      </w:r>
    </w:p>
    <w:p w14:paraId="7AD45F57" w14:textId="77777777" w:rsidR="001244EA" w:rsidRPr="001631EE" w:rsidRDefault="001244EA" w:rsidP="001244EA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405A7D73" w14:textId="77777777" w:rsidR="001244EA" w:rsidRPr="001631EE" w:rsidRDefault="001244EA" w:rsidP="001244EA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CA245" wp14:editId="6CBA0D9A">
                <wp:simplePos x="0" y="0"/>
                <wp:positionH relativeFrom="column">
                  <wp:posOffset>1123950</wp:posOffset>
                </wp:positionH>
                <wp:positionV relativeFrom="paragraph">
                  <wp:posOffset>-9525</wp:posOffset>
                </wp:positionV>
                <wp:extent cx="5342890" cy="297815"/>
                <wp:effectExtent l="13335" t="7620" r="6350" b="889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29781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B7B1" w14:textId="77777777" w:rsidR="000B3D1D" w:rsidRPr="00AC0983" w:rsidRDefault="000B3D1D" w:rsidP="001244E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94EA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Підсумкова атестація у вигляді захисту дисертації</w:t>
                            </w:r>
                          </w:p>
                          <w:p w14:paraId="57A4D751" w14:textId="77777777" w:rsidR="000B3D1D" w:rsidRPr="00AC0983" w:rsidRDefault="000B3D1D" w:rsidP="001244E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A245" id="Rectangle 46" o:spid="_x0000_s1042" style="position:absolute;margin-left:88.5pt;margin-top:-.75pt;width:420.7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" fillcolor="#ddd8c2">
                <v:textbox>
                  <w:txbxContent>
                    <w:p w14:paraId="5245B7B1" w14:textId="77777777" w:rsidR="000B3D1D" w:rsidRPr="00AC0983" w:rsidRDefault="000B3D1D" w:rsidP="001244E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194EA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Підсумкова атестація у вигляді захисту дисертації</w:t>
                      </w:r>
                    </w:p>
                    <w:p w14:paraId="57A4D751" w14:textId="77777777" w:rsidR="000B3D1D" w:rsidRPr="00AC0983" w:rsidRDefault="000B3D1D" w:rsidP="001244E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8B34C" wp14:editId="3AF3493F">
                <wp:simplePos x="0" y="0"/>
                <wp:positionH relativeFrom="column">
                  <wp:posOffset>6466840</wp:posOffset>
                </wp:positionH>
                <wp:positionV relativeFrom="paragraph">
                  <wp:posOffset>133350</wp:posOffset>
                </wp:positionV>
                <wp:extent cx="1922145" cy="635"/>
                <wp:effectExtent l="38100" t="76200" r="0" b="7556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2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15FF" id="AutoShape 48" o:spid="_x0000_s1026" type="#_x0000_t32" style="position:absolute;margin-left:509.2pt;margin-top:10.5pt;width:151.3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FmPQIAAGoEAAAOAAAAZHJzL2Uyb0RvYy54bWysVMGO2jAQvVfqP1i+Q0g2U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14D5BE43" w14:textId="77777777" w:rsidR="00402C0C" w:rsidRPr="001631EE" w:rsidRDefault="00402C0C" w:rsidP="00402C0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66F0C862" w14:textId="77777777" w:rsidR="00AC0983" w:rsidRPr="001631EE" w:rsidRDefault="00AC0983" w:rsidP="00340384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sectPr w:rsidR="00AC0983" w:rsidRPr="001631EE" w:rsidSect="0038750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E4452B6" w14:textId="77777777" w:rsidR="003A14C0" w:rsidRPr="001631EE" w:rsidRDefault="000043B5" w:rsidP="0034038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3. Форма атестації здобувачів вищої освіти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059"/>
        <w:gridCol w:w="6582"/>
      </w:tblGrid>
      <w:tr w:rsidR="003A14C0" w:rsidRPr="005A56B1" w14:paraId="73F6C113" w14:textId="77777777" w:rsidTr="003A14C0">
        <w:trPr>
          <w:trHeight w:val="15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5D44D" w14:textId="77777777" w:rsidR="003A14C0" w:rsidRPr="001631EE" w:rsidRDefault="003A14C0" w:rsidP="0034038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62CB" w14:textId="77777777" w:rsidR="00CA746E" w:rsidRDefault="00CA746E" w:rsidP="000A043E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20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Атестація здобувачів освітнього рівня доктора філософії здійснюється у формі публічного захисту дисертації. </w:t>
            </w:r>
          </w:p>
          <w:p w14:paraId="18A094D7" w14:textId="4B21BBB2" w:rsidR="00AF6799" w:rsidRPr="001631EE" w:rsidRDefault="00AF6799" w:rsidP="000A043E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Здобувач ступеня доктора філософії має право на вибір спеціалізованої вченої ради</w:t>
            </w:r>
            <w:r w:rsidR="004A3BAF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01972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для захисту дисертаційного дослідження</w:t>
            </w:r>
            <w:r w:rsidR="00EB335C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37AAAC9" w14:textId="77777777" w:rsidR="000A043E" w:rsidRPr="001631EE" w:rsidRDefault="00AF6799" w:rsidP="00727A45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Обов’язковою умовою допуску до захисту дисертації є попередн</w:t>
            </w:r>
            <w:r w:rsidR="00727A45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її обговорення у формі фахового семінар та повне виконання аспірантом його індивідуального плану.</w:t>
            </w:r>
          </w:p>
        </w:tc>
      </w:tr>
      <w:tr w:rsidR="003A14C0" w:rsidRPr="0054037E" w14:paraId="4B1CF822" w14:textId="77777777" w:rsidTr="003A14C0">
        <w:trPr>
          <w:trHeight w:val="15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9F0DC" w14:textId="77777777" w:rsidR="003A14C0" w:rsidRPr="001631EE" w:rsidRDefault="003A14C0" w:rsidP="00340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Вимоги до кваліфікаційної роботи </w:t>
            </w:r>
            <w:r w:rsidR="00AF6799"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(дисертації)</w:t>
            </w:r>
          </w:p>
          <w:p w14:paraId="017A049D" w14:textId="77777777" w:rsidR="003A14C0" w:rsidRPr="001631EE" w:rsidRDefault="003A14C0" w:rsidP="0034038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5553" w14:textId="6A076473" w:rsidR="00E45232" w:rsidRPr="00E45232" w:rsidRDefault="00E45232" w:rsidP="00E45232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Дисертація на здобуття ступеня доктора філософії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самостійним розгорнутим дослідженням, яке пропонує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розв’язання комплексної проблеми в сфері економіки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або на її межі з іншими спеціальностями, що передбачає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глибоке переосмислення наявних та створення нових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цілісних знань та/або професійної практики.</w:t>
            </w:r>
          </w:p>
          <w:p w14:paraId="43FC8F94" w14:textId="69377EE9" w:rsidR="003A14C0" w:rsidRPr="001631EE" w:rsidRDefault="00E45232" w:rsidP="00E45232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Дисертація не повинна містити академічного плагіату,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фальсифікації, фабрикації.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исертація має бути розміщена на сайті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5232">
              <w:rPr>
                <w:rFonts w:ascii="Times New Roman" w:hAnsi="Times New Roman"/>
                <w:sz w:val="28"/>
                <w:szCs w:val="28"/>
                <w:lang w:val="uk-UA"/>
              </w:rPr>
              <w:t>вищої освіти (наукової установи)</w:t>
            </w:r>
          </w:p>
        </w:tc>
      </w:tr>
      <w:tr w:rsidR="003A14C0" w:rsidRPr="005A56B1" w14:paraId="5466162D" w14:textId="77777777" w:rsidTr="003A14C0">
        <w:trPr>
          <w:trHeight w:val="15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80240" w14:textId="77777777" w:rsidR="003A14C0" w:rsidRPr="001631EE" w:rsidRDefault="003A14C0" w:rsidP="004A2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публічного захисту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B192D" w14:textId="77777777" w:rsidR="00001972" w:rsidRPr="001631EE" w:rsidRDefault="00001972" w:rsidP="00001972">
            <w:pPr>
              <w:shd w:val="clear" w:color="auto" w:fill="FFFFFF"/>
              <w:spacing w:after="0" w:line="240" w:lineRule="auto"/>
              <w:ind w:right="34" w:firstLine="34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Публічний захист дисертації проводиться на засіданні спеціалізован</w:t>
            </w:r>
            <w:r w:rsidR="00727A45"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ої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вченої ради закладу вищої освіти, яка створюється для разового її захисту. </w:t>
            </w:r>
          </w:p>
          <w:p w14:paraId="5671E1EF" w14:textId="77777777" w:rsidR="00001972" w:rsidRPr="001631EE" w:rsidRDefault="00001972" w:rsidP="004A2AB5">
            <w:pPr>
              <w:shd w:val="clear" w:color="auto" w:fill="FFFFFF"/>
              <w:spacing w:after="0" w:line="240" w:lineRule="auto"/>
              <w:ind w:right="34" w:firstLine="505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Захист дисертації ма</w:t>
            </w:r>
            <w:r w:rsidR="00EB335C"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характер відкритої наукової дискусії, в якій зобов’язан</w:t>
            </w:r>
            <w:r w:rsidR="00727A45"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взяти участь голова та члени ради, а також за бажанням присутні на засіданні.</w:t>
            </w:r>
          </w:p>
          <w:p w14:paraId="69F58123" w14:textId="77777777" w:rsidR="00001972" w:rsidRPr="001631EE" w:rsidRDefault="00001972" w:rsidP="00001972">
            <w:pPr>
              <w:shd w:val="clear" w:color="auto" w:fill="FFFFFF"/>
              <w:spacing w:after="0" w:line="240" w:lineRule="auto"/>
              <w:ind w:right="34" w:firstLine="50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ради вважається правоможним у разі участі у ньому та голосуванні повного складу ради.</w:t>
            </w:r>
          </w:p>
          <w:p w14:paraId="0A680A76" w14:textId="77777777" w:rsidR="003A14C0" w:rsidRPr="001631EE" w:rsidRDefault="003A14C0" w:rsidP="00001972">
            <w:pPr>
              <w:shd w:val="clear" w:color="auto" w:fill="FFFFFF"/>
              <w:spacing w:after="0" w:line="240" w:lineRule="auto"/>
              <w:ind w:right="34" w:firstLine="50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Ступінь доктор філософії присуджується 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спеціалізованою вченою радою закладу вищої освіти </w:t>
            </w: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результаті успішного виконання здобувачем відповідної </w:t>
            </w:r>
            <w:proofErr w:type="spellStart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-наукової програми та за результатами публічного захисту наукових досягнень у формі дисертації.</w:t>
            </w:r>
          </w:p>
        </w:tc>
      </w:tr>
    </w:tbl>
    <w:p w14:paraId="5A920588" w14:textId="77777777" w:rsidR="00060D72" w:rsidRDefault="00060D7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</w:p>
    <w:p w14:paraId="750AA1A6" w14:textId="5948D7F7" w:rsidR="00340384" w:rsidRPr="001631EE" w:rsidRDefault="00EB335C" w:rsidP="006E6BE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4</w:t>
      </w:r>
      <w:r w:rsidR="00340384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Матриця відповідності програмних </w:t>
      </w:r>
      <w:proofErr w:type="spellStart"/>
      <w:r w:rsidR="00340384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компетентностей</w:t>
      </w:r>
      <w:proofErr w:type="spellEnd"/>
      <w:r w:rsidR="00340384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компонентам </w:t>
      </w:r>
      <w:proofErr w:type="spellStart"/>
      <w:r w:rsidR="00340384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="004C04E4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</w:t>
      </w:r>
      <w:r w:rsidR="00340384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tbl>
      <w:tblPr>
        <w:tblW w:w="10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792"/>
        <w:gridCol w:w="792"/>
        <w:gridCol w:w="636"/>
      </w:tblGrid>
      <w:tr w:rsidR="000C2E75" w:rsidRPr="00677399" w14:paraId="286AA413" w14:textId="77777777" w:rsidTr="000C2E75">
        <w:trPr>
          <w:trHeight w:val="334"/>
        </w:trPr>
        <w:tc>
          <w:tcPr>
            <w:tcW w:w="762" w:type="dxa"/>
          </w:tcPr>
          <w:p w14:paraId="4417FD99" w14:textId="77777777" w:rsidR="000C2E75" w:rsidRPr="00806D12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6768C0E7" w14:textId="77777777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0К1</w:t>
            </w:r>
          </w:p>
        </w:tc>
        <w:tc>
          <w:tcPr>
            <w:tcW w:w="700" w:type="dxa"/>
          </w:tcPr>
          <w:p w14:paraId="38BD5475" w14:textId="77777777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0К2</w:t>
            </w:r>
          </w:p>
        </w:tc>
        <w:tc>
          <w:tcPr>
            <w:tcW w:w="700" w:type="dxa"/>
          </w:tcPr>
          <w:p w14:paraId="525DCD9E" w14:textId="77777777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0К3</w:t>
            </w:r>
          </w:p>
        </w:tc>
        <w:tc>
          <w:tcPr>
            <w:tcW w:w="700" w:type="dxa"/>
          </w:tcPr>
          <w:p w14:paraId="73A5FA51" w14:textId="233D888D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0К4</w:t>
            </w:r>
          </w:p>
        </w:tc>
        <w:tc>
          <w:tcPr>
            <w:tcW w:w="700" w:type="dxa"/>
          </w:tcPr>
          <w:p w14:paraId="4180E00D" w14:textId="0C194C08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0К5</w:t>
            </w:r>
          </w:p>
        </w:tc>
        <w:tc>
          <w:tcPr>
            <w:tcW w:w="700" w:type="dxa"/>
          </w:tcPr>
          <w:p w14:paraId="5BC44DF1" w14:textId="423BB6BC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0К6</w:t>
            </w:r>
          </w:p>
        </w:tc>
        <w:tc>
          <w:tcPr>
            <w:tcW w:w="700" w:type="dxa"/>
          </w:tcPr>
          <w:p w14:paraId="03CBAAE4" w14:textId="62236AEA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0К7</w:t>
            </w:r>
          </w:p>
        </w:tc>
        <w:tc>
          <w:tcPr>
            <w:tcW w:w="700" w:type="dxa"/>
          </w:tcPr>
          <w:p w14:paraId="347963E1" w14:textId="4B3692EC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0К8</w:t>
            </w:r>
          </w:p>
        </w:tc>
        <w:tc>
          <w:tcPr>
            <w:tcW w:w="700" w:type="dxa"/>
          </w:tcPr>
          <w:p w14:paraId="31349CE6" w14:textId="4641E089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0К9</w:t>
            </w:r>
          </w:p>
        </w:tc>
        <w:tc>
          <w:tcPr>
            <w:tcW w:w="840" w:type="dxa"/>
          </w:tcPr>
          <w:p w14:paraId="77664B69" w14:textId="33B83E57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0К10</w:t>
            </w:r>
          </w:p>
        </w:tc>
        <w:tc>
          <w:tcPr>
            <w:tcW w:w="792" w:type="dxa"/>
          </w:tcPr>
          <w:p w14:paraId="0820187C" w14:textId="5E6C2F7A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ПП1</w:t>
            </w:r>
          </w:p>
        </w:tc>
        <w:tc>
          <w:tcPr>
            <w:tcW w:w="792" w:type="dxa"/>
          </w:tcPr>
          <w:p w14:paraId="525804A5" w14:textId="77777777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ПП2</w:t>
            </w:r>
          </w:p>
        </w:tc>
        <w:tc>
          <w:tcPr>
            <w:tcW w:w="636" w:type="dxa"/>
          </w:tcPr>
          <w:p w14:paraId="15B6FF3E" w14:textId="77777777" w:rsidR="000C2E75" w:rsidRPr="00677399" w:rsidRDefault="000C2E75" w:rsidP="000C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ПА</w:t>
            </w:r>
          </w:p>
        </w:tc>
      </w:tr>
      <w:tr w:rsidR="00E37B48" w:rsidRPr="00677399" w14:paraId="066B9518" w14:textId="77777777" w:rsidTr="000C2E75">
        <w:trPr>
          <w:trHeight w:val="278"/>
        </w:trPr>
        <w:tc>
          <w:tcPr>
            <w:tcW w:w="762" w:type="dxa"/>
          </w:tcPr>
          <w:p w14:paraId="1E25295F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ІК</w:t>
            </w:r>
          </w:p>
        </w:tc>
        <w:tc>
          <w:tcPr>
            <w:tcW w:w="700" w:type="dxa"/>
          </w:tcPr>
          <w:p w14:paraId="12B0EB65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284338EA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35EB3DD4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1CAFB92C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1C5F8795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2CB44792" w14:textId="4F99D6EF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1B97D7DE" w14:textId="5BD75FAC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11A076F6" w14:textId="707E22F2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0" w:type="dxa"/>
          </w:tcPr>
          <w:p w14:paraId="5B1E07C8" w14:textId="320F9979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840" w:type="dxa"/>
          </w:tcPr>
          <w:p w14:paraId="709B68AA" w14:textId="1B7F7EAA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</w:tcPr>
          <w:p w14:paraId="17E11441" w14:textId="2A67F129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</w:tcPr>
          <w:p w14:paraId="30D2D323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636" w:type="dxa"/>
          </w:tcPr>
          <w:p w14:paraId="22FAB12B" w14:textId="77777777" w:rsidR="00E37B48" w:rsidRPr="00677399" w:rsidRDefault="00E37B48" w:rsidP="00E37B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677399" w14:paraId="179AF01E" w14:textId="77777777" w:rsidTr="000C2E75">
        <w:trPr>
          <w:trHeight w:val="372"/>
        </w:trPr>
        <w:tc>
          <w:tcPr>
            <w:tcW w:w="762" w:type="dxa"/>
          </w:tcPr>
          <w:p w14:paraId="68435E5B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ЗК1</w:t>
            </w:r>
          </w:p>
        </w:tc>
        <w:tc>
          <w:tcPr>
            <w:tcW w:w="700" w:type="dxa"/>
          </w:tcPr>
          <w:p w14:paraId="7B87C270" w14:textId="7074B853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223B4CC8" w14:textId="1B99226F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7FD6581" w14:textId="0F0573D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2F2BDF54" w14:textId="5666DAE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1236EB6" w14:textId="20449BF9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4902DE8C" w14:textId="7E5277F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7B595ADA" w14:textId="7E9230A2" w:rsidR="00765DD3" w:rsidRPr="00DE3AF4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2EF6EE29" w14:textId="45EC8409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4E05411" w14:textId="6FFB5C7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40" w:type="dxa"/>
          </w:tcPr>
          <w:p w14:paraId="6AA97ACD" w14:textId="62FA3FF5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075B03C1" w14:textId="327944FC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49ABA91A" w14:textId="71C32830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598327CE" w14:textId="5E4C49D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4C751B1F" w14:textId="77777777" w:rsidTr="000C2E75">
        <w:trPr>
          <w:trHeight w:val="406"/>
        </w:trPr>
        <w:tc>
          <w:tcPr>
            <w:tcW w:w="762" w:type="dxa"/>
          </w:tcPr>
          <w:p w14:paraId="2DFA600E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ЗК2</w:t>
            </w:r>
          </w:p>
        </w:tc>
        <w:tc>
          <w:tcPr>
            <w:tcW w:w="700" w:type="dxa"/>
          </w:tcPr>
          <w:p w14:paraId="7943B28E" w14:textId="558A02C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3525D7A4" w14:textId="5CCACC59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07CE7158" w14:textId="7A7B4E2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5DEEA61" w14:textId="42E85DB4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23D24190" w14:textId="41D44F9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1829A82" w14:textId="7302FC7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39867A2D" w14:textId="4960B794" w:rsidR="00765DD3" w:rsidRPr="00DE3AF4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0054B940" w14:textId="1D922A2F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573FE33" w14:textId="19166AD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40" w:type="dxa"/>
          </w:tcPr>
          <w:p w14:paraId="588D2246" w14:textId="471920BC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14:paraId="5429FF3D" w14:textId="71584D1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6A319D66" w14:textId="66E99C3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0C7054E2" w14:textId="2FBA9806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1BE37546" w14:textId="77777777" w:rsidTr="000C2E75">
        <w:trPr>
          <w:trHeight w:val="270"/>
        </w:trPr>
        <w:tc>
          <w:tcPr>
            <w:tcW w:w="762" w:type="dxa"/>
          </w:tcPr>
          <w:p w14:paraId="439E56DE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ЗК3</w:t>
            </w:r>
          </w:p>
        </w:tc>
        <w:tc>
          <w:tcPr>
            <w:tcW w:w="700" w:type="dxa"/>
          </w:tcPr>
          <w:p w14:paraId="2C775DFD" w14:textId="48D0488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7A5D767E" w14:textId="6B0E4BDE" w:rsidR="00765DD3" w:rsidRPr="00983985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E97B9D4" w14:textId="67715168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DC0F62C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7EB0CF12" w14:textId="08FD5F6C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130C54C" w14:textId="3CD06BC9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41C1195" w14:textId="4401A76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1934FEC7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741652A7" w14:textId="23991D3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14:paraId="008AEB10" w14:textId="35748E8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6004E49E" w14:textId="63933C0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36C35DA3" w14:textId="2B19ED3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7FEC00B1" w14:textId="2466F7DF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18FFEA9B" w14:textId="77777777" w:rsidTr="000C2E75">
        <w:trPr>
          <w:trHeight w:val="261"/>
        </w:trPr>
        <w:tc>
          <w:tcPr>
            <w:tcW w:w="762" w:type="dxa"/>
          </w:tcPr>
          <w:p w14:paraId="0016B25C" w14:textId="0FE8318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ЗК4</w:t>
            </w:r>
          </w:p>
        </w:tc>
        <w:tc>
          <w:tcPr>
            <w:tcW w:w="700" w:type="dxa"/>
          </w:tcPr>
          <w:p w14:paraId="01C5222E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02BCFF61" w14:textId="7E77A38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279DE401" w14:textId="014CE1B8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F40D1C0" w14:textId="675FAC69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24BB93C9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4B47FA53" w14:textId="715C7C7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FEA7D07" w14:textId="1E6F8501" w:rsidR="00765DD3" w:rsidRPr="00DE3AF4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3889F310" w14:textId="0B69098B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846AB89" w14:textId="0C0D83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40" w:type="dxa"/>
          </w:tcPr>
          <w:p w14:paraId="00E6A906" w14:textId="4F029A9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14:paraId="4B214230" w14:textId="2271F6E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55F4FFCE" w14:textId="1CAE935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33066FE8" w14:textId="1D3FE9C0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078887A7" w14:textId="77777777" w:rsidTr="000C2E75">
        <w:trPr>
          <w:trHeight w:val="261"/>
        </w:trPr>
        <w:tc>
          <w:tcPr>
            <w:tcW w:w="762" w:type="dxa"/>
          </w:tcPr>
          <w:p w14:paraId="562D85C3" w14:textId="6DE0836E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ЗК5</w:t>
            </w:r>
          </w:p>
        </w:tc>
        <w:tc>
          <w:tcPr>
            <w:tcW w:w="700" w:type="dxa"/>
          </w:tcPr>
          <w:p w14:paraId="2B715F42" w14:textId="797A5C8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37604384" w14:textId="3241E80F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030ADEF2" w14:textId="3CF1AD1E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5317A209" w14:textId="5C66392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CB00EFC" w14:textId="7B425B5E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93BB09E" w14:textId="120A337E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21F3536D" w14:textId="374E41D8" w:rsidR="00765DD3" w:rsidRPr="00DE3AF4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0ED42EA7" w14:textId="579FE360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7D0E7D07" w14:textId="7D791909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40" w:type="dxa"/>
          </w:tcPr>
          <w:p w14:paraId="2FDF76DF" w14:textId="538C491A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2AE01045" w14:textId="091A2ED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70DCF6F0" w14:textId="7057AFE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67FA4727" w14:textId="37F7260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48A30E4D" w14:textId="77777777" w:rsidTr="000C2E75">
        <w:trPr>
          <w:trHeight w:val="261"/>
        </w:trPr>
        <w:tc>
          <w:tcPr>
            <w:tcW w:w="762" w:type="dxa"/>
          </w:tcPr>
          <w:p w14:paraId="40709D05" w14:textId="424B6503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СК1</w:t>
            </w:r>
          </w:p>
        </w:tc>
        <w:tc>
          <w:tcPr>
            <w:tcW w:w="700" w:type="dxa"/>
          </w:tcPr>
          <w:p w14:paraId="3B4497DE" w14:textId="663D3EF9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182EB53" w14:textId="2D6CFE36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268ABA87" w14:textId="7D7C08A3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33228BAF" w14:textId="58AC1E9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F558CB8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20044803" w14:textId="041F28A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F4B5469" w14:textId="5040C413" w:rsidR="00765DD3" w:rsidRPr="00DE3AF4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7F21842" w14:textId="2BE2B776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D998D31" w14:textId="29C25FF0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40" w:type="dxa"/>
          </w:tcPr>
          <w:p w14:paraId="16CA7C40" w14:textId="5A091379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14:paraId="710D68DB" w14:textId="4C840B6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2A7C8FF2" w14:textId="6F03D9F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07AB1075" w14:textId="1F7A5B4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49055BB8" w14:textId="77777777" w:rsidTr="000C2E75">
        <w:trPr>
          <w:trHeight w:val="261"/>
        </w:trPr>
        <w:tc>
          <w:tcPr>
            <w:tcW w:w="762" w:type="dxa"/>
          </w:tcPr>
          <w:p w14:paraId="2A16C0CC" w14:textId="616EECC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СК2</w:t>
            </w:r>
          </w:p>
        </w:tc>
        <w:tc>
          <w:tcPr>
            <w:tcW w:w="700" w:type="dxa"/>
          </w:tcPr>
          <w:p w14:paraId="45EF0B34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7E8DB376" w14:textId="1472913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D2AB373" w14:textId="6D081127" w:rsidR="00765DD3" w:rsidRPr="00983985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0A3306BE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629650D5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3BA7E2DB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32B6BF7B" w14:textId="388FECE7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27DC95F2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54712A99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14:paraId="147C0694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14:paraId="75150AD1" w14:textId="00B56C3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434CF6D3" w14:textId="01CE3A58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7AA5E313" w14:textId="340D1F0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15F5803C" w14:textId="77777777" w:rsidTr="000C2E75">
        <w:trPr>
          <w:trHeight w:val="261"/>
        </w:trPr>
        <w:tc>
          <w:tcPr>
            <w:tcW w:w="762" w:type="dxa"/>
          </w:tcPr>
          <w:p w14:paraId="5CA92256" w14:textId="777E22BF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СК3</w:t>
            </w:r>
          </w:p>
        </w:tc>
        <w:tc>
          <w:tcPr>
            <w:tcW w:w="700" w:type="dxa"/>
          </w:tcPr>
          <w:p w14:paraId="5F9729F6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4531B1B6" w14:textId="0A38DD4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E7B69D0" w14:textId="6986E9F2" w:rsidR="00765DD3" w:rsidRPr="00983985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7F970A1B" w14:textId="5E1E0C8C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06B9AD4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1B1F9BF2" w14:textId="1A9CA4B6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26AE6018" w14:textId="5FAEE71D" w:rsidR="00765DD3" w:rsidRPr="00DE3AF4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0AA92FA5" w14:textId="33A4FEB0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79585E4" w14:textId="20E742CC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840" w:type="dxa"/>
          </w:tcPr>
          <w:p w14:paraId="5E3E311A" w14:textId="47DD3A8B" w:rsidR="00765DD3" w:rsidRPr="00765DD3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12EE91E8" w14:textId="4B04797A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6560347D" w14:textId="5FA0F27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36CA9CFE" w14:textId="766CB7D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075D6119" w14:textId="77777777" w:rsidTr="000C2E75">
        <w:trPr>
          <w:trHeight w:val="261"/>
        </w:trPr>
        <w:tc>
          <w:tcPr>
            <w:tcW w:w="762" w:type="dxa"/>
          </w:tcPr>
          <w:p w14:paraId="62311F87" w14:textId="78D99BBE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СК4</w:t>
            </w:r>
          </w:p>
        </w:tc>
        <w:tc>
          <w:tcPr>
            <w:tcW w:w="700" w:type="dxa"/>
          </w:tcPr>
          <w:p w14:paraId="11937149" w14:textId="56A5C7AC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06DBEEE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6D42A040" w14:textId="1A644948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300AB7C1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26382E5F" w14:textId="3BB81AA3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457C262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45C91B91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4F336E14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0312DE65" w14:textId="532A18C0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14:paraId="05EA761A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14:paraId="0EC179C6" w14:textId="05B529D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2F695F7D" w14:textId="3C81ED43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7880FC56" w14:textId="43D4D06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0B871E2D" w14:textId="77777777" w:rsidTr="000C2E75">
        <w:trPr>
          <w:trHeight w:val="218"/>
        </w:trPr>
        <w:tc>
          <w:tcPr>
            <w:tcW w:w="762" w:type="dxa"/>
          </w:tcPr>
          <w:p w14:paraId="2CD7EF30" w14:textId="169B4A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СК5</w:t>
            </w:r>
          </w:p>
        </w:tc>
        <w:tc>
          <w:tcPr>
            <w:tcW w:w="700" w:type="dxa"/>
          </w:tcPr>
          <w:p w14:paraId="72FFC4B9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592AE790" w14:textId="428E4D94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E0270FA" w14:textId="77C9CE97" w:rsidR="00765DD3" w:rsidRPr="00983985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1EB515B7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240EE0BA" w14:textId="20E2B1D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7850BC53" w14:textId="3A67AFF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DC2CA84" w14:textId="4CD313E0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0" w:type="dxa"/>
          </w:tcPr>
          <w:p w14:paraId="3B6D559A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0FA16197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14:paraId="092B160A" w14:textId="0D1BC70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69D011D7" w14:textId="12121CD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6E494FE0" w14:textId="5F77F8C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0D8A3E5D" w14:textId="564CB70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677399" w14:paraId="21A2AB9D" w14:textId="77777777" w:rsidTr="000C2E75">
        <w:trPr>
          <w:trHeight w:val="308"/>
        </w:trPr>
        <w:tc>
          <w:tcPr>
            <w:tcW w:w="762" w:type="dxa"/>
          </w:tcPr>
          <w:p w14:paraId="599D5427" w14:textId="31C49FE4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СК6</w:t>
            </w:r>
          </w:p>
        </w:tc>
        <w:tc>
          <w:tcPr>
            <w:tcW w:w="700" w:type="dxa"/>
          </w:tcPr>
          <w:p w14:paraId="03B231AA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662803E6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282A70CA" w14:textId="2CAF268E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7F35ADE0" w14:textId="0A73FA4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495C68EE" w14:textId="33CE2C2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0CF1A5CC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03AA8CA5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16105CF0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018D9AF7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14:paraId="750AB5DB" w14:textId="3D29A43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14:paraId="7932445B" w14:textId="5BE8CC0D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1875455B" w14:textId="188F0704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65F275EB" w14:textId="58170BD8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765DD3" w:rsidRPr="00806D12" w14:paraId="47410218" w14:textId="77777777" w:rsidTr="000C2E75">
        <w:trPr>
          <w:trHeight w:val="398"/>
        </w:trPr>
        <w:tc>
          <w:tcPr>
            <w:tcW w:w="762" w:type="dxa"/>
          </w:tcPr>
          <w:p w14:paraId="789E6772" w14:textId="108AE815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СК7</w:t>
            </w:r>
          </w:p>
        </w:tc>
        <w:tc>
          <w:tcPr>
            <w:tcW w:w="700" w:type="dxa"/>
          </w:tcPr>
          <w:p w14:paraId="6FF37034" w14:textId="30E9FCEF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69247B64" w14:textId="6842FD9B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379E98F3" w14:textId="145C1C1C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5A5E7226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744E0DC5" w14:textId="0781795E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1106D148" w14:textId="36D75986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5387342" w14:textId="048037E2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00" w:type="dxa"/>
          </w:tcPr>
          <w:p w14:paraId="42862A64" w14:textId="77777777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14:paraId="05B56D5D" w14:textId="5F890F6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14:paraId="1F8AB86A" w14:textId="307EA60F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14:paraId="717322F8" w14:textId="2B7A4D20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792" w:type="dxa"/>
          </w:tcPr>
          <w:p w14:paraId="69116D37" w14:textId="420CE471" w:rsidR="00765DD3" w:rsidRPr="00677399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636" w:type="dxa"/>
          </w:tcPr>
          <w:p w14:paraId="5C97D130" w14:textId="072E3810" w:rsidR="00765DD3" w:rsidRPr="00806D12" w:rsidRDefault="00765DD3" w:rsidP="00765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77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</w:tr>
    </w:tbl>
    <w:p w14:paraId="2B794B66" w14:textId="296806F4" w:rsidR="009037B2" w:rsidRPr="00A3081F" w:rsidRDefault="009037B2" w:rsidP="009037B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14:paraId="1E8888CA" w14:textId="75C32D84" w:rsidR="005C6869" w:rsidRPr="001631EE" w:rsidRDefault="00EB335C" w:rsidP="00EC165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="004039F3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Матриця забезпечення програмних результатів навчання (РН) </w:t>
      </w:r>
    </w:p>
    <w:p w14:paraId="76F464FA" w14:textId="77777777" w:rsidR="004039F3" w:rsidRPr="001631EE" w:rsidRDefault="004039F3" w:rsidP="005C686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відповідними компонентами </w:t>
      </w: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="000A1724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-наукової </w:t>
      </w: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програми</w:t>
      </w:r>
    </w:p>
    <w:p w14:paraId="18D2C27C" w14:textId="77777777" w:rsidR="000A1724" w:rsidRPr="001631EE" w:rsidRDefault="00EC1651" w:rsidP="00EC1651">
      <w:pPr>
        <w:tabs>
          <w:tab w:val="left" w:pos="788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846"/>
        <w:gridCol w:w="790"/>
        <w:gridCol w:w="790"/>
        <w:gridCol w:w="602"/>
      </w:tblGrid>
      <w:tr w:rsidR="005438E3" w:rsidRPr="00765DD3" w14:paraId="79B23C9B" w14:textId="77777777" w:rsidTr="009749B7">
        <w:trPr>
          <w:trHeight w:val="407"/>
        </w:trPr>
        <w:tc>
          <w:tcPr>
            <w:tcW w:w="445" w:type="pct"/>
          </w:tcPr>
          <w:p w14:paraId="687BC5AB" w14:textId="77777777" w:rsidR="00D06033" w:rsidRPr="001631EE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F5B1AEB" w14:textId="01E90E1E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0К1</w:t>
            </w:r>
          </w:p>
        </w:tc>
        <w:tc>
          <w:tcPr>
            <w:tcW w:w="339" w:type="pct"/>
          </w:tcPr>
          <w:p w14:paraId="1524957F" w14:textId="64CF39FC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0К2</w:t>
            </w:r>
          </w:p>
        </w:tc>
        <w:tc>
          <w:tcPr>
            <w:tcW w:w="339" w:type="pct"/>
          </w:tcPr>
          <w:p w14:paraId="3787E0CF" w14:textId="7CF07560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0К3</w:t>
            </w:r>
          </w:p>
        </w:tc>
        <w:tc>
          <w:tcPr>
            <w:tcW w:w="339" w:type="pct"/>
          </w:tcPr>
          <w:p w14:paraId="72C83D76" w14:textId="2FD3EC3F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0К4</w:t>
            </w:r>
          </w:p>
        </w:tc>
        <w:tc>
          <w:tcPr>
            <w:tcW w:w="339" w:type="pct"/>
          </w:tcPr>
          <w:p w14:paraId="06EAD706" w14:textId="701AF6D7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0К5</w:t>
            </w:r>
          </w:p>
        </w:tc>
        <w:tc>
          <w:tcPr>
            <w:tcW w:w="339" w:type="pct"/>
          </w:tcPr>
          <w:p w14:paraId="7A47BE18" w14:textId="557C7AA9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0К6</w:t>
            </w:r>
          </w:p>
        </w:tc>
        <w:tc>
          <w:tcPr>
            <w:tcW w:w="339" w:type="pct"/>
          </w:tcPr>
          <w:p w14:paraId="2D549269" w14:textId="237A763F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0К7</w:t>
            </w:r>
          </w:p>
        </w:tc>
        <w:tc>
          <w:tcPr>
            <w:tcW w:w="339" w:type="pct"/>
          </w:tcPr>
          <w:p w14:paraId="20818B02" w14:textId="2C1701FD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0К8</w:t>
            </w:r>
          </w:p>
        </w:tc>
        <w:tc>
          <w:tcPr>
            <w:tcW w:w="339" w:type="pct"/>
          </w:tcPr>
          <w:p w14:paraId="24BE7C6F" w14:textId="09B41C1B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0К9</w:t>
            </w:r>
          </w:p>
        </w:tc>
        <w:tc>
          <w:tcPr>
            <w:tcW w:w="420" w:type="pct"/>
          </w:tcPr>
          <w:p w14:paraId="3AB86459" w14:textId="5DA6FF70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0К10</w:t>
            </w:r>
          </w:p>
        </w:tc>
        <w:tc>
          <w:tcPr>
            <w:tcW w:w="392" w:type="pct"/>
          </w:tcPr>
          <w:p w14:paraId="4EEE82BF" w14:textId="77777777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ПП1</w:t>
            </w:r>
          </w:p>
        </w:tc>
        <w:tc>
          <w:tcPr>
            <w:tcW w:w="392" w:type="pct"/>
          </w:tcPr>
          <w:p w14:paraId="2F1AC01D" w14:textId="77777777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ПП2</w:t>
            </w:r>
          </w:p>
        </w:tc>
        <w:tc>
          <w:tcPr>
            <w:tcW w:w="299" w:type="pct"/>
          </w:tcPr>
          <w:p w14:paraId="3048F380" w14:textId="77777777" w:rsidR="00D06033" w:rsidRPr="00765DD3" w:rsidRDefault="00D06033" w:rsidP="009749B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ПА</w:t>
            </w:r>
          </w:p>
        </w:tc>
      </w:tr>
      <w:tr w:rsidR="00765DD3" w:rsidRPr="00765DD3" w14:paraId="3E927464" w14:textId="77777777" w:rsidTr="009749B7">
        <w:trPr>
          <w:trHeight w:val="278"/>
        </w:trPr>
        <w:tc>
          <w:tcPr>
            <w:tcW w:w="445" w:type="pct"/>
          </w:tcPr>
          <w:p w14:paraId="45CBEE9C" w14:textId="2EEB1457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РН01</w:t>
            </w:r>
          </w:p>
        </w:tc>
        <w:tc>
          <w:tcPr>
            <w:tcW w:w="339" w:type="pct"/>
          </w:tcPr>
          <w:p w14:paraId="3B8DAA84" w14:textId="08E1F2B6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44D36D9C" w14:textId="517F60D8" w:rsidR="00765DD3" w:rsidRPr="00765DD3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7E20C379" w14:textId="079D5DD0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49F7F5F0" w14:textId="0769F9B6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48A2D121" w14:textId="59DB37A7" w:rsidR="00765DD3" w:rsidRPr="00765DD3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293DA9C5" w14:textId="49E8EA1B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3DA6A8AF" w14:textId="49C58B2F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3DA20B4E" w14:textId="3963F7ED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0C987EFD" w14:textId="265F6EA3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0" w:type="pct"/>
          </w:tcPr>
          <w:p w14:paraId="514C669B" w14:textId="4AAC13B4" w:rsidR="00765DD3" w:rsidRPr="00211C50" w:rsidRDefault="00211C50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92" w:type="pct"/>
          </w:tcPr>
          <w:p w14:paraId="7B093913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2BDF75E8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36BAFD41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765DD3" w14:paraId="1D67C017" w14:textId="77777777" w:rsidTr="009749B7">
        <w:trPr>
          <w:trHeight w:val="407"/>
        </w:trPr>
        <w:tc>
          <w:tcPr>
            <w:tcW w:w="445" w:type="pct"/>
          </w:tcPr>
          <w:p w14:paraId="1387E8A3" w14:textId="0B781098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02</w:t>
            </w:r>
          </w:p>
        </w:tc>
        <w:tc>
          <w:tcPr>
            <w:tcW w:w="339" w:type="pct"/>
          </w:tcPr>
          <w:p w14:paraId="5FF4738E" w14:textId="5F28F726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4001ED38" w14:textId="468BCFDB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24F666FF" w14:textId="4D18D2F1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1BD9FC76" w14:textId="34B18D50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4B6FAB6" w14:textId="721542D3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4ABCC24D" w14:textId="17557866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4676E7ED" w14:textId="021BD901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5AAC54C6" w14:textId="4B2B1FE8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203D1C6E" w14:textId="3604618D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14:paraId="63785C09" w14:textId="2947794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1B6FA854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259956F0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06A9066A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765DD3" w14:paraId="0D8EECC6" w14:textId="77777777" w:rsidTr="009749B7">
        <w:trPr>
          <w:trHeight w:val="407"/>
        </w:trPr>
        <w:tc>
          <w:tcPr>
            <w:tcW w:w="445" w:type="pct"/>
          </w:tcPr>
          <w:p w14:paraId="3040F2F2" w14:textId="18215988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03</w:t>
            </w:r>
          </w:p>
        </w:tc>
        <w:tc>
          <w:tcPr>
            <w:tcW w:w="339" w:type="pct"/>
          </w:tcPr>
          <w:p w14:paraId="46B4F76B" w14:textId="419E4E23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2784A4FB" w14:textId="6E641479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26B9F43F" w14:textId="70D31F49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46DBDE2B" w14:textId="628CD5C9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BE6E3D2" w14:textId="04324388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63BEE513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2D66F86C" w14:textId="3A7972F9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62551E00" w14:textId="7A095B24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766CCCE0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14:paraId="46FC9646" w14:textId="467CBEBA" w:rsidR="00765DD3" w:rsidRPr="00211C50" w:rsidRDefault="00211C50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92" w:type="pct"/>
          </w:tcPr>
          <w:p w14:paraId="631DE0A8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0C407616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1FFED06F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765DD3" w14:paraId="5E6CD86B" w14:textId="77777777" w:rsidTr="009749B7">
        <w:trPr>
          <w:trHeight w:val="423"/>
        </w:trPr>
        <w:tc>
          <w:tcPr>
            <w:tcW w:w="445" w:type="pct"/>
          </w:tcPr>
          <w:p w14:paraId="3F1E0F1E" w14:textId="527486BB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04</w:t>
            </w:r>
          </w:p>
        </w:tc>
        <w:tc>
          <w:tcPr>
            <w:tcW w:w="339" w:type="pct"/>
          </w:tcPr>
          <w:p w14:paraId="7F36CBA9" w14:textId="306BC301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4300375" w14:textId="1146D551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7101A373" w14:textId="100B018A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6E86E08" w14:textId="4C6137B9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7DD22176" w14:textId="29C61F59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015AB60A" w14:textId="312F38E1" w:rsidR="00765DD3" w:rsidRPr="0047464A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10064F04" w14:textId="7285460B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5D11F477" w14:textId="752A08ED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4DC5E6D" w14:textId="7DDD1AF0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0" w:type="pct"/>
          </w:tcPr>
          <w:p w14:paraId="651F27A7" w14:textId="309EC2EB" w:rsidR="00765DD3" w:rsidRPr="00211C50" w:rsidRDefault="00211C50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92" w:type="pct"/>
          </w:tcPr>
          <w:p w14:paraId="77412A60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1A03969E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16B5FB0D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765DD3" w14:paraId="2C422C1A" w14:textId="77777777" w:rsidTr="009749B7">
        <w:trPr>
          <w:trHeight w:val="407"/>
        </w:trPr>
        <w:tc>
          <w:tcPr>
            <w:tcW w:w="445" w:type="pct"/>
          </w:tcPr>
          <w:p w14:paraId="10B771A4" w14:textId="5B6182FB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05</w:t>
            </w:r>
          </w:p>
        </w:tc>
        <w:tc>
          <w:tcPr>
            <w:tcW w:w="339" w:type="pct"/>
          </w:tcPr>
          <w:p w14:paraId="688F6237" w14:textId="435FC216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5FB7B650" w14:textId="68D4B63A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25DA0F34" w14:textId="65723128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39860632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5A890DE" w14:textId="49F2D716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0ECA7349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07B57ACF" w14:textId="603C9FAF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58350F05" w14:textId="4AD8997E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068E1906" w14:textId="634DF880" w:rsidR="00765DD3" w:rsidRPr="00211C50" w:rsidRDefault="00211C50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0" w:type="pct"/>
          </w:tcPr>
          <w:p w14:paraId="1462A55E" w14:textId="3AADB359" w:rsidR="00765DD3" w:rsidRPr="00211C50" w:rsidRDefault="00211C50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92" w:type="pct"/>
          </w:tcPr>
          <w:p w14:paraId="276EC4BE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5F7E6C56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100F0BBE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765DD3" w14:paraId="794B2D9B" w14:textId="77777777" w:rsidTr="009749B7">
        <w:trPr>
          <w:trHeight w:val="423"/>
        </w:trPr>
        <w:tc>
          <w:tcPr>
            <w:tcW w:w="445" w:type="pct"/>
          </w:tcPr>
          <w:p w14:paraId="01A29E24" w14:textId="46EAC939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06</w:t>
            </w:r>
          </w:p>
        </w:tc>
        <w:tc>
          <w:tcPr>
            <w:tcW w:w="339" w:type="pct"/>
          </w:tcPr>
          <w:p w14:paraId="56998380" w14:textId="5B35D44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5A5696B9" w14:textId="36DE327E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46E1189D" w14:textId="5A140536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447A1DF8" w14:textId="17A2151F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BDC9241" w14:textId="7783D57D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7E39550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0E405C3" w14:textId="7E0A985B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6BDF2A9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0134217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14:paraId="2DDB6092" w14:textId="41734428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54149063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33F40D84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34B75BD8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765DD3" w14:paraId="4D94898F" w14:textId="77777777" w:rsidTr="009749B7">
        <w:trPr>
          <w:trHeight w:val="407"/>
        </w:trPr>
        <w:tc>
          <w:tcPr>
            <w:tcW w:w="445" w:type="pct"/>
          </w:tcPr>
          <w:p w14:paraId="54217FBB" w14:textId="38367B14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07</w:t>
            </w:r>
          </w:p>
        </w:tc>
        <w:tc>
          <w:tcPr>
            <w:tcW w:w="339" w:type="pct"/>
          </w:tcPr>
          <w:p w14:paraId="242DFC7B" w14:textId="71B10AE5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133BC278" w14:textId="7A8C4146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76A02984" w14:textId="1EB3280C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7965A86F" w14:textId="3B213866" w:rsidR="00765DD3" w:rsidRPr="0047464A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4BFB915A" w14:textId="2D7D1D14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0D03FA3F" w14:textId="08908849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CA4007A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AB32DFF" w14:textId="69E16FF2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6F87C34" w14:textId="401111B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14:paraId="35C1DEA9" w14:textId="34C625A4" w:rsidR="00765DD3" w:rsidRPr="00211C50" w:rsidRDefault="00211C50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92" w:type="pct"/>
          </w:tcPr>
          <w:p w14:paraId="6987D854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1B82EDAD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08E4D38D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765DD3" w14:paraId="578EF87E" w14:textId="77777777" w:rsidTr="009749B7">
        <w:trPr>
          <w:trHeight w:val="407"/>
        </w:trPr>
        <w:tc>
          <w:tcPr>
            <w:tcW w:w="445" w:type="pct"/>
          </w:tcPr>
          <w:p w14:paraId="566E1BC6" w14:textId="1D1C9345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08</w:t>
            </w:r>
          </w:p>
        </w:tc>
        <w:tc>
          <w:tcPr>
            <w:tcW w:w="339" w:type="pct"/>
          </w:tcPr>
          <w:p w14:paraId="592C5930" w14:textId="6DAA12F9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1566739C" w14:textId="2FFBE5C2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9" w:type="pct"/>
          </w:tcPr>
          <w:p w14:paraId="166DF41A" w14:textId="2BD90FF5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33A476A" w14:textId="5FC39709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3DD2694D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4C1E86DD" w14:textId="7BA5CED3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4A28A899" w14:textId="53FA77F3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14D8C708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5B584264" w14:textId="34473C1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14:paraId="63F7D0EA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35169200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3DEBE08B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1D120678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765DD3" w:rsidRPr="001631EE" w14:paraId="5B8213F2" w14:textId="77777777" w:rsidTr="009749B7">
        <w:trPr>
          <w:trHeight w:val="407"/>
        </w:trPr>
        <w:tc>
          <w:tcPr>
            <w:tcW w:w="445" w:type="pct"/>
          </w:tcPr>
          <w:p w14:paraId="22DFDDE1" w14:textId="6C4A9235" w:rsidR="00765DD3" w:rsidRPr="00765DD3" w:rsidRDefault="00765DD3" w:rsidP="00765DD3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РН 09</w:t>
            </w:r>
          </w:p>
        </w:tc>
        <w:tc>
          <w:tcPr>
            <w:tcW w:w="339" w:type="pct"/>
          </w:tcPr>
          <w:p w14:paraId="014FCDFE" w14:textId="71286CAE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6D9E4729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C1CF172" w14:textId="240F6253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2D678A0B" w14:textId="047D66BE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78278390" w14:textId="2FF4D12E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EEF14AA" w14:textId="22FC729C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54F88038" w14:textId="10C6E5A0" w:rsidR="00765DD3" w:rsidRPr="0047464A" w:rsidRDefault="0047464A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339" w:type="pct"/>
          </w:tcPr>
          <w:p w14:paraId="5C5BC29A" w14:textId="4F7E244D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47457B1E" w14:textId="41433744" w:rsidR="00765DD3" w:rsidRPr="00211C50" w:rsidRDefault="00211C50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0" w:type="pct"/>
          </w:tcPr>
          <w:p w14:paraId="4F90FA53" w14:textId="32A46E75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07E0267C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3D311ED7" w14:textId="77777777" w:rsidR="00765DD3" w:rsidRPr="00765DD3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2078F600" w14:textId="77777777" w:rsidR="00765DD3" w:rsidRPr="001631EE" w:rsidRDefault="00765DD3" w:rsidP="00765DD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5D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+</w:t>
            </w:r>
          </w:p>
        </w:tc>
      </w:tr>
    </w:tbl>
    <w:p w14:paraId="3F084024" w14:textId="77777777" w:rsidR="00657301" w:rsidRPr="001631EE" w:rsidRDefault="00657301" w:rsidP="0065730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57301" w:rsidRPr="001631EE" w:rsidSect="005438E3">
      <w:headerReference w:type="default" r:id="rId11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25E2" w14:textId="77777777" w:rsidR="00257C52" w:rsidRPr="00080CFA" w:rsidRDefault="00257C52" w:rsidP="00080CFA">
      <w:pPr>
        <w:pStyle w:val="1"/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14:paraId="44152543" w14:textId="77777777" w:rsidR="00257C52" w:rsidRPr="00080CFA" w:rsidRDefault="00257C52" w:rsidP="00080CFA">
      <w:pPr>
        <w:pStyle w:val="1"/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7362" w14:textId="77777777" w:rsidR="00257C52" w:rsidRPr="00080CFA" w:rsidRDefault="00257C52" w:rsidP="00080CFA">
      <w:pPr>
        <w:pStyle w:val="1"/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14:paraId="5B96181C" w14:textId="77777777" w:rsidR="00257C52" w:rsidRPr="00080CFA" w:rsidRDefault="00257C52" w:rsidP="00080CFA">
      <w:pPr>
        <w:pStyle w:val="1"/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618E" w14:textId="77777777" w:rsidR="000B3D1D" w:rsidRDefault="000B3D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 w:eastAsia="uk-UA"/>
      </w:rPr>
    </w:lvl>
  </w:abstractNum>
  <w:abstractNum w:abstractNumId="1" w15:restartNumberingAfterBreak="0">
    <w:nsid w:val="0000338A"/>
    <w:multiLevelType w:val="hybridMultilevel"/>
    <w:tmpl w:val="EFD08FA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585A07"/>
    <w:multiLevelType w:val="hybridMultilevel"/>
    <w:tmpl w:val="2DD82D36"/>
    <w:lvl w:ilvl="0" w:tplc="F25AE5F2">
      <w:start w:val="1"/>
      <w:numFmt w:val="decimal"/>
      <w:lvlText w:val="%1."/>
      <w:lvlJc w:val="left"/>
      <w:pPr>
        <w:ind w:left="502" w:hanging="360"/>
      </w:pPr>
      <w:rPr>
        <w:rFonts w:ascii="TimesNewRomanPS-ItalicMT" w:hAnsi="TimesNewRomanPS-Italic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026A87"/>
    <w:multiLevelType w:val="hybridMultilevel"/>
    <w:tmpl w:val="16AC40AC"/>
    <w:lvl w:ilvl="0" w:tplc="1F1E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0B71DE"/>
    <w:multiLevelType w:val="hybridMultilevel"/>
    <w:tmpl w:val="2AF2D4E4"/>
    <w:lvl w:ilvl="0" w:tplc="87320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51CA"/>
    <w:multiLevelType w:val="hybridMultilevel"/>
    <w:tmpl w:val="DC28A67A"/>
    <w:lvl w:ilvl="0" w:tplc="2D1C0638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154363EC"/>
    <w:multiLevelType w:val="hybridMultilevel"/>
    <w:tmpl w:val="33B8727E"/>
    <w:lvl w:ilvl="0" w:tplc="EE8E6A7A">
      <w:start w:val="9"/>
      <w:numFmt w:val="bullet"/>
      <w:lvlText w:val="–"/>
      <w:lvlJc w:val="left"/>
      <w:pPr>
        <w:ind w:left="360" w:hanging="360"/>
      </w:pPr>
      <w:rPr>
        <w:rFonts w:ascii="TimesNewRomanPS-ItalicMT" w:eastAsia="Calibri" w:hAnsi="TimesNewRomanPS-Italic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468DD"/>
    <w:multiLevelType w:val="hybridMultilevel"/>
    <w:tmpl w:val="6518E584"/>
    <w:lvl w:ilvl="0" w:tplc="7FE4D1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D2C9F"/>
    <w:multiLevelType w:val="hybridMultilevel"/>
    <w:tmpl w:val="A446A892"/>
    <w:lvl w:ilvl="0" w:tplc="F76C70AA">
      <w:start w:val="16"/>
      <w:numFmt w:val="decimalZero"/>
      <w:lvlText w:val="%1"/>
      <w:lvlJc w:val="left"/>
      <w:pPr>
        <w:ind w:left="105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28807064"/>
    <w:multiLevelType w:val="hybridMultilevel"/>
    <w:tmpl w:val="40A2FB7E"/>
    <w:lvl w:ilvl="0" w:tplc="F0440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F6C03"/>
    <w:multiLevelType w:val="hybridMultilevel"/>
    <w:tmpl w:val="FFCA8CDC"/>
    <w:lvl w:ilvl="0" w:tplc="218E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335B"/>
    <w:multiLevelType w:val="hybridMultilevel"/>
    <w:tmpl w:val="BE1CC738"/>
    <w:lvl w:ilvl="0" w:tplc="4940B500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18450C">
      <w:numFmt w:val="bullet"/>
      <w:lvlText w:val="•"/>
      <w:lvlJc w:val="left"/>
      <w:pPr>
        <w:ind w:left="729" w:hanging="202"/>
      </w:pPr>
      <w:rPr>
        <w:rFonts w:hint="default"/>
        <w:lang w:val="uk-UA" w:eastAsia="en-US" w:bidi="ar-SA"/>
      </w:rPr>
    </w:lvl>
    <w:lvl w:ilvl="2" w:tplc="3BDCE9F4">
      <w:numFmt w:val="bullet"/>
      <w:lvlText w:val="•"/>
      <w:lvlJc w:val="left"/>
      <w:pPr>
        <w:ind w:left="1359" w:hanging="202"/>
      </w:pPr>
      <w:rPr>
        <w:rFonts w:hint="default"/>
        <w:lang w:val="uk-UA" w:eastAsia="en-US" w:bidi="ar-SA"/>
      </w:rPr>
    </w:lvl>
    <w:lvl w:ilvl="3" w:tplc="F2CACB0C">
      <w:numFmt w:val="bullet"/>
      <w:lvlText w:val="•"/>
      <w:lvlJc w:val="left"/>
      <w:pPr>
        <w:ind w:left="1988" w:hanging="202"/>
      </w:pPr>
      <w:rPr>
        <w:rFonts w:hint="default"/>
        <w:lang w:val="uk-UA" w:eastAsia="en-US" w:bidi="ar-SA"/>
      </w:rPr>
    </w:lvl>
    <w:lvl w:ilvl="4" w:tplc="36548140">
      <w:numFmt w:val="bullet"/>
      <w:lvlText w:val="•"/>
      <w:lvlJc w:val="left"/>
      <w:pPr>
        <w:ind w:left="2618" w:hanging="202"/>
      </w:pPr>
      <w:rPr>
        <w:rFonts w:hint="default"/>
        <w:lang w:val="uk-UA" w:eastAsia="en-US" w:bidi="ar-SA"/>
      </w:rPr>
    </w:lvl>
    <w:lvl w:ilvl="5" w:tplc="DF4296FE">
      <w:numFmt w:val="bullet"/>
      <w:lvlText w:val="•"/>
      <w:lvlJc w:val="left"/>
      <w:pPr>
        <w:ind w:left="3248" w:hanging="202"/>
      </w:pPr>
      <w:rPr>
        <w:rFonts w:hint="default"/>
        <w:lang w:val="uk-UA" w:eastAsia="en-US" w:bidi="ar-SA"/>
      </w:rPr>
    </w:lvl>
    <w:lvl w:ilvl="6" w:tplc="0BB812DE">
      <w:numFmt w:val="bullet"/>
      <w:lvlText w:val="•"/>
      <w:lvlJc w:val="left"/>
      <w:pPr>
        <w:ind w:left="3877" w:hanging="202"/>
      </w:pPr>
      <w:rPr>
        <w:rFonts w:hint="default"/>
        <w:lang w:val="uk-UA" w:eastAsia="en-US" w:bidi="ar-SA"/>
      </w:rPr>
    </w:lvl>
    <w:lvl w:ilvl="7" w:tplc="0F5A5BD2">
      <w:numFmt w:val="bullet"/>
      <w:lvlText w:val="•"/>
      <w:lvlJc w:val="left"/>
      <w:pPr>
        <w:ind w:left="4507" w:hanging="202"/>
      </w:pPr>
      <w:rPr>
        <w:rFonts w:hint="default"/>
        <w:lang w:val="uk-UA" w:eastAsia="en-US" w:bidi="ar-SA"/>
      </w:rPr>
    </w:lvl>
    <w:lvl w:ilvl="8" w:tplc="07F455CC">
      <w:numFmt w:val="bullet"/>
      <w:lvlText w:val="•"/>
      <w:lvlJc w:val="left"/>
      <w:pPr>
        <w:ind w:left="5136" w:hanging="202"/>
      </w:pPr>
      <w:rPr>
        <w:rFonts w:hint="default"/>
        <w:lang w:val="uk-UA" w:eastAsia="en-US" w:bidi="ar-SA"/>
      </w:rPr>
    </w:lvl>
  </w:abstractNum>
  <w:abstractNum w:abstractNumId="12" w15:restartNumberingAfterBreak="0">
    <w:nsid w:val="39813E1B"/>
    <w:multiLevelType w:val="hybridMultilevel"/>
    <w:tmpl w:val="088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59"/>
    <w:multiLevelType w:val="hybridMultilevel"/>
    <w:tmpl w:val="16D6779A"/>
    <w:lvl w:ilvl="0" w:tplc="1F1E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2916851"/>
    <w:multiLevelType w:val="hybridMultilevel"/>
    <w:tmpl w:val="9750634E"/>
    <w:lvl w:ilvl="0" w:tplc="1F1E0B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5F340A7"/>
    <w:multiLevelType w:val="hybridMultilevel"/>
    <w:tmpl w:val="1A84BC5C"/>
    <w:lvl w:ilvl="0" w:tplc="1F1E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4C7866"/>
    <w:multiLevelType w:val="hybridMultilevel"/>
    <w:tmpl w:val="AE60335C"/>
    <w:lvl w:ilvl="0" w:tplc="033A1EEC">
      <w:start w:val="231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8E84E1F"/>
    <w:multiLevelType w:val="hybridMultilevel"/>
    <w:tmpl w:val="8E04C864"/>
    <w:lvl w:ilvl="0" w:tplc="613478A0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064DE46">
      <w:numFmt w:val="bullet"/>
      <w:lvlText w:val="•"/>
      <w:lvlJc w:val="left"/>
      <w:pPr>
        <w:ind w:left="729" w:hanging="202"/>
      </w:pPr>
      <w:rPr>
        <w:rFonts w:hint="default"/>
        <w:lang w:val="uk-UA" w:eastAsia="en-US" w:bidi="ar-SA"/>
      </w:rPr>
    </w:lvl>
    <w:lvl w:ilvl="2" w:tplc="D508454C">
      <w:numFmt w:val="bullet"/>
      <w:lvlText w:val="•"/>
      <w:lvlJc w:val="left"/>
      <w:pPr>
        <w:ind w:left="1359" w:hanging="202"/>
      </w:pPr>
      <w:rPr>
        <w:rFonts w:hint="default"/>
        <w:lang w:val="uk-UA" w:eastAsia="en-US" w:bidi="ar-SA"/>
      </w:rPr>
    </w:lvl>
    <w:lvl w:ilvl="3" w:tplc="FBB266D6">
      <w:numFmt w:val="bullet"/>
      <w:lvlText w:val="•"/>
      <w:lvlJc w:val="left"/>
      <w:pPr>
        <w:ind w:left="1988" w:hanging="202"/>
      </w:pPr>
      <w:rPr>
        <w:rFonts w:hint="default"/>
        <w:lang w:val="uk-UA" w:eastAsia="en-US" w:bidi="ar-SA"/>
      </w:rPr>
    </w:lvl>
    <w:lvl w:ilvl="4" w:tplc="9B6602BE">
      <w:numFmt w:val="bullet"/>
      <w:lvlText w:val="•"/>
      <w:lvlJc w:val="left"/>
      <w:pPr>
        <w:ind w:left="2618" w:hanging="202"/>
      </w:pPr>
      <w:rPr>
        <w:rFonts w:hint="default"/>
        <w:lang w:val="uk-UA" w:eastAsia="en-US" w:bidi="ar-SA"/>
      </w:rPr>
    </w:lvl>
    <w:lvl w:ilvl="5" w:tplc="8750A85A">
      <w:numFmt w:val="bullet"/>
      <w:lvlText w:val="•"/>
      <w:lvlJc w:val="left"/>
      <w:pPr>
        <w:ind w:left="3248" w:hanging="202"/>
      </w:pPr>
      <w:rPr>
        <w:rFonts w:hint="default"/>
        <w:lang w:val="uk-UA" w:eastAsia="en-US" w:bidi="ar-SA"/>
      </w:rPr>
    </w:lvl>
    <w:lvl w:ilvl="6" w:tplc="19041916">
      <w:numFmt w:val="bullet"/>
      <w:lvlText w:val="•"/>
      <w:lvlJc w:val="left"/>
      <w:pPr>
        <w:ind w:left="3877" w:hanging="202"/>
      </w:pPr>
      <w:rPr>
        <w:rFonts w:hint="default"/>
        <w:lang w:val="uk-UA" w:eastAsia="en-US" w:bidi="ar-SA"/>
      </w:rPr>
    </w:lvl>
    <w:lvl w:ilvl="7" w:tplc="D4A8E496">
      <w:numFmt w:val="bullet"/>
      <w:lvlText w:val="•"/>
      <w:lvlJc w:val="left"/>
      <w:pPr>
        <w:ind w:left="4507" w:hanging="202"/>
      </w:pPr>
      <w:rPr>
        <w:rFonts w:hint="default"/>
        <w:lang w:val="uk-UA" w:eastAsia="en-US" w:bidi="ar-SA"/>
      </w:rPr>
    </w:lvl>
    <w:lvl w:ilvl="8" w:tplc="FD3A4C2A">
      <w:numFmt w:val="bullet"/>
      <w:lvlText w:val="•"/>
      <w:lvlJc w:val="left"/>
      <w:pPr>
        <w:ind w:left="5136" w:hanging="202"/>
      </w:pPr>
      <w:rPr>
        <w:rFonts w:hint="default"/>
        <w:lang w:val="uk-UA" w:eastAsia="en-US" w:bidi="ar-SA"/>
      </w:rPr>
    </w:lvl>
  </w:abstractNum>
  <w:abstractNum w:abstractNumId="18" w15:restartNumberingAfterBreak="0">
    <w:nsid w:val="6B6F4C35"/>
    <w:multiLevelType w:val="hybridMultilevel"/>
    <w:tmpl w:val="2060523E"/>
    <w:lvl w:ilvl="0" w:tplc="2880185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267A8"/>
    <w:multiLevelType w:val="hybridMultilevel"/>
    <w:tmpl w:val="AC8AC6A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Calibri Light" w:hAnsi="Calibri Ligh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F65A7"/>
    <w:multiLevelType w:val="hybridMultilevel"/>
    <w:tmpl w:val="CBF27B80"/>
    <w:lvl w:ilvl="0" w:tplc="6FBAC4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D2216D"/>
    <w:multiLevelType w:val="hybridMultilevel"/>
    <w:tmpl w:val="3E801D38"/>
    <w:lvl w:ilvl="0" w:tplc="B38CAB26">
      <w:start w:val="1"/>
      <w:numFmt w:val="decimal"/>
      <w:lvlText w:val="%1."/>
      <w:lvlJc w:val="left"/>
      <w:pPr>
        <w:ind w:left="502" w:hanging="360"/>
      </w:pPr>
      <w:rPr>
        <w:rFonts w:ascii="TimesNewRomanPS-ItalicMT" w:hAnsi="TimesNewRomanPS-ItalicM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847F8"/>
    <w:multiLevelType w:val="hybridMultilevel"/>
    <w:tmpl w:val="EEB88B8C"/>
    <w:lvl w:ilvl="0" w:tplc="368E612A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D155F"/>
    <w:multiLevelType w:val="hybridMultilevel"/>
    <w:tmpl w:val="3918A1A4"/>
    <w:lvl w:ilvl="0" w:tplc="CA722184">
      <w:start w:val="1"/>
      <w:numFmt w:val="decimal"/>
      <w:lvlText w:val="%1."/>
      <w:lvlJc w:val="left"/>
      <w:pPr>
        <w:ind w:left="375" w:hanging="375"/>
      </w:pPr>
      <w:rPr>
        <w:rFonts w:ascii="TimesNewRomanPSMT" w:hAnsi="TimesNewRomanPSMT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C16776"/>
    <w:multiLevelType w:val="hybridMultilevel"/>
    <w:tmpl w:val="76E0E138"/>
    <w:lvl w:ilvl="0" w:tplc="7132E748">
      <w:start w:val="7"/>
      <w:numFmt w:val="decimalZero"/>
      <w:lvlText w:val="%1"/>
      <w:lvlJc w:val="left"/>
      <w:pPr>
        <w:ind w:left="9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7F41241E"/>
    <w:multiLevelType w:val="hybridMultilevel"/>
    <w:tmpl w:val="DC0C3202"/>
    <w:lvl w:ilvl="0" w:tplc="1F1E0B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6"/>
  </w:num>
  <w:num w:numId="5">
    <w:abstractNumId w:val="23"/>
  </w:num>
  <w:num w:numId="6">
    <w:abstractNumId w:val="3"/>
  </w:num>
  <w:num w:numId="7">
    <w:abstractNumId w:val="15"/>
  </w:num>
  <w:num w:numId="8">
    <w:abstractNumId w:val="20"/>
  </w:num>
  <w:num w:numId="9">
    <w:abstractNumId w:val="7"/>
  </w:num>
  <w:num w:numId="10">
    <w:abstractNumId w:val="4"/>
  </w:num>
  <w:num w:numId="11">
    <w:abstractNumId w:val="21"/>
  </w:num>
  <w:num w:numId="12">
    <w:abstractNumId w:val="12"/>
  </w:num>
  <w:num w:numId="13">
    <w:abstractNumId w:val="2"/>
  </w:num>
  <w:num w:numId="14">
    <w:abstractNumId w:val="18"/>
  </w:num>
  <w:num w:numId="15">
    <w:abstractNumId w:val="8"/>
  </w:num>
  <w:num w:numId="16">
    <w:abstractNumId w:val="22"/>
  </w:num>
  <w:num w:numId="17">
    <w:abstractNumId w:val="11"/>
  </w:num>
  <w:num w:numId="18">
    <w:abstractNumId w:val="17"/>
  </w:num>
  <w:num w:numId="19">
    <w:abstractNumId w:val="1"/>
  </w:num>
  <w:num w:numId="20">
    <w:abstractNumId w:val="9"/>
  </w:num>
  <w:num w:numId="21">
    <w:abstractNumId w:val="25"/>
  </w:num>
  <w:num w:numId="22">
    <w:abstractNumId w:val="13"/>
  </w:num>
  <w:num w:numId="23">
    <w:abstractNumId w:val="14"/>
  </w:num>
  <w:num w:numId="24">
    <w:abstractNumId w:val="10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D"/>
    <w:rsid w:val="00001972"/>
    <w:rsid w:val="000043B5"/>
    <w:rsid w:val="000056CE"/>
    <w:rsid w:val="000120CC"/>
    <w:rsid w:val="00020971"/>
    <w:rsid w:val="00024CF9"/>
    <w:rsid w:val="000279DF"/>
    <w:rsid w:val="00035ED7"/>
    <w:rsid w:val="00045D5B"/>
    <w:rsid w:val="000565FF"/>
    <w:rsid w:val="000574F1"/>
    <w:rsid w:val="00060330"/>
    <w:rsid w:val="00060D72"/>
    <w:rsid w:val="00071287"/>
    <w:rsid w:val="00080B66"/>
    <w:rsid w:val="00080CFA"/>
    <w:rsid w:val="000871BD"/>
    <w:rsid w:val="0009687A"/>
    <w:rsid w:val="000A043E"/>
    <w:rsid w:val="000A1724"/>
    <w:rsid w:val="000B3D1D"/>
    <w:rsid w:val="000B5407"/>
    <w:rsid w:val="000B5EE5"/>
    <w:rsid w:val="000B632C"/>
    <w:rsid w:val="000C0D53"/>
    <w:rsid w:val="000C1E46"/>
    <w:rsid w:val="000C2E75"/>
    <w:rsid w:val="000C62ED"/>
    <w:rsid w:val="000D4CF2"/>
    <w:rsid w:val="000D56EB"/>
    <w:rsid w:val="000D6C1A"/>
    <w:rsid w:val="000E5348"/>
    <w:rsid w:val="000F2E0B"/>
    <w:rsid w:val="0010025E"/>
    <w:rsid w:val="00101EFA"/>
    <w:rsid w:val="00113086"/>
    <w:rsid w:val="00116A25"/>
    <w:rsid w:val="00116F15"/>
    <w:rsid w:val="001210AE"/>
    <w:rsid w:val="001244EA"/>
    <w:rsid w:val="001360F5"/>
    <w:rsid w:val="00136170"/>
    <w:rsid w:val="00140E94"/>
    <w:rsid w:val="00152969"/>
    <w:rsid w:val="00153244"/>
    <w:rsid w:val="00155F36"/>
    <w:rsid w:val="001631EE"/>
    <w:rsid w:val="001651EA"/>
    <w:rsid w:val="001663C1"/>
    <w:rsid w:val="0017055D"/>
    <w:rsid w:val="00177037"/>
    <w:rsid w:val="00182AC3"/>
    <w:rsid w:val="00192C02"/>
    <w:rsid w:val="0019376E"/>
    <w:rsid w:val="001A1E84"/>
    <w:rsid w:val="001A5B38"/>
    <w:rsid w:val="001A64BD"/>
    <w:rsid w:val="001B1B45"/>
    <w:rsid w:val="001C4C8F"/>
    <w:rsid w:val="001F6C28"/>
    <w:rsid w:val="00211C50"/>
    <w:rsid w:val="0021506A"/>
    <w:rsid w:val="002277BC"/>
    <w:rsid w:val="00231011"/>
    <w:rsid w:val="00235EBD"/>
    <w:rsid w:val="002446E1"/>
    <w:rsid w:val="00244EFA"/>
    <w:rsid w:val="00245366"/>
    <w:rsid w:val="00247592"/>
    <w:rsid w:val="00252E70"/>
    <w:rsid w:val="00254D0F"/>
    <w:rsid w:val="00257C52"/>
    <w:rsid w:val="00264405"/>
    <w:rsid w:val="00266B9C"/>
    <w:rsid w:val="00271B99"/>
    <w:rsid w:val="00281314"/>
    <w:rsid w:val="002840E3"/>
    <w:rsid w:val="00285949"/>
    <w:rsid w:val="0029527D"/>
    <w:rsid w:val="0029534B"/>
    <w:rsid w:val="002B4821"/>
    <w:rsid w:val="002D5110"/>
    <w:rsid w:val="002D59C6"/>
    <w:rsid w:val="002E6746"/>
    <w:rsid w:val="002F474D"/>
    <w:rsid w:val="003033F7"/>
    <w:rsid w:val="003039F0"/>
    <w:rsid w:val="00306C12"/>
    <w:rsid w:val="00333CB9"/>
    <w:rsid w:val="0033448C"/>
    <w:rsid w:val="00335A35"/>
    <w:rsid w:val="00340384"/>
    <w:rsid w:val="003444E0"/>
    <w:rsid w:val="003474AF"/>
    <w:rsid w:val="003551ED"/>
    <w:rsid w:val="0035622F"/>
    <w:rsid w:val="003669BF"/>
    <w:rsid w:val="00381A74"/>
    <w:rsid w:val="00387503"/>
    <w:rsid w:val="003A14C0"/>
    <w:rsid w:val="003B255B"/>
    <w:rsid w:val="003B2DFF"/>
    <w:rsid w:val="003B72F9"/>
    <w:rsid w:val="003C3CB1"/>
    <w:rsid w:val="003E0235"/>
    <w:rsid w:val="003E20AD"/>
    <w:rsid w:val="003E72E8"/>
    <w:rsid w:val="00401435"/>
    <w:rsid w:val="00402C0C"/>
    <w:rsid w:val="004039F3"/>
    <w:rsid w:val="004042FE"/>
    <w:rsid w:val="0040702B"/>
    <w:rsid w:val="00411CFB"/>
    <w:rsid w:val="00417334"/>
    <w:rsid w:val="00417431"/>
    <w:rsid w:val="00424B76"/>
    <w:rsid w:val="004254F0"/>
    <w:rsid w:val="00436FE6"/>
    <w:rsid w:val="00441695"/>
    <w:rsid w:val="004555A8"/>
    <w:rsid w:val="00466A4D"/>
    <w:rsid w:val="0047464A"/>
    <w:rsid w:val="00474D60"/>
    <w:rsid w:val="00484539"/>
    <w:rsid w:val="00491903"/>
    <w:rsid w:val="004A1625"/>
    <w:rsid w:val="004A2AB5"/>
    <w:rsid w:val="004A3BAF"/>
    <w:rsid w:val="004A78C7"/>
    <w:rsid w:val="004B04EB"/>
    <w:rsid w:val="004C04E4"/>
    <w:rsid w:val="004C0A4D"/>
    <w:rsid w:val="004D63FE"/>
    <w:rsid w:val="004E2ABE"/>
    <w:rsid w:val="004E754D"/>
    <w:rsid w:val="00506257"/>
    <w:rsid w:val="00506308"/>
    <w:rsid w:val="00507179"/>
    <w:rsid w:val="00510092"/>
    <w:rsid w:val="00511427"/>
    <w:rsid w:val="005253C6"/>
    <w:rsid w:val="0054037E"/>
    <w:rsid w:val="00541DE3"/>
    <w:rsid w:val="005438E3"/>
    <w:rsid w:val="005478D0"/>
    <w:rsid w:val="005655B1"/>
    <w:rsid w:val="00570A68"/>
    <w:rsid w:val="0057748A"/>
    <w:rsid w:val="00584BF2"/>
    <w:rsid w:val="00585323"/>
    <w:rsid w:val="00585A15"/>
    <w:rsid w:val="00593BC8"/>
    <w:rsid w:val="005971CD"/>
    <w:rsid w:val="0059748B"/>
    <w:rsid w:val="00597A30"/>
    <w:rsid w:val="00597B78"/>
    <w:rsid w:val="005A3C40"/>
    <w:rsid w:val="005A49FB"/>
    <w:rsid w:val="005A56B1"/>
    <w:rsid w:val="005A67DC"/>
    <w:rsid w:val="005C209C"/>
    <w:rsid w:val="005C482F"/>
    <w:rsid w:val="005C4C59"/>
    <w:rsid w:val="005C6869"/>
    <w:rsid w:val="005D2F37"/>
    <w:rsid w:val="005D474B"/>
    <w:rsid w:val="005E0E18"/>
    <w:rsid w:val="005E533E"/>
    <w:rsid w:val="005E5859"/>
    <w:rsid w:val="005E5E5D"/>
    <w:rsid w:val="005F750D"/>
    <w:rsid w:val="005F7F9A"/>
    <w:rsid w:val="00606349"/>
    <w:rsid w:val="00614664"/>
    <w:rsid w:val="00615BD6"/>
    <w:rsid w:val="006205E6"/>
    <w:rsid w:val="00637953"/>
    <w:rsid w:val="00637C2D"/>
    <w:rsid w:val="00643CCD"/>
    <w:rsid w:val="00644468"/>
    <w:rsid w:val="00657301"/>
    <w:rsid w:val="00661E57"/>
    <w:rsid w:val="00662703"/>
    <w:rsid w:val="00663701"/>
    <w:rsid w:val="00666CD3"/>
    <w:rsid w:val="00666F1F"/>
    <w:rsid w:val="0067063E"/>
    <w:rsid w:val="00671944"/>
    <w:rsid w:val="00676535"/>
    <w:rsid w:val="00677399"/>
    <w:rsid w:val="00695920"/>
    <w:rsid w:val="006A587A"/>
    <w:rsid w:val="006B19FA"/>
    <w:rsid w:val="006B40B9"/>
    <w:rsid w:val="006B4D67"/>
    <w:rsid w:val="006B7FE2"/>
    <w:rsid w:val="006C3546"/>
    <w:rsid w:val="006D4855"/>
    <w:rsid w:val="006D6511"/>
    <w:rsid w:val="006D6834"/>
    <w:rsid w:val="006E6BE1"/>
    <w:rsid w:val="006F3D6D"/>
    <w:rsid w:val="006F7C24"/>
    <w:rsid w:val="007008C8"/>
    <w:rsid w:val="007159CE"/>
    <w:rsid w:val="00724BA4"/>
    <w:rsid w:val="00727A45"/>
    <w:rsid w:val="0073218E"/>
    <w:rsid w:val="007375D2"/>
    <w:rsid w:val="00742C68"/>
    <w:rsid w:val="00744D27"/>
    <w:rsid w:val="0074779A"/>
    <w:rsid w:val="00750F2B"/>
    <w:rsid w:val="0075350C"/>
    <w:rsid w:val="007578DB"/>
    <w:rsid w:val="0076037C"/>
    <w:rsid w:val="00765DD3"/>
    <w:rsid w:val="007717CA"/>
    <w:rsid w:val="00783502"/>
    <w:rsid w:val="007900A6"/>
    <w:rsid w:val="007923CE"/>
    <w:rsid w:val="007A17AE"/>
    <w:rsid w:val="007B1B69"/>
    <w:rsid w:val="007C56E9"/>
    <w:rsid w:val="007D0538"/>
    <w:rsid w:val="007E0250"/>
    <w:rsid w:val="007F6E52"/>
    <w:rsid w:val="008032FC"/>
    <w:rsid w:val="00817303"/>
    <w:rsid w:val="00820DCC"/>
    <w:rsid w:val="008307E7"/>
    <w:rsid w:val="0084218C"/>
    <w:rsid w:val="00842A28"/>
    <w:rsid w:val="008442E3"/>
    <w:rsid w:val="00850499"/>
    <w:rsid w:val="00854FF5"/>
    <w:rsid w:val="00855436"/>
    <w:rsid w:val="00855982"/>
    <w:rsid w:val="00866BD7"/>
    <w:rsid w:val="00867CEB"/>
    <w:rsid w:val="00875065"/>
    <w:rsid w:val="00881884"/>
    <w:rsid w:val="0088524A"/>
    <w:rsid w:val="00886687"/>
    <w:rsid w:val="00887920"/>
    <w:rsid w:val="008879A2"/>
    <w:rsid w:val="00890239"/>
    <w:rsid w:val="008946E6"/>
    <w:rsid w:val="008A5985"/>
    <w:rsid w:val="008B184F"/>
    <w:rsid w:val="008B5934"/>
    <w:rsid w:val="008E3E9A"/>
    <w:rsid w:val="008F5D95"/>
    <w:rsid w:val="009037B2"/>
    <w:rsid w:val="0091340D"/>
    <w:rsid w:val="00917CD0"/>
    <w:rsid w:val="00925D54"/>
    <w:rsid w:val="00925E99"/>
    <w:rsid w:val="009315C7"/>
    <w:rsid w:val="00931AAC"/>
    <w:rsid w:val="009442A7"/>
    <w:rsid w:val="00946876"/>
    <w:rsid w:val="009557E6"/>
    <w:rsid w:val="00960E80"/>
    <w:rsid w:val="00967D36"/>
    <w:rsid w:val="00970428"/>
    <w:rsid w:val="009724A0"/>
    <w:rsid w:val="009749B7"/>
    <w:rsid w:val="00976D4C"/>
    <w:rsid w:val="00983985"/>
    <w:rsid w:val="00987CE2"/>
    <w:rsid w:val="00991A53"/>
    <w:rsid w:val="009956A2"/>
    <w:rsid w:val="009A5AE2"/>
    <w:rsid w:val="009A7B92"/>
    <w:rsid w:val="009B757A"/>
    <w:rsid w:val="009C5D28"/>
    <w:rsid w:val="009D0050"/>
    <w:rsid w:val="009D19A5"/>
    <w:rsid w:val="009D4708"/>
    <w:rsid w:val="009E6675"/>
    <w:rsid w:val="009F055A"/>
    <w:rsid w:val="00A01753"/>
    <w:rsid w:val="00A1591A"/>
    <w:rsid w:val="00A15E59"/>
    <w:rsid w:val="00A31B93"/>
    <w:rsid w:val="00A34DCF"/>
    <w:rsid w:val="00A57D81"/>
    <w:rsid w:val="00A60942"/>
    <w:rsid w:val="00A66A67"/>
    <w:rsid w:val="00A817E9"/>
    <w:rsid w:val="00A9783B"/>
    <w:rsid w:val="00AA165E"/>
    <w:rsid w:val="00AA30F6"/>
    <w:rsid w:val="00AC0983"/>
    <w:rsid w:val="00AC4114"/>
    <w:rsid w:val="00AC57A3"/>
    <w:rsid w:val="00AC5854"/>
    <w:rsid w:val="00AD1F45"/>
    <w:rsid w:val="00AD37B8"/>
    <w:rsid w:val="00AD5F96"/>
    <w:rsid w:val="00AF6799"/>
    <w:rsid w:val="00B04614"/>
    <w:rsid w:val="00B12134"/>
    <w:rsid w:val="00B1405F"/>
    <w:rsid w:val="00B15AB9"/>
    <w:rsid w:val="00B265E5"/>
    <w:rsid w:val="00B340DF"/>
    <w:rsid w:val="00B468DD"/>
    <w:rsid w:val="00B53801"/>
    <w:rsid w:val="00B60CAE"/>
    <w:rsid w:val="00B62596"/>
    <w:rsid w:val="00B66DFA"/>
    <w:rsid w:val="00B700EE"/>
    <w:rsid w:val="00B70537"/>
    <w:rsid w:val="00B70599"/>
    <w:rsid w:val="00B92A3A"/>
    <w:rsid w:val="00BB2D79"/>
    <w:rsid w:val="00BB508C"/>
    <w:rsid w:val="00BB51DB"/>
    <w:rsid w:val="00BC3B31"/>
    <w:rsid w:val="00BC6E8A"/>
    <w:rsid w:val="00BE1AD6"/>
    <w:rsid w:val="00BF0CB2"/>
    <w:rsid w:val="00BF4AA7"/>
    <w:rsid w:val="00C03319"/>
    <w:rsid w:val="00C208D9"/>
    <w:rsid w:val="00C23A70"/>
    <w:rsid w:val="00C252B2"/>
    <w:rsid w:val="00C3059A"/>
    <w:rsid w:val="00C34129"/>
    <w:rsid w:val="00C377D4"/>
    <w:rsid w:val="00C53A13"/>
    <w:rsid w:val="00C53D62"/>
    <w:rsid w:val="00C80ABC"/>
    <w:rsid w:val="00C814CA"/>
    <w:rsid w:val="00C826BD"/>
    <w:rsid w:val="00C92A28"/>
    <w:rsid w:val="00C972E5"/>
    <w:rsid w:val="00CA0859"/>
    <w:rsid w:val="00CA3943"/>
    <w:rsid w:val="00CA486F"/>
    <w:rsid w:val="00CA746E"/>
    <w:rsid w:val="00CB020A"/>
    <w:rsid w:val="00CB10E5"/>
    <w:rsid w:val="00CB5E49"/>
    <w:rsid w:val="00CC0676"/>
    <w:rsid w:val="00CC06F2"/>
    <w:rsid w:val="00CC320A"/>
    <w:rsid w:val="00CC46F6"/>
    <w:rsid w:val="00CC4906"/>
    <w:rsid w:val="00CD76FA"/>
    <w:rsid w:val="00CE4618"/>
    <w:rsid w:val="00CF11EF"/>
    <w:rsid w:val="00CF3766"/>
    <w:rsid w:val="00CF4115"/>
    <w:rsid w:val="00D06033"/>
    <w:rsid w:val="00D22E44"/>
    <w:rsid w:val="00D346E3"/>
    <w:rsid w:val="00D42D74"/>
    <w:rsid w:val="00D43D00"/>
    <w:rsid w:val="00D556F7"/>
    <w:rsid w:val="00D55726"/>
    <w:rsid w:val="00D62393"/>
    <w:rsid w:val="00D645C2"/>
    <w:rsid w:val="00D64671"/>
    <w:rsid w:val="00D67974"/>
    <w:rsid w:val="00D76DD3"/>
    <w:rsid w:val="00D92202"/>
    <w:rsid w:val="00DA36D2"/>
    <w:rsid w:val="00DA3AF4"/>
    <w:rsid w:val="00DA67EF"/>
    <w:rsid w:val="00DC3A3C"/>
    <w:rsid w:val="00DC3D3C"/>
    <w:rsid w:val="00DC4604"/>
    <w:rsid w:val="00DD132D"/>
    <w:rsid w:val="00DD4199"/>
    <w:rsid w:val="00DD5BF6"/>
    <w:rsid w:val="00DE3AF4"/>
    <w:rsid w:val="00DE46FD"/>
    <w:rsid w:val="00DF274F"/>
    <w:rsid w:val="00DF33F9"/>
    <w:rsid w:val="00DF44CC"/>
    <w:rsid w:val="00E0012A"/>
    <w:rsid w:val="00E054B8"/>
    <w:rsid w:val="00E07943"/>
    <w:rsid w:val="00E12E3D"/>
    <w:rsid w:val="00E13B1F"/>
    <w:rsid w:val="00E17CB7"/>
    <w:rsid w:val="00E268AB"/>
    <w:rsid w:val="00E37B48"/>
    <w:rsid w:val="00E41B29"/>
    <w:rsid w:val="00E421F1"/>
    <w:rsid w:val="00E45232"/>
    <w:rsid w:val="00E5401A"/>
    <w:rsid w:val="00E54C33"/>
    <w:rsid w:val="00E60B2B"/>
    <w:rsid w:val="00E615E7"/>
    <w:rsid w:val="00E64E40"/>
    <w:rsid w:val="00E65EE4"/>
    <w:rsid w:val="00E7135B"/>
    <w:rsid w:val="00E77909"/>
    <w:rsid w:val="00E8078A"/>
    <w:rsid w:val="00E8574F"/>
    <w:rsid w:val="00EA5232"/>
    <w:rsid w:val="00EB10B8"/>
    <w:rsid w:val="00EB335C"/>
    <w:rsid w:val="00EB4641"/>
    <w:rsid w:val="00EC0BFF"/>
    <w:rsid w:val="00EC1651"/>
    <w:rsid w:val="00ED177F"/>
    <w:rsid w:val="00EE0D4D"/>
    <w:rsid w:val="00EF011E"/>
    <w:rsid w:val="00F107C0"/>
    <w:rsid w:val="00F11EC1"/>
    <w:rsid w:val="00F253E0"/>
    <w:rsid w:val="00F31B96"/>
    <w:rsid w:val="00F42C80"/>
    <w:rsid w:val="00F57D42"/>
    <w:rsid w:val="00F74D1B"/>
    <w:rsid w:val="00F85653"/>
    <w:rsid w:val="00F87D67"/>
    <w:rsid w:val="00F925A8"/>
    <w:rsid w:val="00FA44DB"/>
    <w:rsid w:val="00FD2F23"/>
    <w:rsid w:val="00FE1889"/>
    <w:rsid w:val="00FE682B"/>
    <w:rsid w:val="00FE73CE"/>
    <w:rsid w:val="00FF0FE6"/>
    <w:rsid w:val="00FF1C77"/>
    <w:rsid w:val="00FF2A1D"/>
    <w:rsid w:val="00FF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3D7"/>
  <w15:chartTrackingRefBased/>
  <w15:docId w15:val="{04043DDC-2799-4514-BD97-9C72835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7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704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F5D3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rsid w:val="00FF5D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FF5D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F5D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rsid w:val="002E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4AA7"/>
    <w:pPr>
      <w:suppressAutoHyphens/>
      <w:ind w:left="720"/>
      <w:contextualSpacing/>
    </w:pPr>
    <w:rPr>
      <w:rFonts w:eastAsia="Calibri" w:cs="Calibri"/>
      <w:lang w:eastAsia="zh-CN"/>
    </w:rPr>
  </w:style>
  <w:style w:type="paragraph" w:customStyle="1" w:styleId="1">
    <w:name w:val="Абзац списка1"/>
    <w:basedOn w:val="a"/>
    <w:qFormat/>
    <w:rsid w:val="00BF4AA7"/>
    <w:pPr>
      <w:suppressAutoHyphens/>
      <w:ind w:left="720"/>
    </w:pPr>
    <w:rPr>
      <w:rFonts w:eastAsia="Calibri"/>
      <w:lang w:eastAsia="zh-CN"/>
    </w:rPr>
  </w:style>
  <w:style w:type="character" w:customStyle="1" w:styleId="rvts0">
    <w:name w:val="rvts0"/>
    <w:qFormat/>
    <w:rsid w:val="00976D4C"/>
  </w:style>
  <w:style w:type="paragraph" w:customStyle="1" w:styleId="a5">
    <w:name w:val="обычный"/>
    <w:basedOn w:val="a"/>
    <w:rsid w:val="001A5B38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6">
    <w:name w:val="Emphasis"/>
    <w:uiPriority w:val="20"/>
    <w:qFormat/>
    <w:rsid w:val="00643CCD"/>
    <w:rPr>
      <w:i/>
      <w:iCs/>
    </w:rPr>
  </w:style>
  <w:style w:type="character" w:styleId="a7">
    <w:name w:val="Hyperlink"/>
    <w:uiPriority w:val="99"/>
    <w:unhideWhenUsed/>
    <w:rsid w:val="00B70599"/>
    <w:rPr>
      <w:color w:val="0000FF"/>
      <w:u w:val="single"/>
    </w:rPr>
  </w:style>
  <w:style w:type="character" w:customStyle="1" w:styleId="1622">
    <w:name w:val="1622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C92A28"/>
  </w:style>
  <w:style w:type="paragraph" w:customStyle="1" w:styleId="TableParagraph">
    <w:name w:val="Table Paragraph"/>
    <w:basedOn w:val="a"/>
    <w:uiPriority w:val="1"/>
    <w:qFormat/>
    <w:rsid w:val="00E0012A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C3D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C3D3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36170"/>
    <w:rPr>
      <w:b/>
      <w:bCs/>
    </w:rPr>
  </w:style>
  <w:style w:type="character" w:customStyle="1" w:styleId="30">
    <w:name w:val="Заголовок 3 Знак"/>
    <w:link w:val="3"/>
    <w:uiPriority w:val="9"/>
    <w:rsid w:val="00970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EB3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8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CFA"/>
  </w:style>
  <w:style w:type="paragraph" w:styleId="ad">
    <w:name w:val="footer"/>
    <w:basedOn w:val="a"/>
    <w:link w:val="ae"/>
    <w:uiPriority w:val="99"/>
    <w:unhideWhenUsed/>
    <w:rsid w:val="0008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CFA"/>
  </w:style>
  <w:style w:type="paragraph" w:styleId="af">
    <w:name w:val="Normal (Web)"/>
    <w:basedOn w:val="a"/>
    <w:uiPriority w:val="99"/>
    <w:rsid w:val="00401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57D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D8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D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D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D81"/>
    <w:rPr>
      <w:b/>
      <w:bCs/>
    </w:rPr>
  </w:style>
  <w:style w:type="paragraph" w:styleId="10">
    <w:name w:val="toc 1"/>
    <w:basedOn w:val="a"/>
    <w:next w:val="a"/>
    <w:autoRedefine/>
    <w:uiPriority w:val="99"/>
    <w:rsid w:val="006A587A"/>
    <w:pPr>
      <w:tabs>
        <w:tab w:val="right" w:leader="dot" w:pos="9498"/>
      </w:tabs>
      <w:spacing w:before="120" w:after="0" w:line="264" w:lineRule="auto"/>
      <w:ind w:left="360" w:right="539" w:hanging="360"/>
      <w:jc w:val="both"/>
    </w:pPr>
    <w:rPr>
      <w:rFonts w:ascii="Times New Roman" w:hAnsi="Times New Roman"/>
      <w:noProof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pu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spu.edu.ua/nau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spu.edu.u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4-04-2017\!&#1052;&#1086;&#1080;%20&#1076;&#1086;&#1082;&#1091;&#1084;&#1077;&#1085;&#1090;&#1099;\&#1050;&#1072;&#1092;&#1077;&#1076;&#1088;.%20&#1076;&#1086;&#1082;&#1091;&#1084;\&#1053;&#1044;&#1056;\&#1044;&#1086;&#1082;&#1091;&#1084;&#1077;&#1085;&#1090;&#1099;%20&#1072;&#1089;&#1087;&#1080;&#1088;.&#1088;&#1086;&#1073;&#1086;&#1090;&#1072;\&#1051;&#1080;&#1094;&#1077;&#1085;&#1079;&#1080;&#1088;&#1086;&#1074;&#1072;&#1085;&#1080;&#1077;\&#1040;&#1089;&#1087;&#1110;&#1088;&#1072;&#1085;&#1090;&#1091;&#1088;&#1072;-20\&#1053;&#1086;&#1088;&#1084;&#1072;&#1090;&#1080;&#1074;&#1085;&#1110;%20&#1076;&#1086;&#1082;&#1091;&#1084;&#1077;&#1085;&#1090;&#1080;\&#1054;&#1053;&#1055;+&#1053;&#1055;\&#1054;&#1053;&#1055;%202021\&#1054;&#1053;&#1055;%20-016%20&#1057;&#1054;%20(4%20&#1074;&#1110;&#1076;%20%2005.10.202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90D0-BA08-42DA-8064-A394544B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ОНП -016 СО (4 від  05.10.2021)</Template>
  <TotalTime>1</TotalTime>
  <Pages>18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28103</CharactersWithSpaces>
  <SharedDoc>false</SharedDoc>
  <HLinks>
    <vt:vector size="180" baseType="variant">
      <vt:variant>
        <vt:i4>524376</vt:i4>
      </vt:variant>
      <vt:variant>
        <vt:i4>87</vt:i4>
      </vt:variant>
      <vt:variant>
        <vt:i4>0</vt:i4>
      </vt:variant>
      <vt:variant>
        <vt:i4>5</vt:i4>
      </vt:variant>
      <vt:variant>
        <vt:lpwstr>https://sio.sspu.edu.ua/aspirantam/aspiranturaosvitnia-diialnist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https://sio.sspu.edu.ua/pro-kafedru/strukturni-pidrozdily-kafedry/resursnyi-tsentr-tsentr-transferu-tekhnolohii-kafedry</vt:lpwstr>
      </vt:variant>
      <vt:variant>
        <vt:lpwstr/>
      </vt:variant>
      <vt:variant>
        <vt:i4>2097259</vt:i4>
      </vt:variant>
      <vt:variant>
        <vt:i4>81</vt:i4>
      </vt:variant>
      <vt:variant>
        <vt:i4>0</vt:i4>
      </vt:variant>
      <vt:variant>
        <vt:i4>5</vt:i4>
      </vt:variant>
      <vt:variant>
        <vt:lpwstr>https://sio.sspu.edu.ua/pro-kafedru/strukturni-pidrozdily-kafedry/naukovo-doslidna-laboratoriia-problem-inkliuzyvnoi-osvity</vt:lpwstr>
      </vt:variant>
      <vt:variant>
        <vt:lpwstr/>
      </vt:variant>
      <vt:variant>
        <vt:i4>4259867</vt:i4>
      </vt:variant>
      <vt:variant>
        <vt:i4>78</vt:i4>
      </vt:variant>
      <vt:variant>
        <vt:i4>0</vt:i4>
      </vt:variant>
      <vt:variant>
        <vt:i4>5</vt:i4>
      </vt:variant>
      <vt:variant>
        <vt:lpwstr>https://sio.sspu.edu.ua/pro-kafedru/strukturni-pidrozdily-kafedry/mizhvidomcha-naukova-laboratoriia-korektsiino-reabilitatsiinykh-tekhnolohii</vt:lpwstr>
      </vt:variant>
      <vt:variant>
        <vt:lpwstr/>
      </vt:variant>
      <vt:variant>
        <vt:i4>7864374</vt:i4>
      </vt:variant>
      <vt:variant>
        <vt:i4>75</vt:i4>
      </vt:variant>
      <vt:variant>
        <vt:i4>0</vt:i4>
      </vt:variant>
      <vt:variant>
        <vt:i4>5</vt:i4>
      </vt:variant>
      <vt:variant>
        <vt:lpwstr>https://sio.sspu.edu.ua/aspirantam</vt:lpwstr>
      </vt:variant>
      <vt:variant>
        <vt:lpwstr/>
      </vt:variant>
      <vt:variant>
        <vt:i4>5701725</vt:i4>
      </vt:variant>
      <vt:variant>
        <vt:i4>72</vt:i4>
      </vt:variant>
      <vt:variant>
        <vt:i4>0</vt:i4>
      </vt:variant>
      <vt:variant>
        <vt:i4>5</vt:i4>
      </vt:variant>
      <vt:variant>
        <vt:lpwstr>https://sspu.edu.ua/nauka</vt:lpwstr>
      </vt:variant>
      <vt:variant>
        <vt:lpwstr/>
      </vt:variant>
      <vt:variant>
        <vt:i4>7864425</vt:i4>
      </vt:variant>
      <vt:variant>
        <vt:i4>69</vt:i4>
      </vt:variant>
      <vt:variant>
        <vt:i4>0</vt:i4>
      </vt:variant>
      <vt:variant>
        <vt:i4>5</vt:i4>
      </vt:variant>
      <vt:variant>
        <vt:lpwstr>https://l.facebook.com/l.php?u=https%3A%2F%2Flibrary.sspu.edu.ua%2Felektronna-dostavka-dokumenta%2F%3Ffbclid%3DIwAR3Me8iTZigG6PDVtontT123hlGRhrcf_eiR17nVlmL6Q79W2RH1o7enMtE&amp;h=AT3br2oBscdtD6-x6RYWU-HQNjvkKnJoVuBOA2aY38DapSIGywvrWN_CtwHRqKa5uysa7JV1ISEiEzZksofn4HL1B5v40h1iark5cxloshhmPs4f-LDhumdqxHeLDzfB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7602249</vt:i4>
      </vt:variant>
      <vt:variant>
        <vt:i4>66</vt:i4>
      </vt:variant>
      <vt:variant>
        <vt:i4>0</vt:i4>
      </vt:variant>
      <vt:variant>
        <vt:i4>5</vt:i4>
      </vt:variant>
      <vt:variant>
        <vt:lpwstr>https://l.facebook.com/l.php?u=https%3A%2F%2Flibrary.sspu.edu.ua%2Fperevirka-na-plagiat%2F%3Ffbclid%3DIwAR3-404Xg_zmGm28xytjRxmEk51fLJH_AfZfbLV8fZghBpxOfQPrNqNf-RM&amp;h=AT2ZbGQfb_tNJ3rOSI4b6osd5NE8-aqCepL_GudAOIV8Ey81yv4UR7_0fbt9DbqIob9SIeHwRBZxVD9HM0x6S9paqtVWGrIqMCJukuhicwMWjIeHGZCDCeDaD4eQU2Jo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2490384</vt:i4>
      </vt:variant>
      <vt:variant>
        <vt:i4>63</vt:i4>
      </vt:variant>
      <vt:variant>
        <vt:i4>0</vt:i4>
      </vt:variant>
      <vt:variant>
        <vt:i4>5</vt:i4>
      </vt:variant>
      <vt:variant>
        <vt:lpwstr>https://l.facebook.com/l.php?u=https%3A%2F%2Flibrary.sspu.edu.ua%2Fzamovlennya-literaturi%2F%3Ffbclid%3DIwAR3yl8_r49vjNI3ZuwcN1rfqWymRrMsDlTrSan-Z1lEcpFYn1K1KN-rvg9I&amp;h=AT3gRv8BsFm03H4nxkxpLpE6U0T2eDec2j-wDWxL2pZTynM6hncd-YHB7twwCCJHmEXxBGE-knu94eMohRtaIMU9n0l3HLDlVWQNmEQq2L_hB4XSyjk3s2E1sNsov2Tz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393283</vt:i4>
      </vt:variant>
      <vt:variant>
        <vt:i4>60</vt:i4>
      </vt:variant>
      <vt:variant>
        <vt:i4>0</vt:i4>
      </vt:variant>
      <vt:variant>
        <vt:i4>5</vt:i4>
      </vt:variant>
      <vt:variant>
        <vt:lpwstr>https://l.facebook.com/l.php?u=https%3A%2F%2Flibrary.sspu.edu.ua%2Fviznachennya-indeksiv-udk%2F%3Ffbclid%3DIwAR2bW_3PwwJC1GYcK4kcTTeg7wNVYxeZnv8lxiM1NdbGD6tguA9OGA_QW-4&amp;h=AT138KPMxdbc3et8gYcmDc2Pb2WPpVpR8k7EfsHr9awsGWBrLvTBITFKWEym6fMST2Uw0QjUbyhbhJLy147zEqenPRy0yuowHr0IIIM28z9egkdn3DEX6VvBV4ps4R-s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4980741</vt:i4>
      </vt:variant>
      <vt:variant>
        <vt:i4>57</vt:i4>
      </vt:variant>
      <vt:variant>
        <vt:i4>0</vt:i4>
      </vt:variant>
      <vt:variant>
        <vt:i4>5</vt:i4>
      </vt:variant>
      <vt:variant>
        <vt:lpwstr>https://l.facebook.com/l.php?u=https%3A%2F%2Flibrary.sspu.edu.ua%2Fvirtualna-bibliografichna-dovidka%2F%3Ffbclid%3DIwAR2Ssytl-HvCgJLlLKKlcReBiA_8SCYuxOXYSn1_s7p4PZcrSvyMlHp9oUU&amp;h=AT3IZAsAtvlydpZLrRwsxYgnlkdjcDGm7gEeNzi2cW9B15Aa4OA77X6G-tvM0JrQAEERVJqbxScT4ooOjarwdbyo0hJQN3zwnR3EpZ-M3KLLisy6Z8GdIobQz6Rqmhih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2097212</vt:i4>
      </vt:variant>
      <vt:variant>
        <vt:i4>54</vt:i4>
      </vt:variant>
      <vt:variant>
        <vt:i4>0</vt:i4>
      </vt:variant>
      <vt:variant>
        <vt:i4>5</vt:i4>
      </vt:variant>
      <vt:variant>
        <vt:lpwstr>https://l.facebook.com/l.php?u=https%3A%2F%2Flibrary.sspu.edu.ua%2Fbiblioteki%2F%3Ffbclid%3DIwAR2o1IFeVu5KYHHgXnROiGe_5HB6Y0pNLQCLU3GeDjAeGoFF64ZEveUZ2BU&amp;h=AT1GoCNzWB9tMkO8rfpAAxHIdqtgNg_41IC2xg5KT_NelSqYJoJPqBSNWmeokSj9_K2utjQYA4lS4J5GN4whw6yAjui_KcBbs_gog1drzyy2l4_VMFDQHUwURMdSocbk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4915262</vt:i4>
      </vt:variant>
      <vt:variant>
        <vt:i4>51</vt:i4>
      </vt:variant>
      <vt:variant>
        <vt:i4>0</vt:i4>
      </vt:variant>
      <vt:variant>
        <vt:i4>5</vt:i4>
      </vt:variant>
      <vt:variant>
        <vt:lpwstr>https://l.facebook.com/l.php?u=https%3A%2F%2Flibrary.sspu.edu.ua%2Fsvitovi-naukovi-resursi%2F%3Ffbclid%3DIwAR0nkXqv9wn3lSlbbJ8XOjjC_ZaEr0ZOEltdiBD5QX4oOvAp4rxrbNpyxNs&amp;h=AT1IB-nhSkFK3d-R-nTcgjM1ZuIuSwrsiFNkDntyC7V6QppBzAX2ur5kadZWCjvhISfsCgVfl7LBGUjrGrgxgHa1wEAKAXRXzu98XWhELu9XOtUVFvZ0v-YP1P0T7odL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7864409</vt:i4>
      </vt:variant>
      <vt:variant>
        <vt:i4>48</vt:i4>
      </vt:variant>
      <vt:variant>
        <vt:i4>0</vt:i4>
      </vt:variant>
      <vt:variant>
        <vt:i4>5</vt:i4>
      </vt:variant>
      <vt:variant>
        <vt:lpwstr>https://l.facebook.com/l.php?u=https%3A%2F%2Flibrary.sspu.edu.ua%2Fnaukovi-resursi-ukrayini%2F%3Ffbclid%3DIwAR1BAF5C6pwPTGd-IUqa6Jd-n7Na-MFbzsZUNL1JUdmo_V5gMQ0mbH12TR8&amp;h=AT0C_4Nt1RZ14cdyAPs4Gu4246MEC-ZVSd7XFKb5Du0AdeRzfRQg_tjgRI3FieCAVMwWrwAA8ME42UrBoPWQxun1kezu5TQ2zTlxyjUs1NB6SHvZOsc5SQCQnUjoEM4m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5767223</vt:i4>
      </vt:variant>
      <vt:variant>
        <vt:i4>45</vt:i4>
      </vt:variant>
      <vt:variant>
        <vt:i4>0</vt:i4>
      </vt:variant>
      <vt:variant>
        <vt:i4>5</vt:i4>
      </vt:variant>
      <vt:variant>
        <vt:lpwstr>https://l.facebook.com/l.php?u=https%3A%2F%2Flibrary.sspu.edu.ua%2Felektronni-biblioteki%2F%3Ffbclid%3DIwAR05wduwEaoKvo9UFgUIWjxReBRZIGFgEKDnMYopBNc5wHUYstpMwB6ePDc&amp;h=AT32_iEtdI2tvFwzdEwEU8yJBlB2AC8EQMQESdnDSr34GpJjrOuMYGumClCXg3VSPKX8iUTK6VFEkJu-Jv5OvtJta5FTZpyuKhUbv37tfwENSrLrgPf36069kXtuk0eb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4325466</vt:i4>
      </vt:variant>
      <vt:variant>
        <vt:i4>42</vt:i4>
      </vt:variant>
      <vt:variant>
        <vt:i4>0</vt:i4>
      </vt:variant>
      <vt:variant>
        <vt:i4>5</vt:i4>
      </vt:variant>
      <vt:variant>
        <vt:lpwstr>https://library.sspu.edu.ua/institutsiyni-repozitariyi/?fbclid=IwAR2VCqo5VsUGYCDU9LrmXAVXa7PfEFgrIfxNZsabQDpdvZXoN4p-Qb7xuqI</vt:lpwstr>
      </vt:variant>
      <vt:variant>
        <vt:lpwstr/>
      </vt:variant>
      <vt:variant>
        <vt:i4>8192071</vt:i4>
      </vt:variant>
      <vt:variant>
        <vt:i4>39</vt:i4>
      </vt:variant>
      <vt:variant>
        <vt:i4>0</vt:i4>
      </vt:variant>
      <vt:variant>
        <vt:i4>5</vt:i4>
      </vt:variant>
      <vt:variant>
        <vt:lpwstr>https://l.facebook.com/l.php?u=http%3A%2F%2Flib.sspu.edu.ua%2Flibrary%2FDocSearchForm%3Bjsessionid%3DD360AFB089CA5821A1D2E832298258A6%3Ffbclid%3DIwAR2bW_3PwwJC1GYcK4kcTTeg7wNVYxeZnv8lxiM1NdbGD6tguA9OGA_QW-4&amp;h=AT1WYUTkOm2lTZG9nRmPmi3FoTpg_jFRCbh7EQs2cTni1FAjt_yLXqNrdO98ozdS_0kogf9JUEhLbn1rICm7YSotkA5lj7E1yZSFLKvYYnLDLQMfEDk5NF5DkJigWvZC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1048608</vt:i4>
      </vt:variant>
      <vt:variant>
        <vt:i4>36</vt:i4>
      </vt:variant>
      <vt:variant>
        <vt:i4>0</vt:i4>
      </vt:variant>
      <vt:variant>
        <vt:i4>5</vt:i4>
      </vt:variant>
      <vt:variant>
        <vt:lpwstr>https://www.culonline.com.ua/?fbclid=IwAR2DenrZYkbrZRyJFeuwH99DrElNqXccjs5ULrkq_d7NsVhgzQ7PY0UVezo</vt:lpwstr>
      </vt:variant>
      <vt:variant>
        <vt:lpwstr/>
      </vt:variant>
      <vt:variant>
        <vt:i4>6750222</vt:i4>
      </vt:variant>
      <vt:variant>
        <vt:i4>33</vt:i4>
      </vt:variant>
      <vt:variant>
        <vt:i4>0</vt:i4>
      </vt:variant>
      <vt:variant>
        <vt:i4>5</vt:i4>
      </vt:variant>
      <vt:variant>
        <vt:lpwstr>https://l.facebook.com/l.php?u=https%3A%2F%2Fwww.sciencedirect.com%2F%3Ffbclid%3DIwAR1BAF5C6pwPTGd-IUqa6Jd-n7Na-MFbzsZUNL1JUdmo_V5gMQ0mbH12TR8&amp;h=AT0yAMUt4yG3jxhjPAfY9F1b-VvHcUJBJh6S7kLM6Wp-qEoOhNoB5W4C1Gzv5xpppRQiviAo__s-ukORgltU9DVy3TwsDJiMzntDpwJDIJ2GBRuZ_90VKCSyR3dhdl8M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s://l.facebook.com/l.php?u=https%3A%2F%2Flibrary.sspu.edu.ua%2Fnovi-nadhodzhennya%2F%3Ffbclid%3DIwAR3t92ql-YCuEC86dPzAkeO_yaSexTzO9J-jZZRrOfxiuzrteHd3kMCuOoY&amp;h=AT1lvTc0wjmRC0rgt1_9jTE_rZMmvNqfSpyXTqKFrJIGbJwcEodxY5fDGIXsoihr-KY1IRsBaeio4EuUgRjSVswi_x51FmIv6rZhnhO6FJrHyj5GF_xjsvRXfVCeI3bf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917625</vt:i4>
      </vt:variant>
      <vt:variant>
        <vt:i4>27</vt:i4>
      </vt:variant>
      <vt:variant>
        <vt:i4>0</vt:i4>
      </vt:variant>
      <vt:variant>
        <vt:i4>5</vt:i4>
      </vt:variant>
      <vt:variant>
        <vt:lpwstr>https://library.sspu.edu.ua/virtualni-oglyadi/?fbclid=IwAR2o1IFeVu5KYHHgXnROiGe_5HB6Y0pNLQCLU3GeDjAeGoFF64ZEveUZ2BU</vt:lpwstr>
      </vt:variant>
      <vt:variant>
        <vt:lpwstr/>
      </vt:variant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.facebook.com/l.php?u=https%3A%2F%2Flibrary.sspu.edu.ua%2Fvirtualni-vistavki%2F%3Ffbclid%3DIwAR2Hf9lcxV_4dsQ8RxeqEcYMN8IU4tLj67HJ9DGH3ZNBAizOEyRXOEP1lWI&amp;h=AT1NdTvBTVz8Uj5t8lSk6S-8Ll-kUbJMUvFoXGPZdXLQYUm8Q2KYmzqaB_FBlUjA-9o3cfZmAhiXb1sYOOwCkDYMoTDsl83l2s7A9pCfErIpLXADoucCYrKkAW982b5h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1966200</vt:i4>
      </vt:variant>
      <vt:variant>
        <vt:i4>21</vt:i4>
      </vt:variant>
      <vt:variant>
        <vt:i4>0</vt:i4>
      </vt:variant>
      <vt:variant>
        <vt:i4>5</vt:i4>
      </vt:variant>
      <vt:variant>
        <vt:lpwstr>https://library.sspu.edu.ua/disertatsiyi-zahishheni-v-sumdpu-imeni-a-s-makarenka/?fbclid=IwAR1BAF5C6pwPTGd-IUqa6Jd-n7Na-MFbzsZUNL1JUdmo_V5gMQ0mbH12TR8</vt:lpwstr>
      </vt:variant>
      <vt:variant>
        <vt:lpwstr/>
      </vt:variant>
      <vt:variant>
        <vt:i4>6750284</vt:i4>
      </vt:variant>
      <vt:variant>
        <vt:i4>18</vt:i4>
      </vt:variant>
      <vt:variant>
        <vt:i4>0</vt:i4>
      </vt:variant>
      <vt:variant>
        <vt:i4>5</vt:i4>
      </vt:variant>
      <vt:variant>
        <vt:lpwstr>https://l.facebook.com/l.php?u=https%3A%2F%2Flibrary.sspu.edu.ua%2Fnaukovi-vidannya-universitetu%2F%3Ffbclid%3DIwAR0UWJNMLMjP5CStmJD4OQK1dst2EaqI7J2ZxcihqTTUNTScuvFb1PNDnm8&amp;h=AT1CAPnh3GrgYzKzDesmjRvPO40DR-IHk0ynWsZQYtysYCvYj0GExNM_7HJ539RV7ztQphAuxixI3uN2NV3qzsFsGhHUtr82ocLDXsB7FJZ9_oHSDlyXXkFZIzZsqGWp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2687030</vt:i4>
      </vt:variant>
      <vt:variant>
        <vt:i4>15</vt:i4>
      </vt:variant>
      <vt:variant>
        <vt:i4>0</vt:i4>
      </vt:variant>
      <vt:variant>
        <vt:i4>5</vt:i4>
      </vt:variant>
      <vt:variant>
        <vt:lpwstr>https://library.sspu.edu.ua/elektronna-biblioteka-sumdpu/?fbclid=IwAR0M4t7FxuooXKPuUPPgGKtbwqLP-vIbU2QNeebQdZNPhfv9ZInj3yVCA1I</vt:lpwstr>
      </vt:variant>
      <vt:variant>
        <vt:lpwstr/>
      </vt:variant>
      <vt:variant>
        <vt:i4>3473440</vt:i4>
      </vt:variant>
      <vt:variant>
        <vt:i4>12</vt:i4>
      </vt:variant>
      <vt:variant>
        <vt:i4>0</vt:i4>
      </vt:variant>
      <vt:variant>
        <vt:i4>5</vt:i4>
      </vt:variant>
      <vt:variant>
        <vt:lpwstr>https://access.clarivate.com/login?app=wos&amp;alternative=true&amp;shibShireURL=https:%2F%2Fwww.webofknowledge.com%2F%3Fauth%3DShibboleth&amp;shibReturnURL=https:%2F%2Fwww.webofknowledge.com%2F&amp;roaming=true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https://www.scopus.com/home.uri</vt:lpwstr>
      </vt:variant>
      <vt:variant>
        <vt:lpwstr/>
      </vt:variant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https://repository.sspu.edu.ua/?fbclid=IwAR1E5VSXtR-Y5tJRHw-zdSStv0OvuXnxUtOS-Ih9VlTCdsH3ZuCwL5JC-0A</vt:lpwstr>
      </vt:variant>
      <vt:variant>
        <vt:lpwstr/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%3A%2F%2Flib.sspu.edu.ua%2Flibrary%2FDocSearchForm%3Bjsessionid%3D49239A780088157C9E6D97D6024C1B51%3Ffbclid%3DIwAR1x_E18q_Rd2oUVrSVYty5co7zQztW1h-7fl3j4uB9onyaGiKHGTlgf2mc&amp;h=AT0acQnc2l7ohMTWBCogExDbrty-U1ijTcTvOIsvHLeF55EELQ1d25SHekFqLtRTMADWCJfmZeBYnvyOFGmWGOWFXDgGROhPgiIRRY8avbe9KFdYlylmPutshHYwB5Go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https://sspu.edu.ua/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</cp:lastModifiedBy>
  <cp:revision>2</cp:revision>
  <cp:lastPrinted>2022-06-30T09:05:00Z</cp:lastPrinted>
  <dcterms:created xsi:type="dcterms:W3CDTF">2022-08-16T08:40:00Z</dcterms:created>
  <dcterms:modified xsi:type="dcterms:W3CDTF">2022-08-16T08:40:00Z</dcterms:modified>
</cp:coreProperties>
</file>